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ADBD" w14:textId="1BC47F30" w:rsidR="00885D45" w:rsidRDefault="00B65EDC" w:rsidP="005F5B6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3CE8">
        <w:rPr>
          <w:rFonts w:ascii="Calibri" w:hAnsi="Calibri" w:cs="Calibri"/>
          <w:b/>
          <w:bCs/>
          <w:sz w:val="24"/>
          <w:szCs w:val="24"/>
        </w:rPr>
        <w:t>XVIII CONGRESO MANEJO INTEGRADO DE PLAGAS MIP-2020</w:t>
      </w:r>
    </w:p>
    <w:p w14:paraId="5C5006B7" w14:textId="77777777" w:rsidR="006C3CE8" w:rsidRPr="006C3CE8" w:rsidRDefault="006C3CE8" w:rsidP="005F5B65">
      <w:pPr>
        <w:jc w:val="center"/>
        <w:rPr>
          <w:sz w:val="24"/>
          <w:szCs w:val="24"/>
          <w:lang w:val="es-PE"/>
        </w:rPr>
      </w:pP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44709D" w14:paraId="44277778" w14:textId="77777777" w:rsidTr="007D6842">
        <w:trPr>
          <w:trHeight w:hRule="exact" w:val="3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9CF" w14:textId="77777777" w:rsidR="0025490B" w:rsidRPr="0044709D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Fecha</w:t>
            </w:r>
            <w:r w:rsidR="001C171B"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655A" w14:textId="1E8687CE" w:rsidR="0025490B" w:rsidRPr="0044709D" w:rsidRDefault="0025490B" w:rsidP="00885D45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</w:t>
            </w:r>
            <w:r w:rsidR="00B65EDC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2 y 3 de diciembre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76E" w14:textId="2477839C" w:rsidR="0025490B" w:rsidRPr="0044709D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CÓDIGO:</w:t>
            </w:r>
            <w:r w:rsidR="00B65E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  <w:r w:rsidR="00B65EDC" w:rsidRPr="00B65E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705201500</w:t>
            </w:r>
          </w:p>
        </w:tc>
      </w:tr>
    </w:tbl>
    <w:p w14:paraId="391F0EA3" w14:textId="77777777" w:rsidR="00885D45" w:rsidRPr="0044709D" w:rsidRDefault="00885D45" w:rsidP="00885D45">
      <w:pPr>
        <w:rPr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6A4241" w14:paraId="28F4C0FA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77814719" w14:textId="77777777" w:rsidR="00A50344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>DATOS DEL PARTICIPANTE</w:t>
            </w:r>
            <w:r w:rsidR="00BB746C">
              <w:rPr>
                <w:rFonts w:ascii="Arial" w:hAnsi="Arial" w:cs="Arial"/>
                <w:b/>
                <w:bCs/>
                <w:color w:val="000000"/>
                <w:sz w:val="22"/>
                <w:lang w:val="es-PE"/>
              </w:rPr>
              <w:t xml:space="preserve"> </w:t>
            </w:r>
          </w:p>
          <w:p w14:paraId="359179A7" w14:textId="77777777" w:rsidR="00885D45" w:rsidRPr="0044709D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(LLENAR CON LETRA IMPRENTA, LEGIBL</w:t>
            </w:r>
            <w:r w:rsidR="00F35BE6"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Y 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TILDES CORRES</w:t>
            </w:r>
            <w:r w:rsid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PONDIENTES PARA LA EMISIÓN DEL</w:t>
            </w:r>
            <w:r w:rsidRPr="00A50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CERTIFICADO)</w:t>
            </w:r>
          </w:p>
        </w:tc>
      </w:tr>
      <w:tr w:rsidR="00885D45" w:rsidRPr="0044709D" w14:paraId="743B1F94" w14:textId="77777777" w:rsidTr="005A4139">
        <w:trPr>
          <w:trHeight w:val="40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9C1155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D3E8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14:paraId="618CB77D" w14:textId="77777777" w:rsidTr="005A4139">
        <w:trPr>
          <w:trHeight w:val="41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3768BA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7A11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885D45" w:rsidRPr="0044709D" w14:paraId="49A549F1" w14:textId="77777777" w:rsidTr="005A4139">
        <w:trPr>
          <w:trHeight w:val="41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682407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Nº DNI: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6C8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E5C268" w14:textId="77777777" w:rsidR="00885D45" w:rsidRPr="0044709D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220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  <w:r w:rsidR="0005753A"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3E404A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FB3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E443B6" w:rsidRPr="0044709D" w14:paraId="32F81857" w14:textId="77777777" w:rsidTr="005A4139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127C63" w14:textId="77777777"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DA01" w14:textId="77777777" w:rsidR="00E443B6" w:rsidRPr="0044709D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CA0B64" w14:textId="77777777" w:rsidR="00E443B6" w:rsidRPr="00283A69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28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 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C98D" w14:textId="77777777" w:rsidR="00E443B6" w:rsidRPr="0044709D" w:rsidRDefault="00E443B6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  <w:tr w:rsidR="00885D45" w:rsidRPr="0044709D" w14:paraId="7D1DA7A5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CA8DA8" w14:textId="77777777" w:rsidR="00885D45" w:rsidRPr="0044709D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4DE1" w14:textId="77777777" w:rsidR="00885D45" w:rsidRPr="0044709D" w:rsidRDefault="00885D45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 </w:t>
            </w:r>
          </w:p>
        </w:tc>
      </w:tr>
      <w:tr w:rsidR="005A4139" w:rsidRPr="0044709D" w14:paraId="57EE6204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75B56F42" w14:textId="77777777" w:rsidR="005A4139" w:rsidRPr="00A67729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1CCE" w14:textId="77777777" w:rsidR="005A4139" w:rsidRPr="00A67729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FDEFC" w14:textId="77777777" w:rsidR="005A4139" w:rsidRPr="0044709D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677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CARGO</w:t>
            </w: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A1C5A" w14:textId="77777777" w:rsidR="005A4139" w:rsidRPr="0044709D" w:rsidRDefault="005A4139" w:rsidP="005A4139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44709D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         </w:t>
            </w:r>
          </w:p>
        </w:tc>
      </w:tr>
      <w:tr w:rsidR="00057383" w:rsidRPr="0044709D" w14:paraId="4F5BD85A" w14:textId="77777777" w:rsidTr="005A4139">
        <w:trPr>
          <w:trHeight w:val="41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F330B91" w14:textId="77777777" w:rsidR="00057383" w:rsidRPr="0044709D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AAE5" w14:textId="77777777" w:rsidR="00057383" w:rsidRPr="0044709D" w:rsidRDefault="00057383" w:rsidP="00195232">
            <w:pP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1187C146" w14:textId="77777777" w:rsidR="00885D45" w:rsidRPr="0044709D" w:rsidRDefault="00885D45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789"/>
      </w:tblGrid>
      <w:tr w:rsidR="00080B30" w:rsidRPr="006A4241" w14:paraId="6378A4CB" w14:textId="77777777" w:rsidTr="00195232">
        <w:trPr>
          <w:trHeight w:val="30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0E6656" w14:textId="77777777" w:rsidR="00080B30" w:rsidRPr="0044709D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DATOS DE LA INSTITUCIÓN </w:t>
            </w:r>
            <w:r w:rsidRPr="00382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(SOLO EN CASO DE FACTURA)</w:t>
            </w:r>
          </w:p>
        </w:tc>
      </w:tr>
      <w:tr w:rsidR="00080B30" w:rsidRPr="0044709D" w14:paraId="6F2C8365" w14:textId="77777777" w:rsidTr="00195232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6D863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233B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0566A822" w14:textId="77777777" w:rsidTr="00195232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B9A85D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B634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6E11058E" w14:textId="77777777" w:rsidTr="0019523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4CDF85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C081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080B30" w:rsidRPr="0044709D" w14:paraId="5348F2D4" w14:textId="77777777" w:rsidTr="00195232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0EF99F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4EE" w14:textId="77777777" w:rsidR="00080B30" w:rsidRPr="0044709D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470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30989D16" w14:textId="77777777" w:rsidR="00080B30" w:rsidRPr="0044709D" w:rsidRDefault="00080B30" w:rsidP="00885D45">
      <w:pPr>
        <w:jc w:val="both"/>
        <w:rPr>
          <w:sz w:val="18"/>
          <w:lang w:val="es-PE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3119"/>
        <w:gridCol w:w="1701"/>
        <w:gridCol w:w="1814"/>
      </w:tblGrid>
      <w:tr w:rsidR="006C3CE8" w:rsidRPr="00A05E6D" w14:paraId="326B69C1" w14:textId="77777777" w:rsidTr="00D75688">
        <w:trPr>
          <w:trHeight w:val="460"/>
        </w:trPr>
        <w:tc>
          <w:tcPr>
            <w:tcW w:w="4282" w:type="dxa"/>
            <w:shd w:val="clear" w:color="auto" w:fill="D9D9D9"/>
            <w:vAlign w:val="center"/>
          </w:tcPr>
          <w:p w14:paraId="0374F344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FORMA DE PAGO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8A51A05" w14:textId="77777777" w:rsidR="006C3CE8" w:rsidRPr="00A05E6D" w:rsidRDefault="006C3CE8" w:rsidP="004A44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INVERSIÓN</w:t>
            </w:r>
          </w:p>
          <w:p w14:paraId="30E41300" w14:textId="77777777" w:rsidR="006C3CE8" w:rsidRPr="00A05E6D" w:rsidRDefault="006C3CE8" w:rsidP="004A4469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B9B108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14:paraId="46C94511" w14:textId="77777777" w:rsidR="006C3CE8" w:rsidRPr="00A05E6D" w:rsidRDefault="006C3CE8" w:rsidP="004A4469">
            <w:pPr>
              <w:jc w:val="center"/>
              <w:rPr>
                <w:sz w:val="18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/>
              </w:rPr>
              <w:t>DATOS DE PAGO</w:t>
            </w:r>
          </w:p>
        </w:tc>
      </w:tr>
      <w:tr w:rsidR="006C3CE8" w:rsidRPr="004E0055" w14:paraId="2EFE99C6" w14:textId="77777777" w:rsidTr="006A4241">
        <w:trPr>
          <w:trHeight w:val="551"/>
        </w:trPr>
        <w:tc>
          <w:tcPr>
            <w:tcW w:w="4282" w:type="dxa"/>
            <w:vMerge w:val="restart"/>
            <w:shd w:val="clear" w:color="auto" w:fill="auto"/>
            <w:vAlign w:val="center"/>
          </w:tcPr>
          <w:p w14:paraId="5DC4DD04" w14:textId="77777777" w:rsidR="006C3CE8" w:rsidRDefault="006C3CE8" w:rsidP="004E0055">
            <w:pPr>
              <w:rPr>
                <w:rFonts w:asciiTheme="minorHAnsi" w:hAnsiTheme="minorHAnsi"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PAUTAS SOBRE PAGO: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Para transferencias por BCP (mismo banco), por favor siga estos pasos:                                                             Acceder 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: PAGO DE SERVICIOS       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Seleccione la categoría: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INSTITUCIONALES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empresa: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CONSEJO DEPARTAMENTAL DE LIMA - CIP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 </w:t>
            </w:r>
          </w:p>
          <w:p w14:paraId="645FBC5D" w14:textId="77777777" w:rsidR="006C3CE8" w:rsidRDefault="006C3CE8" w:rsidP="004E0055">
            <w:pPr>
              <w:rPr>
                <w:rFonts w:asciiTheme="minorHAnsi" w:hAnsiTheme="minorHAnsi"/>
                <w:b/>
                <w:sz w:val="16"/>
                <w:lang w:val="es-PE"/>
              </w:rPr>
            </w:pP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Selecc</w:t>
            </w:r>
            <w:r>
              <w:rPr>
                <w:rFonts w:asciiTheme="minorHAnsi" w:hAnsiTheme="minorHAnsi"/>
                <w:sz w:val="16"/>
                <w:lang w:val="es-PE"/>
              </w:rPr>
              <w:t>.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 servicio: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CDL SANITARIA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Colocar monto respectivo, según ficha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.                                                                                                                   </w:t>
            </w:r>
          </w:p>
          <w:p w14:paraId="47CA3ACA" w14:textId="77777777" w:rsidR="006C3CE8" w:rsidRPr="00A05E6D" w:rsidRDefault="006C3CE8" w:rsidP="004E0055">
            <w:pPr>
              <w:rPr>
                <w:sz w:val="18"/>
                <w:lang w:val="es-PE"/>
              </w:rPr>
            </w:pP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CONSEJO DEPARTAMENTAL DE LIMA-CIP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RUC: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20173173181                                                                                      BANCO BCP                                                                         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>CUENTA CORRIENTE EN SOLES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 xml:space="preserve"> 193-1473005-0-37                      </w:t>
            </w:r>
            <w:r w:rsidRPr="00C96495">
              <w:rPr>
                <w:rFonts w:asciiTheme="minorHAnsi" w:hAnsiTheme="minorHAnsi"/>
                <w:sz w:val="16"/>
                <w:lang w:val="es-PE"/>
              </w:rPr>
              <w:t xml:space="preserve">CODIGO INTERBANCARIO (CCI) </w:t>
            </w:r>
            <w:r w:rsidRPr="00C96495">
              <w:rPr>
                <w:rFonts w:asciiTheme="minorHAnsi" w:hAnsiTheme="minorHAnsi"/>
                <w:b/>
                <w:sz w:val="16"/>
                <w:lang w:val="es-PE"/>
              </w:rPr>
              <w:t>00219300147300503715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6AD9C8D" w14:textId="4A733CC5" w:rsidR="006A4241" w:rsidRPr="006A4241" w:rsidRDefault="006A4241" w:rsidP="006A4241">
            <w:pPr>
              <w:rPr>
                <w:rFonts w:asciiTheme="minorHAnsi" w:hAnsiTheme="minorHAnsi" w:cstheme="minorHAnsi"/>
                <w:u w:val="single"/>
                <w:lang w:val="pt-BR"/>
              </w:rPr>
            </w:pPr>
            <w:r w:rsidRPr="006A4241">
              <w:rPr>
                <w:rFonts w:asciiTheme="minorHAnsi" w:hAnsiTheme="minorHAnsi" w:cstheme="minorHAnsi"/>
                <w:u w:val="single"/>
                <w:lang w:val="pt-BR"/>
              </w:rPr>
              <w:t xml:space="preserve">PREVENTA HASTA 15 </w:t>
            </w:r>
            <w:proofErr w:type="gramStart"/>
            <w:r w:rsidRPr="006A4241">
              <w:rPr>
                <w:rFonts w:asciiTheme="minorHAnsi" w:hAnsiTheme="minorHAnsi" w:cstheme="minorHAnsi"/>
                <w:u w:val="single"/>
                <w:lang w:val="pt-BR"/>
              </w:rPr>
              <w:t>NOV.</w:t>
            </w:r>
            <w:proofErr w:type="gramEnd"/>
          </w:p>
          <w:p w14:paraId="343E2CA7" w14:textId="513DB09F" w:rsidR="006C3CE8" w:rsidRPr="00FA6118" w:rsidRDefault="006C3CE8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proofErr w:type="gramStart"/>
            <w:r w:rsidRPr="00FA6118">
              <w:rPr>
                <w:rFonts w:asciiTheme="minorHAnsi" w:hAnsiTheme="minorHAnsi" w:cstheme="minorHAnsi"/>
                <w:lang w:val="pt-BR"/>
              </w:rPr>
              <w:t>h</w:t>
            </w:r>
            <w:r w:rsidR="00CC254F">
              <w:rPr>
                <w:rFonts w:asciiTheme="minorHAnsi" w:hAnsiTheme="minorHAnsi" w:cstheme="minorHAnsi"/>
                <w:lang w:val="pt-BR"/>
              </w:rPr>
              <w:t>a</w:t>
            </w:r>
            <w:r w:rsidRPr="00FA6118">
              <w:rPr>
                <w:rFonts w:asciiTheme="minorHAnsi" w:hAnsiTheme="minorHAnsi" w:cstheme="minorHAnsi"/>
                <w:lang w:val="pt-BR"/>
              </w:rPr>
              <w:t>bil</w:t>
            </w:r>
            <w:r w:rsidR="00CC254F"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="004E0055" w:rsidRPr="00FA6118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="004E0055" w:rsidRPr="00FA6118">
              <w:rPr>
                <w:rFonts w:asciiTheme="minorHAnsi" w:hAnsiTheme="minorHAnsi" w:cstheme="minorHAnsi"/>
                <w:lang w:val="pt-BR"/>
              </w:rPr>
              <w:t xml:space="preserve">S/. </w:t>
            </w:r>
            <w:r w:rsidRPr="00FA6118">
              <w:rPr>
                <w:rFonts w:asciiTheme="minorHAnsi" w:hAnsiTheme="minorHAnsi" w:cstheme="minorHAnsi"/>
                <w:lang w:val="pt-BR"/>
              </w:rPr>
              <w:t>35.00</w:t>
            </w:r>
          </w:p>
          <w:p w14:paraId="60BE4180" w14:textId="203157EE" w:rsidR="00FA6118" w:rsidRPr="00FA6118" w:rsidRDefault="00FA6118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r w:rsidR="00CC254F">
              <w:rPr>
                <w:rFonts w:asciiTheme="minorHAnsi" w:hAnsiTheme="minorHAnsi" w:cstheme="minorHAnsi"/>
                <w:lang w:val="pt-BR"/>
              </w:rPr>
              <w:t xml:space="preserve">no </w:t>
            </w:r>
            <w:proofErr w:type="gramStart"/>
            <w:r w:rsidR="00CC254F" w:rsidRPr="00FA6118">
              <w:rPr>
                <w:rFonts w:asciiTheme="minorHAnsi" w:hAnsiTheme="minorHAnsi" w:cstheme="minorHAnsi"/>
                <w:lang w:val="pt-BR"/>
              </w:rPr>
              <w:t>h</w:t>
            </w:r>
            <w:r w:rsidR="00CC254F">
              <w:rPr>
                <w:rFonts w:asciiTheme="minorHAnsi" w:hAnsiTheme="minorHAnsi" w:cstheme="minorHAnsi"/>
                <w:lang w:val="pt-BR"/>
              </w:rPr>
              <w:t>a</w:t>
            </w:r>
            <w:r w:rsidR="00CC254F" w:rsidRPr="00FA6118">
              <w:rPr>
                <w:rFonts w:asciiTheme="minorHAnsi" w:hAnsiTheme="minorHAnsi" w:cstheme="minorHAnsi"/>
                <w:lang w:val="pt-BR"/>
              </w:rPr>
              <w:t>bil</w:t>
            </w:r>
            <w:r w:rsidR="00CC254F"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Pr="00FA6118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Pr="00FA6118">
              <w:rPr>
                <w:rFonts w:asciiTheme="minorHAnsi" w:hAnsiTheme="minorHAnsi" w:cstheme="minorHAnsi"/>
                <w:lang w:val="pt-BR"/>
              </w:rPr>
              <w:t xml:space="preserve">S/. </w:t>
            </w:r>
            <w:r>
              <w:rPr>
                <w:rFonts w:asciiTheme="minorHAnsi" w:hAnsiTheme="minorHAnsi" w:cstheme="minorHAnsi"/>
                <w:lang w:val="pt-BR"/>
              </w:rPr>
              <w:t>40</w:t>
            </w:r>
            <w:r w:rsidRPr="00FA6118">
              <w:rPr>
                <w:rFonts w:asciiTheme="minorHAnsi" w:hAnsiTheme="minorHAnsi" w:cstheme="minorHAnsi"/>
                <w:lang w:val="pt-BR"/>
              </w:rPr>
              <w:t>.00</w:t>
            </w:r>
          </w:p>
          <w:p w14:paraId="7F92D353" w14:textId="7D0763B0" w:rsidR="004E0055" w:rsidRPr="00CC254F" w:rsidRDefault="006C3CE8" w:rsidP="006A4241">
            <w:pPr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CC254F">
              <w:rPr>
                <w:rFonts w:asciiTheme="minorHAnsi" w:hAnsiTheme="minorHAnsi" w:cstheme="minorHAnsi"/>
                <w:lang w:val="pt-BR"/>
              </w:rPr>
              <w:t>Estud</w:t>
            </w:r>
            <w:r w:rsidR="004E0055" w:rsidRPr="00CC254F">
              <w:rPr>
                <w:rFonts w:asciiTheme="minorHAnsi" w:hAnsiTheme="minorHAnsi" w:cstheme="minorHAnsi"/>
                <w:lang w:val="pt-BR"/>
              </w:rPr>
              <w:t>iante</w:t>
            </w:r>
            <w:proofErr w:type="spellEnd"/>
            <w:r w:rsidR="004E0055" w:rsidRPr="00CC254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proofErr w:type="gramStart"/>
            <w:r w:rsidR="004E0055" w:rsidRPr="00CC254F">
              <w:rPr>
                <w:rFonts w:asciiTheme="minorHAnsi" w:hAnsiTheme="minorHAnsi" w:cstheme="minorHAnsi"/>
                <w:lang w:val="pt-BR"/>
              </w:rPr>
              <w:t>p</w:t>
            </w:r>
            <w:r w:rsidRPr="00CC254F">
              <w:rPr>
                <w:rFonts w:asciiTheme="minorHAnsi" w:hAnsiTheme="minorHAnsi" w:cstheme="minorHAnsi"/>
                <w:lang w:val="pt-BR"/>
              </w:rPr>
              <w:t>regrado</w:t>
            </w:r>
            <w:proofErr w:type="spellEnd"/>
            <w:r w:rsidRPr="00CC254F">
              <w:rPr>
                <w:rFonts w:asciiTheme="minorHAnsi" w:hAnsiTheme="minorHAnsi" w:cstheme="minorHAnsi"/>
                <w:lang w:val="pt-BR"/>
              </w:rPr>
              <w:t>:</w:t>
            </w:r>
            <w:r w:rsidR="004E0055" w:rsidRPr="00CC254F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="004E0055" w:rsidRPr="00CC254F">
              <w:rPr>
                <w:rFonts w:asciiTheme="minorHAnsi" w:hAnsiTheme="minorHAnsi" w:cstheme="minorHAnsi"/>
                <w:lang w:val="pt-BR"/>
              </w:rPr>
              <w:t xml:space="preserve">s/. </w:t>
            </w:r>
            <w:r w:rsidRPr="00CC254F">
              <w:rPr>
                <w:rFonts w:asciiTheme="minorHAnsi" w:hAnsiTheme="minorHAnsi" w:cstheme="minorHAnsi"/>
                <w:lang w:val="pt-BR"/>
              </w:rPr>
              <w:t>30.00</w:t>
            </w:r>
          </w:p>
          <w:p w14:paraId="2CCC7B1A" w14:textId="77777777" w:rsidR="006C3CE8" w:rsidRDefault="006C3CE8" w:rsidP="006A4241">
            <w:pPr>
              <w:rPr>
                <w:rFonts w:asciiTheme="minorHAnsi" w:hAnsiTheme="minorHAnsi" w:cstheme="minorHAnsi"/>
                <w:lang w:val="es-PE"/>
              </w:rPr>
            </w:pPr>
            <w:r w:rsidRPr="00586F92">
              <w:rPr>
                <w:rFonts w:asciiTheme="minorHAnsi" w:hAnsiTheme="minorHAnsi" w:cstheme="minorHAnsi"/>
                <w:lang w:val="es-PE"/>
              </w:rPr>
              <w:t>P</w:t>
            </w:r>
            <w:r>
              <w:rPr>
                <w:rFonts w:asciiTheme="minorHAnsi" w:hAnsiTheme="minorHAnsi" w:cstheme="minorHAnsi"/>
                <w:lang w:val="es-PE"/>
              </w:rPr>
              <w:t>ú</w:t>
            </w:r>
            <w:r w:rsidRPr="00586F92">
              <w:rPr>
                <w:rFonts w:asciiTheme="minorHAnsi" w:hAnsiTheme="minorHAnsi" w:cstheme="minorHAnsi"/>
                <w:lang w:val="es-PE"/>
              </w:rPr>
              <w:t>b</w:t>
            </w:r>
            <w:r w:rsidR="004E0055">
              <w:rPr>
                <w:rFonts w:asciiTheme="minorHAnsi" w:hAnsiTheme="minorHAnsi" w:cstheme="minorHAnsi"/>
                <w:lang w:val="es-PE"/>
              </w:rPr>
              <w:t xml:space="preserve">lico </w:t>
            </w:r>
            <w:r>
              <w:rPr>
                <w:rFonts w:asciiTheme="minorHAnsi" w:hAnsiTheme="minorHAnsi" w:cstheme="minorHAnsi"/>
                <w:lang w:val="es-PE"/>
              </w:rPr>
              <w:t xml:space="preserve">en </w:t>
            </w:r>
            <w:r w:rsidR="004E0055">
              <w:rPr>
                <w:rFonts w:asciiTheme="minorHAnsi" w:hAnsiTheme="minorHAnsi" w:cstheme="minorHAnsi"/>
                <w:lang w:val="es-PE"/>
              </w:rPr>
              <w:t>general</w:t>
            </w:r>
            <w:r w:rsidRPr="00586F92">
              <w:rPr>
                <w:rFonts w:asciiTheme="minorHAnsi" w:hAnsiTheme="minorHAnsi" w:cstheme="minorHAnsi"/>
                <w:lang w:val="es-PE"/>
              </w:rPr>
              <w:t>:</w:t>
            </w:r>
            <w:r w:rsidR="004E0055">
              <w:rPr>
                <w:rFonts w:asciiTheme="minorHAnsi" w:hAnsiTheme="minorHAnsi" w:cstheme="minorHAnsi"/>
                <w:lang w:val="es-PE"/>
              </w:rPr>
              <w:tab/>
              <w:t xml:space="preserve">s/. </w:t>
            </w:r>
            <w:r>
              <w:rPr>
                <w:rFonts w:asciiTheme="minorHAnsi" w:hAnsiTheme="minorHAnsi" w:cstheme="minorHAnsi"/>
                <w:lang w:val="es-PE"/>
              </w:rPr>
              <w:t>40</w:t>
            </w:r>
            <w:r w:rsidRPr="00586F92">
              <w:rPr>
                <w:rFonts w:asciiTheme="minorHAnsi" w:hAnsiTheme="minorHAnsi" w:cstheme="minorHAnsi"/>
                <w:lang w:val="es-PE"/>
              </w:rPr>
              <w:t>.00</w:t>
            </w:r>
          </w:p>
          <w:p w14:paraId="3B9B6452" w14:textId="74E21FB4" w:rsidR="006A4241" w:rsidRPr="006A4241" w:rsidRDefault="006A4241" w:rsidP="006A4241">
            <w:pPr>
              <w:rPr>
                <w:rFonts w:asciiTheme="minorHAnsi" w:hAnsiTheme="minorHAnsi" w:cstheme="minorHAnsi"/>
                <w:u w:val="single"/>
                <w:lang w:val="pt-BR"/>
              </w:rPr>
            </w:pPr>
            <w:r w:rsidRPr="006A4241">
              <w:rPr>
                <w:rFonts w:asciiTheme="minorHAnsi" w:hAnsiTheme="minorHAnsi" w:cstheme="minorHAnsi"/>
                <w:u w:val="single"/>
                <w:lang w:val="pt-BR"/>
              </w:rPr>
              <w:t xml:space="preserve">COSTO DESPUÉS DEL </w:t>
            </w:r>
            <w:r w:rsidRPr="006A4241">
              <w:rPr>
                <w:rFonts w:asciiTheme="minorHAnsi" w:hAnsiTheme="minorHAnsi" w:cstheme="minorHAnsi"/>
                <w:u w:val="single"/>
                <w:lang w:val="pt-BR"/>
              </w:rPr>
              <w:t xml:space="preserve">15 </w:t>
            </w:r>
            <w:proofErr w:type="gramStart"/>
            <w:r w:rsidRPr="006A4241">
              <w:rPr>
                <w:rFonts w:asciiTheme="minorHAnsi" w:hAnsiTheme="minorHAnsi" w:cstheme="minorHAnsi"/>
                <w:u w:val="single"/>
                <w:lang w:val="pt-BR"/>
              </w:rPr>
              <w:t>NOV.</w:t>
            </w:r>
            <w:proofErr w:type="gramEnd"/>
          </w:p>
          <w:p w14:paraId="53646964" w14:textId="3BB6AB73" w:rsidR="006A4241" w:rsidRPr="00FA6118" w:rsidRDefault="006A4241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proofErr w:type="gramStart"/>
            <w:r w:rsidRPr="00FA6118">
              <w:rPr>
                <w:rFonts w:asciiTheme="minorHAnsi" w:hAnsiTheme="minorHAnsi" w:cstheme="minorHAnsi"/>
                <w:lang w:val="pt-BR"/>
              </w:rPr>
              <w:t>h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 w:rsidRPr="00FA6118">
              <w:rPr>
                <w:rFonts w:asciiTheme="minorHAnsi" w:hAnsiTheme="minorHAnsi" w:cstheme="minorHAnsi"/>
                <w:lang w:val="pt-BR"/>
              </w:rPr>
              <w:t>bil</w:t>
            </w:r>
            <w:r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Pr="00FA6118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Pr="00FA6118">
              <w:rPr>
                <w:rFonts w:asciiTheme="minorHAnsi" w:hAnsiTheme="minorHAnsi" w:cstheme="minorHAnsi"/>
                <w:lang w:val="pt-BR"/>
              </w:rPr>
              <w:t xml:space="preserve">S/. </w:t>
            </w:r>
            <w:r>
              <w:rPr>
                <w:rFonts w:asciiTheme="minorHAnsi" w:hAnsiTheme="minorHAnsi" w:cstheme="minorHAnsi"/>
                <w:lang w:val="pt-BR"/>
              </w:rPr>
              <w:t>4</w:t>
            </w:r>
            <w:r w:rsidRPr="00FA6118">
              <w:rPr>
                <w:rFonts w:asciiTheme="minorHAnsi" w:hAnsiTheme="minorHAnsi" w:cstheme="minorHAnsi"/>
                <w:lang w:val="pt-BR"/>
              </w:rPr>
              <w:t>5.00</w:t>
            </w:r>
          </w:p>
          <w:p w14:paraId="4E2C05BB" w14:textId="4153F221" w:rsidR="006A4241" w:rsidRPr="00FA6118" w:rsidRDefault="006A4241" w:rsidP="006A4241">
            <w:pPr>
              <w:rPr>
                <w:rFonts w:asciiTheme="minorHAnsi" w:hAnsiTheme="minorHAnsi" w:cstheme="minorHAnsi"/>
                <w:lang w:val="pt-BR"/>
              </w:rPr>
            </w:pPr>
            <w:r w:rsidRPr="00FA6118">
              <w:rPr>
                <w:rFonts w:asciiTheme="minorHAnsi" w:hAnsiTheme="minorHAnsi" w:cstheme="minorHAnsi"/>
                <w:lang w:val="pt-BR"/>
              </w:rPr>
              <w:t xml:space="preserve">Colegiado </w:t>
            </w:r>
            <w:r>
              <w:rPr>
                <w:rFonts w:asciiTheme="minorHAnsi" w:hAnsiTheme="minorHAnsi" w:cstheme="minorHAnsi"/>
                <w:lang w:val="pt-BR"/>
              </w:rPr>
              <w:t xml:space="preserve">no </w:t>
            </w:r>
            <w:proofErr w:type="gramStart"/>
            <w:r w:rsidRPr="00FA6118">
              <w:rPr>
                <w:rFonts w:asciiTheme="minorHAnsi" w:hAnsiTheme="minorHAnsi" w:cstheme="minorHAnsi"/>
                <w:lang w:val="pt-BR"/>
              </w:rPr>
              <w:t>h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 w:rsidRPr="00FA6118">
              <w:rPr>
                <w:rFonts w:asciiTheme="minorHAnsi" w:hAnsiTheme="minorHAnsi" w:cstheme="minorHAnsi"/>
                <w:lang w:val="pt-BR"/>
              </w:rPr>
              <w:t>bil</w:t>
            </w:r>
            <w:r>
              <w:rPr>
                <w:rFonts w:asciiTheme="minorHAnsi" w:hAnsiTheme="minorHAnsi" w:cstheme="minorHAnsi"/>
                <w:lang w:val="pt-BR"/>
              </w:rPr>
              <w:t>itado</w:t>
            </w:r>
            <w:r w:rsidRPr="00FA6118">
              <w:rPr>
                <w:rFonts w:asciiTheme="minorHAnsi" w:hAnsiTheme="minorHAnsi" w:cstheme="minorHAnsi"/>
                <w:lang w:val="pt-BR"/>
              </w:rPr>
              <w:t>:</w:t>
            </w:r>
            <w:r w:rsidRPr="00FA6118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Pr="00FA6118">
              <w:rPr>
                <w:rFonts w:asciiTheme="minorHAnsi" w:hAnsiTheme="minorHAnsi" w:cstheme="minorHAnsi"/>
                <w:lang w:val="pt-BR"/>
              </w:rPr>
              <w:t xml:space="preserve">S/. </w:t>
            </w:r>
            <w:r>
              <w:rPr>
                <w:rFonts w:asciiTheme="minorHAnsi" w:hAnsiTheme="minorHAnsi" w:cstheme="minorHAnsi"/>
                <w:lang w:val="pt-BR"/>
              </w:rPr>
              <w:t>5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  <w:r w:rsidRPr="00FA6118">
              <w:rPr>
                <w:rFonts w:asciiTheme="minorHAnsi" w:hAnsiTheme="minorHAnsi" w:cstheme="minorHAnsi"/>
                <w:lang w:val="pt-BR"/>
              </w:rPr>
              <w:t>.00</w:t>
            </w:r>
          </w:p>
          <w:p w14:paraId="09E4C010" w14:textId="66DCBD3F" w:rsidR="006A4241" w:rsidRPr="00CC254F" w:rsidRDefault="006A4241" w:rsidP="006A4241">
            <w:pPr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CC254F">
              <w:rPr>
                <w:rFonts w:asciiTheme="minorHAnsi" w:hAnsiTheme="minorHAnsi" w:cstheme="minorHAnsi"/>
                <w:lang w:val="pt-BR"/>
              </w:rPr>
              <w:t>Estudiante</w:t>
            </w:r>
            <w:proofErr w:type="spellEnd"/>
            <w:r w:rsidRPr="00CC254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proofErr w:type="gramStart"/>
            <w:r w:rsidRPr="00CC254F">
              <w:rPr>
                <w:rFonts w:asciiTheme="minorHAnsi" w:hAnsiTheme="minorHAnsi" w:cstheme="minorHAnsi"/>
                <w:lang w:val="pt-BR"/>
              </w:rPr>
              <w:t>pregrado</w:t>
            </w:r>
            <w:proofErr w:type="spellEnd"/>
            <w:r w:rsidRPr="00CC254F">
              <w:rPr>
                <w:rFonts w:asciiTheme="minorHAnsi" w:hAnsiTheme="minorHAnsi" w:cstheme="minorHAnsi"/>
                <w:lang w:val="pt-BR"/>
              </w:rPr>
              <w:t>:</w:t>
            </w:r>
            <w:r w:rsidRPr="00CC254F">
              <w:rPr>
                <w:rFonts w:asciiTheme="minorHAnsi" w:hAnsiTheme="minorHAnsi" w:cstheme="minorHAnsi"/>
                <w:lang w:val="pt-BR"/>
              </w:rPr>
              <w:tab/>
            </w:r>
            <w:proofErr w:type="gramEnd"/>
            <w:r w:rsidRPr="00CC254F">
              <w:rPr>
                <w:rFonts w:asciiTheme="minorHAnsi" w:hAnsiTheme="minorHAnsi" w:cstheme="minorHAnsi"/>
                <w:lang w:val="pt-BR"/>
              </w:rPr>
              <w:t xml:space="preserve">s/. </w:t>
            </w:r>
            <w:r>
              <w:rPr>
                <w:rFonts w:asciiTheme="minorHAnsi" w:hAnsiTheme="minorHAnsi" w:cstheme="minorHAnsi"/>
                <w:lang w:val="pt-BR"/>
              </w:rPr>
              <w:t>4</w:t>
            </w:r>
            <w:r w:rsidRPr="00CC254F">
              <w:rPr>
                <w:rFonts w:asciiTheme="minorHAnsi" w:hAnsiTheme="minorHAnsi" w:cstheme="minorHAnsi"/>
                <w:lang w:val="pt-BR"/>
              </w:rPr>
              <w:t>0.00</w:t>
            </w:r>
          </w:p>
          <w:p w14:paraId="54C00C4C" w14:textId="0294F007" w:rsidR="006A4241" w:rsidRPr="00A05E6D" w:rsidRDefault="006A4241" w:rsidP="006A4241">
            <w:pPr>
              <w:rPr>
                <w:sz w:val="18"/>
                <w:lang w:val="es-PE"/>
              </w:rPr>
            </w:pPr>
            <w:r w:rsidRPr="00586F92">
              <w:rPr>
                <w:rFonts w:asciiTheme="minorHAnsi" w:hAnsiTheme="minorHAnsi" w:cstheme="minorHAnsi"/>
                <w:lang w:val="es-PE"/>
              </w:rPr>
              <w:t>P</w:t>
            </w:r>
            <w:r>
              <w:rPr>
                <w:rFonts w:asciiTheme="minorHAnsi" w:hAnsiTheme="minorHAnsi" w:cstheme="minorHAnsi"/>
                <w:lang w:val="es-PE"/>
              </w:rPr>
              <w:t>ú</w:t>
            </w:r>
            <w:r w:rsidRPr="00586F92">
              <w:rPr>
                <w:rFonts w:asciiTheme="minorHAnsi" w:hAnsiTheme="minorHAnsi" w:cstheme="minorHAnsi"/>
                <w:lang w:val="es-PE"/>
              </w:rPr>
              <w:t>b</w:t>
            </w:r>
            <w:r>
              <w:rPr>
                <w:rFonts w:asciiTheme="minorHAnsi" w:hAnsiTheme="minorHAnsi" w:cstheme="minorHAnsi"/>
                <w:lang w:val="es-PE"/>
              </w:rPr>
              <w:t>lico en general</w:t>
            </w:r>
            <w:r w:rsidRPr="00586F92">
              <w:rPr>
                <w:rFonts w:asciiTheme="minorHAnsi" w:hAnsiTheme="minorHAnsi" w:cstheme="minorHAnsi"/>
                <w:lang w:val="es-PE"/>
              </w:rPr>
              <w:t>:</w:t>
            </w:r>
            <w:r>
              <w:rPr>
                <w:rFonts w:asciiTheme="minorHAnsi" w:hAnsiTheme="minorHAnsi" w:cstheme="minorHAnsi"/>
                <w:lang w:val="es-PE"/>
              </w:rPr>
              <w:tab/>
              <w:t xml:space="preserve">s/. </w:t>
            </w:r>
            <w:r>
              <w:rPr>
                <w:rFonts w:asciiTheme="minorHAnsi" w:hAnsiTheme="minorHAnsi" w:cstheme="minorHAnsi"/>
                <w:lang w:val="es-PE"/>
              </w:rPr>
              <w:t>5</w:t>
            </w:r>
            <w:r>
              <w:rPr>
                <w:rFonts w:asciiTheme="minorHAnsi" w:hAnsiTheme="minorHAnsi" w:cstheme="minorHAnsi"/>
                <w:lang w:val="es-PE"/>
              </w:rPr>
              <w:t>0</w:t>
            </w:r>
            <w:r w:rsidRPr="00586F92">
              <w:rPr>
                <w:rFonts w:asciiTheme="minorHAnsi" w:hAnsiTheme="minorHAnsi" w:cstheme="minorHAnsi"/>
                <w:lang w:val="es-PE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49D58" w14:textId="77777777" w:rsidR="006C3CE8" w:rsidRDefault="006C3CE8" w:rsidP="004A44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05E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COMPROBANTE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</w:t>
            </w:r>
          </w:p>
          <w:p w14:paraId="54351BB9" w14:textId="77777777" w:rsidR="006C3CE8" w:rsidRDefault="006C3CE8" w:rsidP="004A44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BANCARIA /</w:t>
            </w:r>
          </w:p>
          <w:p w14:paraId="1475717C" w14:textId="77777777" w:rsidR="006C3CE8" w:rsidRPr="00A05E6D" w:rsidRDefault="006C3CE8" w:rsidP="004A4469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</w:p>
        </w:tc>
        <w:tc>
          <w:tcPr>
            <w:tcW w:w="1814" w:type="dxa"/>
            <w:shd w:val="clear" w:color="auto" w:fill="auto"/>
          </w:tcPr>
          <w:p w14:paraId="788F5D63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</w:tr>
      <w:tr w:rsidR="006C3CE8" w:rsidRPr="004E0055" w14:paraId="7C9DBDB2" w14:textId="77777777" w:rsidTr="00D75688">
        <w:trPr>
          <w:trHeight w:val="515"/>
        </w:trPr>
        <w:tc>
          <w:tcPr>
            <w:tcW w:w="4282" w:type="dxa"/>
            <w:vMerge/>
            <w:shd w:val="clear" w:color="auto" w:fill="auto"/>
          </w:tcPr>
          <w:p w14:paraId="785E0FAD" w14:textId="0D5BB06E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B8C5C61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C0CAE1" w14:textId="77777777" w:rsidR="006C3CE8" w:rsidRPr="00A05E6D" w:rsidRDefault="006C3CE8" w:rsidP="004A4469">
            <w:pPr>
              <w:rPr>
                <w:sz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</w:t>
            </w:r>
          </w:p>
        </w:tc>
        <w:tc>
          <w:tcPr>
            <w:tcW w:w="1814" w:type="dxa"/>
            <w:shd w:val="clear" w:color="auto" w:fill="auto"/>
          </w:tcPr>
          <w:p w14:paraId="19340B2F" w14:textId="77777777" w:rsidR="006C3CE8" w:rsidRPr="00A05E6D" w:rsidRDefault="006C3CE8" w:rsidP="004A4469">
            <w:pPr>
              <w:jc w:val="both"/>
              <w:rPr>
                <w:sz w:val="18"/>
                <w:lang w:val="es-PE"/>
              </w:rPr>
            </w:pPr>
          </w:p>
        </w:tc>
      </w:tr>
    </w:tbl>
    <w:p w14:paraId="0C729C34" w14:textId="77777777" w:rsidR="007D6842" w:rsidRPr="007D6842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23DF39F4" w14:textId="77777777" w:rsidR="00382E9D" w:rsidRPr="00F2286F" w:rsidRDefault="00382E9D" w:rsidP="00382E9D">
      <w:pPr>
        <w:ind w:left="-851" w:right="-766"/>
        <w:jc w:val="both"/>
        <w:rPr>
          <w:rFonts w:ascii="Arial" w:hAnsi="Arial" w:cs="Arial"/>
          <w:b/>
          <w:lang w:val="es-PE"/>
        </w:rPr>
      </w:pPr>
      <w:r w:rsidRPr="00F2286F">
        <w:rPr>
          <w:rFonts w:ascii="Arial" w:hAnsi="Arial" w:cs="Arial"/>
          <w:b/>
          <w:lang w:val="es-PE"/>
        </w:rPr>
        <w:t>NOTA:</w:t>
      </w:r>
    </w:p>
    <w:p w14:paraId="45BF0EEC" w14:textId="1AF3AAB6" w:rsidR="00B77C73" w:rsidRPr="00F2286F" w:rsidRDefault="00837BC4" w:rsidP="00B77C73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Los Pagos se realizan en Caja del CDLima – CIP</w:t>
      </w:r>
      <w:r w:rsidR="0082351F">
        <w:rPr>
          <w:rFonts w:ascii="Arial" w:hAnsi="Arial" w:cs="Arial"/>
          <w:sz w:val="16"/>
          <w:szCs w:val="16"/>
          <w:lang w:val="es-PE"/>
        </w:rPr>
        <w:t>; s</w:t>
      </w:r>
      <w:r w:rsidR="00B77C73" w:rsidRPr="00F2286F">
        <w:rPr>
          <w:rFonts w:ascii="Arial" w:hAnsi="Arial" w:cs="Arial"/>
          <w:sz w:val="16"/>
          <w:szCs w:val="16"/>
          <w:lang w:val="es-PE"/>
        </w:rPr>
        <w:t>i realiza el pago mediante</w:t>
      </w:r>
      <w:bookmarkStart w:id="0" w:name="_GoBack"/>
      <w:bookmarkEnd w:id="0"/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 la cuenta del Banco y recibe la ficha de inscripción digitalmente, deberá enviarla al </w:t>
      </w:r>
      <w:r w:rsidR="00B77C73" w:rsidRPr="00F025B7">
        <w:rPr>
          <w:rFonts w:ascii="Arial" w:hAnsi="Arial" w:cs="Arial"/>
          <w:sz w:val="16"/>
          <w:szCs w:val="16"/>
          <w:lang w:val="es-PE"/>
        </w:rPr>
        <w:t>siguiente correo</w:t>
      </w:r>
      <w:r w:rsidR="00B77C73" w:rsidRPr="00F025B7">
        <w:rPr>
          <w:rFonts w:ascii="Arial" w:hAnsi="Arial" w:cs="Arial"/>
          <w:b/>
          <w:sz w:val="16"/>
          <w:szCs w:val="16"/>
          <w:lang w:val="es-PE"/>
        </w:rPr>
        <w:t>:</w:t>
      </w:r>
      <w:r w:rsidR="00B77C73" w:rsidRPr="00F025B7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6C3CE8" w:rsidRPr="00F025B7">
        <w:rPr>
          <w:rFonts w:ascii="Arial" w:hAnsi="Arial" w:cs="Arial"/>
          <w:sz w:val="16"/>
          <w:szCs w:val="16"/>
          <w:highlight w:val="cyan"/>
          <w:lang w:val="es-PE"/>
        </w:rPr>
        <w:t>cisa</w:t>
      </w:r>
      <w:r w:rsidR="00FA6118" w:rsidRPr="00F025B7">
        <w:rPr>
          <w:rFonts w:ascii="Arial" w:hAnsi="Arial" w:cs="Arial"/>
          <w:sz w:val="16"/>
          <w:szCs w:val="16"/>
          <w:highlight w:val="cyan"/>
          <w:lang w:val="es-PE"/>
        </w:rPr>
        <w:t>2</w:t>
      </w:r>
      <w:r w:rsidR="00B77C73" w:rsidRPr="00F025B7">
        <w:rPr>
          <w:rFonts w:ascii="Arial" w:hAnsi="Arial" w:cs="Arial"/>
          <w:sz w:val="16"/>
          <w:szCs w:val="16"/>
          <w:highlight w:val="cyan"/>
          <w:lang w:val="es-PE"/>
        </w:rPr>
        <w:t>@ciplima.org.pe</w:t>
      </w:r>
      <w:r w:rsidR="00B77C73" w:rsidRPr="00F025B7">
        <w:rPr>
          <w:rFonts w:ascii="Arial" w:hAnsi="Arial" w:cs="Arial"/>
          <w:b/>
          <w:i/>
          <w:sz w:val="16"/>
          <w:szCs w:val="16"/>
          <w:lang w:val="es-PE"/>
        </w:rPr>
        <w:t xml:space="preserve"> </w:t>
      </w:r>
      <w:r w:rsidR="00B77C73" w:rsidRPr="00F025B7">
        <w:rPr>
          <w:rFonts w:ascii="Arial" w:hAnsi="Arial" w:cs="Arial"/>
          <w:sz w:val="16"/>
          <w:szCs w:val="16"/>
          <w:lang w:val="es-PE"/>
        </w:rPr>
        <w:t>adjuntando</w:t>
      </w:r>
      <w:r w:rsidR="00B77C73" w:rsidRPr="00F2286F">
        <w:rPr>
          <w:rFonts w:ascii="Arial" w:hAnsi="Arial" w:cs="Arial"/>
          <w:sz w:val="16"/>
          <w:szCs w:val="16"/>
          <w:lang w:val="es-PE"/>
        </w:rPr>
        <w:t xml:space="preserve"> el </w:t>
      </w:r>
      <w:r w:rsidR="00F025B7">
        <w:rPr>
          <w:rFonts w:ascii="Arial" w:hAnsi="Arial" w:cs="Arial"/>
          <w:sz w:val="16"/>
          <w:szCs w:val="16"/>
          <w:lang w:val="es-PE"/>
        </w:rPr>
        <w:t>comprobante de pago.</w:t>
      </w:r>
    </w:p>
    <w:p w14:paraId="4DAC3FF0" w14:textId="77777777" w:rsidR="00837BC4" w:rsidRPr="00B7210E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B7210E">
        <w:rPr>
          <w:rFonts w:ascii="Arial" w:hAnsi="Arial" w:cs="Arial"/>
          <w:sz w:val="16"/>
          <w:szCs w:val="16"/>
          <w:lang w:val="es-PE"/>
        </w:rPr>
        <w:t xml:space="preserve">Para eventos de Ingreso Libre, el pago para la emisión del certificado se aceptará </w:t>
      </w:r>
      <w:r w:rsidR="00C86AAB" w:rsidRPr="00B7210E">
        <w:rPr>
          <w:rFonts w:ascii="Arial" w:hAnsi="Arial" w:cs="Arial"/>
          <w:sz w:val="16"/>
          <w:szCs w:val="16"/>
          <w:lang w:val="es-PE"/>
        </w:rPr>
        <w:t xml:space="preserve">hasta </w:t>
      </w:r>
      <w:r w:rsidRPr="00B7210E">
        <w:rPr>
          <w:rFonts w:ascii="Arial" w:hAnsi="Arial" w:cs="Arial"/>
          <w:sz w:val="16"/>
          <w:szCs w:val="16"/>
          <w:lang w:val="es-PE"/>
        </w:rPr>
        <w:t xml:space="preserve">tres (03) </w:t>
      </w:r>
      <w:r w:rsidR="00C86AAB" w:rsidRPr="00B7210E">
        <w:rPr>
          <w:rFonts w:ascii="Arial" w:hAnsi="Arial" w:cs="Arial"/>
          <w:sz w:val="16"/>
          <w:szCs w:val="16"/>
          <w:lang w:val="es-PE"/>
        </w:rPr>
        <w:t>días después de</w:t>
      </w:r>
      <w:r w:rsidR="006F1676" w:rsidRPr="00B7210E">
        <w:rPr>
          <w:rFonts w:ascii="Arial" w:hAnsi="Arial" w:cs="Arial"/>
          <w:sz w:val="16"/>
          <w:szCs w:val="16"/>
          <w:lang w:val="es-PE"/>
        </w:rPr>
        <w:t xml:space="preserve"> concluido el</w:t>
      </w:r>
      <w:r w:rsidR="007D6842" w:rsidRPr="00B7210E">
        <w:rPr>
          <w:rFonts w:ascii="Arial" w:hAnsi="Arial" w:cs="Arial"/>
          <w:sz w:val="16"/>
          <w:szCs w:val="16"/>
          <w:lang w:val="es-PE"/>
        </w:rPr>
        <w:t xml:space="preserve"> evento</w:t>
      </w:r>
      <w:r w:rsidR="00F2286F" w:rsidRPr="00B7210E">
        <w:rPr>
          <w:rFonts w:ascii="Arial" w:hAnsi="Arial" w:cs="Arial"/>
          <w:sz w:val="16"/>
          <w:szCs w:val="16"/>
          <w:lang w:val="es-PE"/>
        </w:rPr>
        <w:t>.</w:t>
      </w:r>
    </w:p>
    <w:p w14:paraId="641DA99C" w14:textId="77777777" w:rsidR="00C84457" w:rsidRPr="00F2286F" w:rsidRDefault="00837BC4" w:rsidP="009C2F58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La ficha de inscripción es indispensable para la emisión del certificado, </w:t>
      </w:r>
      <w:r w:rsidR="00F2286F" w:rsidRPr="00F2286F">
        <w:rPr>
          <w:rFonts w:ascii="Arial" w:hAnsi="Arial" w:cs="Arial"/>
          <w:sz w:val="16"/>
          <w:szCs w:val="16"/>
          <w:lang w:val="es-PE"/>
        </w:rPr>
        <w:t xml:space="preserve">esta </w:t>
      </w:r>
      <w:r w:rsidR="00C84457" w:rsidRPr="00F2286F">
        <w:rPr>
          <w:rFonts w:ascii="Arial" w:hAnsi="Arial" w:cs="Arial"/>
          <w:sz w:val="16"/>
          <w:szCs w:val="16"/>
          <w:lang w:val="es-PE"/>
        </w:rPr>
        <w:t>debe recabar</w:t>
      </w:r>
      <w:r w:rsidR="00F2286F" w:rsidRPr="00F2286F">
        <w:rPr>
          <w:rFonts w:ascii="Arial" w:hAnsi="Arial" w:cs="Arial"/>
          <w:sz w:val="16"/>
          <w:szCs w:val="16"/>
          <w:lang w:val="es-PE"/>
        </w:rPr>
        <w:t>se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en </w:t>
      </w:r>
      <w:r w:rsidR="00111119" w:rsidRPr="00F2286F">
        <w:rPr>
          <w:rFonts w:ascii="Arial" w:hAnsi="Arial" w:cs="Arial"/>
          <w:sz w:val="16"/>
          <w:szCs w:val="16"/>
          <w:lang w:val="es-PE"/>
        </w:rPr>
        <w:t>la oficina</w:t>
      </w:r>
      <w:r w:rsidR="00C84457" w:rsidRPr="00F2286F">
        <w:rPr>
          <w:rFonts w:ascii="Arial" w:hAnsi="Arial" w:cs="Arial"/>
          <w:sz w:val="16"/>
          <w:szCs w:val="16"/>
          <w:lang w:val="es-PE"/>
        </w:rPr>
        <w:t xml:space="preserve"> </w:t>
      </w:r>
      <w:r w:rsidR="00111119" w:rsidRPr="00F2286F">
        <w:rPr>
          <w:rFonts w:ascii="Arial" w:hAnsi="Arial" w:cs="Arial"/>
          <w:sz w:val="16"/>
          <w:szCs w:val="16"/>
          <w:lang w:val="es-PE"/>
        </w:rPr>
        <w:t xml:space="preserve">que organiza </w:t>
      </w:r>
      <w:r w:rsidR="006F1676">
        <w:rPr>
          <w:rFonts w:ascii="Arial" w:hAnsi="Arial" w:cs="Arial"/>
          <w:sz w:val="16"/>
          <w:szCs w:val="16"/>
          <w:lang w:val="es-PE"/>
        </w:rPr>
        <w:t>el evento</w:t>
      </w:r>
      <w:r w:rsidR="00C84457" w:rsidRPr="00F2286F">
        <w:rPr>
          <w:rFonts w:ascii="Arial" w:hAnsi="Arial" w:cs="Arial"/>
          <w:sz w:val="16"/>
          <w:szCs w:val="16"/>
          <w:lang w:val="es-PE"/>
        </w:rPr>
        <w:t>, en el horario de 2 a 8 pm</w:t>
      </w:r>
      <w:r w:rsidR="00A32F7E">
        <w:rPr>
          <w:rFonts w:ascii="Arial" w:hAnsi="Arial" w:cs="Arial"/>
          <w:sz w:val="16"/>
          <w:szCs w:val="16"/>
          <w:lang w:val="es-PE"/>
        </w:rPr>
        <w:t xml:space="preserve"> </w:t>
      </w:r>
      <w:r w:rsidR="00A32F7E" w:rsidRPr="00A32F7E">
        <w:rPr>
          <w:rFonts w:ascii="Arial" w:hAnsi="Arial" w:cs="Arial"/>
          <w:sz w:val="16"/>
          <w:szCs w:val="16"/>
          <w:lang w:val="es-PE"/>
        </w:rPr>
        <w:t>y para los eventos virtuales será enviada vía correo electrónico.</w:t>
      </w:r>
    </w:p>
    <w:p w14:paraId="6100B430" w14:textId="77777777" w:rsidR="00C84457" w:rsidRPr="00F2286F" w:rsidRDefault="00C84457" w:rsidP="00C84457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 xml:space="preserve">Luego de realizado el pago, acercarse al Capítulo adjuntando la ficha y el comprobante de pago, a fin de hacer constancia de su inscripción en el evento. </w:t>
      </w:r>
    </w:p>
    <w:p w14:paraId="730D9291" w14:textId="77777777" w:rsidR="000C79FE" w:rsidRPr="00F2286F" w:rsidRDefault="000C79FE" w:rsidP="000C79FE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</w:t>
      </w:r>
      <w:r w:rsidR="00A11527">
        <w:rPr>
          <w:rFonts w:ascii="Arial" w:hAnsi="Arial" w:cs="Arial"/>
          <w:sz w:val="16"/>
          <w:szCs w:val="16"/>
          <w:lang w:val="es-PE"/>
        </w:rPr>
        <w:t xml:space="preserve">. En caso de no cumplir con los requisitos se emitirá una </w:t>
      </w:r>
      <w:r w:rsidR="00A11527" w:rsidRPr="00A32F7E">
        <w:rPr>
          <w:rFonts w:ascii="Arial" w:hAnsi="Arial" w:cs="Arial"/>
          <w:bCs/>
          <w:sz w:val="16"/>
          <w:szCs w:val="16"/>
          <w:lang w:val="es-PE"/>
        </w:rPr>
        <w:t>Constancia de participación</w:t>
      </w:r>
      <w:r w:rsidR="00A11527" w:rsidRPr="00A11527">
        <w:rPr>
          <w:rFonts w:ascii="Arial" w:hAnsi="Arial" w:cs="Arial"/>
          <w:b/>
          <w:sz w:val="16"/>
          <w:szCs w:val="16"/>
          <w:lang w:val="es-PE"/>
        </w:rPr>
        <w:t>.</w:t>
      </w:r>
      <w:r w:rsidRPr="00F2286F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6ABCAB8D" w14:textId="77777777" w:rsidR="007D6842" w:rsidRDefault="00B46398" w:rsidP="000056BC">
      <w:pPr>
        <w:numPr>
          <w:ilvl w:val="0"/>
          <w:numId w:val="26"/>
        </w:numPr>
        <w:ind w:left="-567" w:right="-624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F2286F">
        <w:rPr>
          <w:rFonts w:ascii="Arial" w:hAnsi="Arial" w:cs="Arial"/>
          <w:sz w:val="16"/>
          <w:szCs w:val="16"/>
          <w:lang w:val="es-PE"/>
        </w:rPr>
        <w:t>La entrega del Certificado/Constancia se realiza</w:t>
      </w:r>
      <w:r w:rsidR="003D50F6" w:rsidRPr="00F2286F">
        <w:rPr>
          <w:rFonts w:ascii="Arial" w:hAnsi="Arial" w:cs="Arial"/>
          <w:sz w:val="16"/>
          <w:szCs w:val="16"/>
          <w:lang w:val="es-PE"/>
        </w:rPr>
        <w:t>rá personalmente al interesado, identificándose con su DNI o Carné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CIP, en un plazo no mayor de </w:t>
      </w:r>
      <w:r w:rsidR="005D2FBA" w:rsidRPr="00F2286F">
        <w:rPr>
          <w:rFonts w:ascii="Arial" w:hAnsi="Arial" w:cs="Arial"/>
          <w:sz w:val="16"/>
          <w:szCs w:val="16"/>
          <w:lang w:val="es-PE"/>
        </w:rPr>
        <w:t>15</w:t>
      </w:r>
      <w:r w:rsidR="000208F7" w:rsidRPr="00F2286F">
        <w:rPr>
          <w:rFonts w:ascii="Arial" w:hAnsi="Arial" w:cs="Arial"/>
          <w:sz w:val="16"/>
          <w:szCs w:val="16"/>
          <w:lang w:val="es-PE"/>
        </w:rPr>
        <w:t xml:space="preserve"> d</w:t>
      </w:r>
      <w:r w:rsidR="005D2FBA" w:rsidRPr="00F2286F">
        <w:rPr>
          <w:rFonts w:ascii="Arial" w:hAnsi="Arial" w:cs="Arial"/>
          <w:sz w:val="16"/>
          <w:szCs w:val="16"/>
          <w:lang w:val="es-PE"/>
        </w:rPr>
        <w:t xml:space="preserve">ías </w:t>
      </w:r>
      <w:r w:rsidR="005E5BED">
        <w:rPr>
          <w:rFonts w:ascii="Arial" w:hAnsi="Arial" w:cs="Arial"/>
          <w:sz w:val="16"/>
          <w:szCs w:val="16"/>
          <w:lang w:val="es-PE"/>
        </w:rPr>
        <w:t>hábiles</w:t>
      </w:r>
      <w:r w:rsidR="005D2FBA" w:rsidRPr="00F2286F">
        <w:rPr>
          <w:rFonts w:ascii="Arial" w:hAnsi="Arial" w:cs="Arial"/>
          <w:sz w:val="16"/>
          <w:szCs w:val="16"/>
          <w:lang w:val="es-PE"/>
        </w:rPr>
        <w:t>.</w:t>
      </w:r>
      <w:r w:rsidR="0082351F">
        <w:rPr>
          <w:rFonts w:ascii="Arial" w:hAnsi="Arial" w:cs="Arial"/>
          <w:sz w:val="16"/>
          <w:szCs w:val="16"/>
          <w:lang w:val="es-PE"/>
        </w:rPr>
        <w:t xml:space="preserve"> (En caso no pueda asistir se acreditará a una persona mediante una carta poder simple en original)</w:t>
      </w:r>
    </w:p>
    <w:p w14:paraId="630E2932" w14:textId="77777777" w:rsidR="007D6842" w:rsidRDefault="007D6842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1F3786E0" w14:textId="2A2F7E92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B177616" w14:textId="4E1A1C08" w:rsidR="006C3CE8" w:rsidRDefault="006C3CE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A12BC09" w14:textId="77777777" w:rsidR="006C3CE8" w:rsidRDefault="006C3CE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303DF64C" w14:textId="77777777" w:rsidR="007D6842" w:rsidRP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2681B330" w14:textId="77777777" w:rsidTr="007D6842">
        <w:tc>
          <w:tcPr>
            <w:tcW w:w="4158" w:type="dxa"/>
            <w:shd w:val="clear" w:color="auto" w:fill="auto"/>
          </w:tcPr>
          <w:p w14:paraId="26AD1AA0" w14:textId="77777777" w:rsidR="006C3CE8" w:rsidRDefault="000056BC" w:rsidP="006C3CE8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  <w:r w:rsidR="006C3CE8">
              <w:rPr>
                <w:rFonts w:ascii="Arial" w:hAnsi="Arial" w:cs="Arial"/>
                <w:b/>
                <w:sz w:val="22"/>
                <w:lang w:val="es-PE"/>
              </w:rPr>
              <w:t xml:space="preserve"> </w:t>
            </w:r>
          </w:p>
          <w:p w14:paraId="36103302" w14:textId="46E242F6" w:rsidR="000056BC" w:rsidRPr="0044709D" w:rsidRDefault="007D6842" w:rsidP="006C3CE8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</w:t>
            </w:r>
            <w:r w:rsidR="006C3CE8">
              <w:rPr>
                <w:rFonts w:ascii="Arial" w:hAnsi="Arial" w:cs="Arial"/>
                <w:sz w:val="18"/>
                <w:lang w:val="es-PE"/>
              </w:rPr>
              <w:t>d)</w:t>
            </w:r>
          </w:p>
        </w:tc>
      </w:tr>
    </w:tbl>
    <w:p w14:paraId="58C3FBA6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6C3CE8">
      <w:headerReference w:type="even" r:id="rId7"/>
      <w:headerReference w:type="default" r:id="rId8"/>
      <w:pgSz w:w="11907" w:h="16840" w:code="9"/>
      <w:pgMar w:top="1985" w:right="1304" w:bottom="0" w:left="1304" w:header="142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BEEB" w14:textId="77777777" w:rsidR="006D681F" w:rsidRDefault="006D681F">
      <w:r>
        <w:separator/>
      </w:r>
    </w:p>
  </w:endnote>
  <w:endnote w:type="continuationSeparator" w:id="0">
    <w:p w14:paraId="42AF7634" w14:textId="77777777" w:rsidR="006D681F" w:rsidRDefault="006D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6A3E" w14:textId="77777777" w:rsidR="006D681F" w:rsidRDefault="006D681F">
      <w:r>
        <w:separator/>
      </w:r>
    </w:p>
  </w:footnote>
  <w:footnote w:type="continuationSeparator" w:id="0">
    <w:p w14:paraId="006AA6BD" w14:textId="77777777" w:rsidR="006D681F" w:rsidRDefault="006D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2E12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560"/>
      <w:gridCol w:w="7512"/>
      <w:gridCol w:w="1418"/>
    </w:tblGrid>
    <w:tr w:rsidR="005F5B65" w:rsidRPr="00A05E6D" w14:paraId="607AC074" w14:textId="77777777" w:rsidTr="006C3CE8">
      <w:trPr>
        <w:trHeight w:hRule="exact" w:val="1281"/>
      </w:trPr>
      <w:tc>
        <w:tcPr>
          <w:tcW w:w="1560" w:type="dxa"/>
          <w:shd w:val="clear" w:color="auto" w:fill="auto"/>
        </w:tcPr>
        <w:p w14:paraId="64A3DBC1" w14:textId="77777777" w:rsidR="005F5B65" w:rsidRPr="00A05E6D" w:rsidRDefault="004665EF">
          <w:pPr>
            <w:pStyle w:val="Encabezado"/>
            <w:rPr>
              <w:lang w:val="es-MX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7728" behindDoc="0" locked="0" layoutInCell="1" allowOverlap="1" wp14:anchorId="261CF9F3" wp14:editId="61D67962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723900" cy="713740"/>
                <wp:effectExtent l="0" t="0" r="0" b="0"/>
                <wp:wrapSquare wrapText="bothSides"/>
                <wp:docPr id="31" name="Imagen 31" descr="LOGO CD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D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14:paraId="7D327624" w14:textId="77777777"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3EB4D06" w14:textId="77777777" w:rsidR="005F5B65" w:rsidRPr="00A05E6D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4F6A217" w14:textId="77777777" w:rsidR="005F5B65" w:rsidRPr="004665EF" w:rsidRDefault="005F5B65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CONSEJO DEPARTAMENTAL DE LIMA</w:t>
          </w:r>
          <w:r w:rsidR="00C86AAB" w:rsidRPr="004665EF">
            <w:rPr>
              <w:rFonts w:ascii="Arial" w:hAnsi="Arial" w:cs="Arial"/>
              <w:b/>
              <w:szCs w:val="18"/>
              <w:lang w:val="es-PE"/>
            </w:rPr>
            <w:t xml:space="preserve"> – CIP</w:t>
          </w:r>
        </w:p>
        <w:p w14:paraId="44B52E10" w14:textId="77777777" w:rsidR="00C86AAB" w:rsidRPr="004665EF" w:rsidRDefault="00C86AAB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 w:rsidRPr="004665EF">
            <w:rPr>
              <w:rFonts w:ascii="Arial" w:hAnsi="Arial" w:cs="Arial"/>
              <w:b/>
              <w:szCs w:val="18"/>
              <w:lang w:val="es-PE"/>
            </w:rPr>
            <w:t>RUC: 20173173181</w:t>
          </w:r>
        </w:p>
        <w:p w14:paraId="75B4F041" w14:textId="77777777" w:rsidR="00C86AAB" w:rsidRPr="006C3CE8" w:rsidRDefault="00C86AAB" w:rsidP="00A05E6D">
          <w:pPr>
            <w:jc w:val="center"/>
            <w:rPr>
              <w:rFonts w:ascii="Arial" w:hAnsi="Arial" w:cs="Arial"/>
              <w:b/>
              <w:sz w:val="10"/>
              <w:szCs w:val="8"/>
              <w:lang w:val="es-PE"/>
            </w:rPr>
          </w:pPr>
        </w:p>
        <w:p w14:paraId="6110F004" w14:textId="466CF9B0" w:rsidR="005F5B65" w:rsidRPr="00A05E6D" w:rsidRDefault="006C3CE8" w:rsidP="006C3CE8">
          <w:pPr>
            <w:jc w:val="center"/>
            <w:rPr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CAPÍTULO DE INGENIERÍA SANITARIA Y AMBIENTAL</w:t>
          </w:r>
        </w:p>
      </w:tc>
      <w:tc>
        <w:tcPr>
          <w:tcW w:w="1418" w:type="dxa"/>
          <w:shd w:val="clear" w:color="auto" w:fill="auto"/>
        </w:tcPr>
        <w:p w14:paraId="61D4B101" w14:textId="77777777" w:rsidR="005F5B65" w:rsidRPr="004E0055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7974E41" w14:textId="77777777" w:rsidR="005F5B65" w:rsidRPr="004E0055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42A1D3C1" w14:textId="77777777" w:rsidR="005F5B65" w:rsidRPr="00A05E6D" w:rsidRDefault="005F5B65" w:rsidP="005F5B65">
          <w:pPr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011441">
            <w:rPr>
              <w:rFonts w:ascii="Arial" w:hAnsi="Arial" w:cs="Arial"/>
              <w:b/>
              <w:bCs/>
              <w:sz w:val="18"/>
              <w:szCs w:val="18"/>
            </w:rPr>
            <w:t>7</w:t>
          </w:r>
        </w:p>
        <w:p w14:paraId="5545592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60360951" w14:textId="77777777" w:rsidR="00A05E6D" w:rsidRPr="00A05E6D" w:rsidRDefault="00A05E6D" w:rsidP="00A05E6D">
    <w:pPr>
      <w:rPr>
        <w:vanish/>
      </w:rPr>
    </w:pPr>
  </w:p>
  <w:tbl>
    <w:tblPr>
      <w:tblW w:w="105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23"/>
    </w:tblGrid>
    <w:tr w:rsidR="00D05E9F" w:rsidRPr="00BE1F35" w14:paraId="4F7A547C" w14:textId="77777777" w:rsidTr="00EB5DAA">
      <w:trPr>
        <w:trHeight w:val="326"/>
        <w:jc w:val="center"/>
      </w:trPr>
      <w:tc>
        <w:tcPr>
          <w:tcW w:w="1052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noWrap/>
          <w:vAlign w:val="center"/>
          <w:hideMark/>
        </w:tcPr>
        <w:p w14:paraId="141046D7" w14:textId="77777777" w:rsidR="00D05E9F" w:rsidRPr="00BE1F35" w:rsidRDefault="00D05E9F" w:rsidP="00307A08">
          <w:pPr>
            <w:jc w:val="center"/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  <w:r>
            <w:rPr>
              <w:rFonts w:ascii="Arial" w:hAnsi="Arial" w:cs="Arial"/>
              <w:b/>
              <w:bCs/>
              <w:color w:val="000000"/>
              <w:lang w:val="es-PE" w:eastAsia="es-PE"/>
            </w:rPr>
            <w:t>FICHA DE INSCRIPCIÓ</w:t>
          </w:r>
          <w:r w:rsidRPr="00BE1F35">
            <w:rPr>
              <w:rFonts w:ascii="Arial" w:hAnsi="Arial" w:cs="Arial"/>
              <w:b/>
              <w:bCs/>
              <w:color w:val="000000"/>
              <w:lang w:val="es-PE" w:eastAsia="es-PE"/>
            </w:rPr>
            <w:t>N</w:t>
          </w:r>
        </w:p>
      </w:tc>
    </w:tr>
    <w:tr w:rsidR="00D05E9F" w:rsidRPr="00BE1F35" w14:paraId="057EC34D" w14:textId="77777777" w:rsidTr="007D6842">
      <w:trPr>
        <w:trHeight w:val="230"/>
        <w:jc w:val="center"/>
      </w:trPr>
      <w:tc>
        <w:tcPr>
          <w:tcW w:w="1052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F2F2F2"/>
          <w:vAlign w:val="center"/>
          <w:hideMark/>
        </w:tcPr>
        <w:p w14:paraId="23080399" w14:textId="77777777" w:rsidR="00D05E9F" w:rsidRPr="00BE1F35" w:rsidRDefault="00D05E9F" w:rsidP="00BE1F35">
          <w:pPr>
            <w:rPr>
              <w:rFonts w:ascii="Arial" w:hAnsi="Arial" w:cs="Arial"/>
              <w:b/>
              <w:bCs/>
              <w:color w:val="000000"/>
              <w:lang w:val="es-PE" w:eastAsia="es-PE"/>
            </w:rPr>
          </w:pPr>
        </w:p>
      </w:tc>
    </w:tr>
  </w:tbl>
  <w:p w14:paraId="6B1715B8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5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8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25"/>
  </w:num>
  <w:num w:numId="11">
    <w:abstractNumId w:val="0"/>
  </w:num>
  <w:num w:numId="12">
    <w:abstractNumId w:val="1"/>
  </w:num>
  <w:num w:numId="13">
    <w:abstractNumId w:val="9"/>
  </w:num>
  <w:num w:numId="14">
    <w:abstractNumId w:val="24"/>
  </w:num>
  <w:num w:numId="15">
    <w:abstractNumId w:val="26"/>
  </w:num>
  <w:num w:numId="16">
    <w:abstractNumId w:val="28"/>
  </w:num>
  <w:num w:numId="17">
    <w:abstractNumId w:val="22"/>
  </w:num>
  <w:num w:numId="18">
    <w:abstractNumId w:val="20"/>
  </w:num>
  <w:num w:numId="19">
    <w:abstractNumId w:val="4"/>
  </w:num>
  <w:num w:numId="20">
    <w:abstractNumId w:val="12"/>
  </w:num>
  <w:num w:numId="21">
    <w:abstractNumId w:val="29"/>
  </w:num>
  <w:num w:numId="22">
    <w:abstractNumId w:val="3"/>
  </w:num>
  <w:num w:numId="23">
    <w:abstractNumId w:val="8"/>
  </w:num>
  <w:num w:numId="24">
    <w:abstractNumId w:val="10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5281B"/>
    <w:rsid w:val="00057383"/>
    <w:rsid w:val="0005753A"/>
    <w:rsid w:val="0007200B"/>
    <w:rsid w:val="00080B30"/>
    <w:rsid w:val="000C376E"/>
    <w:rsid w:val="000C76F2"/>
    <w:rsid w:val="000C79FE"/>
    <w:rsid w:val="000D2696"/>
    <w:rsid w:val="000D4EC9"/>
    <w:rsid w:val="000E05BC"/>
    <w:rsid w:val="0010354D"/>
    <w:rsid w:val="00111119"/>
    <w:rsid w:val="001114AE"/>
    <w:rsid w:val="001240F5"/>
    <w:rsid w:val="00153C7A"/>
    <w:rsid w:val="0015703B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2E11"/>
    <w:rsid w:val="002C7D4A"/>
    <w:rsid w:val="002E0665"/>
    <w:rsid w:val="00307A08"/>
    <w:rsid w:val="00330A7A"/>
    <w:rsid w:val="00352496"/>
    <w:rsid w:val="00357E83"/>
    <w:rsid w:val="00363788"/>
    <w:rsid w:val="00382E9D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4E0055"/>
    <w:rsid w:val="005100E0"/>
    <w:rsid w:val="00512298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408B6"/>
    <w:rsid w:val="006551EC"/>
    <w:rsid w:val="00657505"/>
    <w:rsid w:val="0068617E"/>
    <w:rsid w:val="006A4241"/>
    <w:rsid w:val="006C3431"/>
    <w:rsid w:val="006C3CE8"/>
    <w:rsid w:val="006D681F"/>
    <w:rsid w:val="006E5822"/>
    <w:rsid w:val="006F1676"/>
    <w:rsid w:val="006F465D"/>
    <w:rsid w:val="006F5D1F"/>
    <w:rsid w:val="00711E4E"/>
    <w:rsid w:val="007225A2"/>
    <w:rsid w:val="007345E9"/>
    <w:rsid w:val="00747BD8"/>
    <w:rsid w:val="00770804"/>
    <w:rsid w:val="007D0FD7"/>
    <w:rsid w:val="007D6842"/>
    <w:rsid w:val="007F0E61"/>
    <w:rsid w:val="00807DC7"/>
    <w:rsid w:val="00812C58"/>
    <w:rsid w:val="0082351F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85A94"/>
    <w:rsid w:val="0098773D"/>
    <w:rsid w:val="00995F26"/>
    <w:rsid w:val="009C2F58"/>
    <w:rsid w:val="009F2B76"/>
    <w:rsid w:val="00A05E6D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3A41"/>
    <w:rsid w:val="00B33788"/>
    <w:rsid w:val="00B46398"/>
    <w:rsid w:val="00B576CB"/>
    <w:rsid w:val="00B65EDC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C254F"/>
    <w:rsid w:val="00D05E9F"/>
    <w:rsid w:val="00D20C5A"/>
    <w:rsid w:val="00D75688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74F60"/>
    <w:rsid w:val="00E8194B"/>
    <w:rsid w:val="00EA195A"/>
    <w:rsid w:val="00EB09F6"/>
    <w:rsid w:val="00EB5DAA"/>
    <w:rsid w:val="00EC02F9"/>
    <w:rsid w:val="00ED6D50"/>
    <w:rsid w:val="00F018B3"/>
    <w:rsid w:val="00F025B7"/>
    <w:rsid w:val="00F05790"/>
    <w:rsid w:val="00F2286F"/>
    <w:rsid w:val="00F316BF"/>
    <w:rsid w:val="00F322B1"/>
    <w:rsid w:val="00F35BE6"/>
    <w:rsid w:val="00F542A8"/>
    <w:rsid w:val="00F80D0E"/>
    <w:rsid w:val="00F9368B"/>
    <w:rsid w:val="00FA6118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8263F"/>
  <w15:chartTrackingRefBased/>
  <w15:docId w15:val="{48A872B8-2508-4266-AFBC-0282664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66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Cotecna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FRGilliam</dc:creator>
  <cp:keywords/>
  <cp:lastModifiedBy>Marco Ramirez</cp:lastModifiedBy>
  <cp:revision>11</cp:revision>
  <cp:lastPrinted>2017-11-27T22:24:00Z</cp:lastPrinted>
  <dcterms:created xsi:type="dcterms:W3CDTF">2020-06-04T19:05:00Z</dcterms:created>
  <dcterms:modified xsi:type="dcterms:W3CDTF">2020-10-21T18:43:00Z</dcterms:modified>
</cp:coreProperties>
</file>