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8E7A" w14:textId="77777777" w:rsidR="00D40EA1" w:rsidRPr="00D40EA1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8"/>
      </w:tblGrid>
      <w:tr w:rsidR="00D40EA1" w:rsidRPr="00BE1F35" w14:paraId="0D43EFAD" w14:textId="77777777" w:rsidTr="00D40EA1">
        <w:trPr>
          <w:trHeight w:val="283"/>
          <w:jc w:val="center"/>
        </w:trPr>
        <w:tc>
          <w:tcPr>
            <w:tcW w:w="10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6B96A4FA" w14:textId="77777777" w:rsidR="00D40EA1" w:rsidRPr="00BE1F35" w:rsidRDefault="00D40EA1" w:rsidP="004426F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FICHA DE INSCRIPCIÓ</w:t>
            </w:r>
            <w:r w:rsidRPr="00BE1F35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N</w:t>
            </w:r>
          </w:p>
        </w:tc>
      </w:tr>
      <w:tr w:rsidR="00D40EA1" w:rsidRPr="00BE1F35" w14:paraId="197F683D" w14:textId="77777777" w:rsidTr="00D40EA1">
        <w:trPr>
          <w:trHeight w:val="230"/>
          <w:jc w:val="center"/>
        </w:trPr>
        <w:tc>
          <w:tcPr>
            <w:tcW w:w="10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024E8636" w14:textId="77777777" w:rsidR="00D40EA1" w:rsidRPr="00BE1F35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E631CD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2D3B26AE" w14:textId="77777777" w:rsidR="00C2708E" w:rsidRDefault="00E43DB5" w:rsidP="005F5B65">
      <w:pPr>
        <w:jc w:val="center"/>
        <w:rPr>
          <w:rFonts w:ascii="Arial" w:hAnsi="Arial" w:cs="Arial"/>
          <w:b/>
          <w:sz w:val="18"/>
          <w:szCs w:val="18"/>
          <w:lang w:val="es-PE" w:eastAsia="es-PE"/>
        </w:rPr>
      </w:pPr>
      <w:r w:rsidRPr="00D40EA1">
        <w:rPr>
          <w:rFonts w:ascii="Arial" w:hAnsi="Arial" w:cs="Arial"/>
          <w:b/>
          <w:sz w:val="18"/>
          <w:szCs w:val="18"/>
          <w:lang w:val="es-PE" w:eastAsia="es-PE"/>
        </w:rPr>
        <w:t>“</w:t>
      </w:r>
      <w:r w:rsidR="00C2708E">
        <w:rPr>
          <w:rFonts w:ascii="Arial" w:hAnsi="Arial" w:cs="Arial"/>
          <w:b/>
          <w:sz w:val="18"/>
          <w:szCs w:val="18"/>
          <w:lang w:val="es-PE" w:eastAsia="es-PE"/>
        </w:rPr>
        <w:t xml:space="preserve">FORO POR EL DÍA DEL INGENIERO AMBIENTAL EN EL PERÚ: </w:t>
      </w:r>
    </w:p>
    <w:p w14:paraId="5C565E52" w14:textId="3746ABD7" w:rsidR="00885D45" w:rsidRPr="0044709D" w:rsidRDefault="00C2708E" w:rsidP="005F5B65">
      <w:pPr>
        <w:jc w:val="center"/>
        <w:rPr>
          <w:lang w:val="es-PE"/>
        </w:rPr>
      </w:pPr>
      <w:r>
        <w:rPr>
          <w:rFonts w:ascii="Arial" w:hAnsi="Arial" w:cs="Arial"/>
          <w:b/>
          <w:sz w:val="18"/>
          <w:szCs w:val="18"/>
          <w:lang w:val="es-PE" w:eastAsia="es-PE"/>
        </w:rPr>
        <w:t>La Ingeniería Ambiental más allá del Bicentenario</w:t>
      </w:r>
      <w:r w:rsidR="00E43DB5" w:rsidRPr="00D40EA1">
        <w:rPr>
          <w:rFonts w:ascii="Arial" w:hAnsi="Arial" w:cs="Arial"/>
          <w:b/>
          <w:sz w:val="18"/>
          <w:szCs w:val="18"/>
          <w:lang w:val="es-PE" w:eastAsia="es-PE"/>
        </w:rPr>
        <w:t>”</w:t>
      </w:r>
      <w:r w:rsidR="00885D45" w:rsidRPr="0044709D">
        <w:rPr>
          <w:rFonts w:ascii="Arial" w:hAnsi="Arial" w:cs="Arial"/>
          <w:b/>
          <w:iCs/>
          <w:sz w:val="24"/>
          <w:lang w:val="es-PE" w:eastAsia="es-PE"/>
        </w:rPr>
        <w:br/>
      </w: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D40EA1" w14:paraId="0AC99EFE" w14:textId="77777777" w:rsidTr="007D6842">
        <w:trPr>
          <w:trHeight w:hRule="exact" w:val="35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D40EA1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5B4" w14:textId="15B53C76" w:rsidR="0025490B" w:rsidRPr="00D40EA1" w:rsidRDefault="0025490B" w:rsidP="00885D45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    </w:t>
            </w:r>
            <w:r w:rsidR="00B5785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3 DE JUNIO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7812DF07" w:rsidR="0025490B" w:rsidRPr="00D40EA1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B578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B57851" w:rsidRPr="00B57851">
              <w:rPr>
                <w:rFonts w:ascii="Arial" w:hAnsi="Arial" w:cs="Arial"/>
                <w:b/>
                <w:color w:val="222222"/>
                <w:shd w:val="clear" w:color="auto" w:fill="FFFFFF"/>
              </w:rPr>
              <w:t>705201514</w:t>
            </w:r>
          </w:p>
        </w:tc>
      </w:tr>
    </w:tbl>
    <w:p w14:paraId="73E52ED7" w14:textId="77777777" w:rsidR="00885D45" w:rsidRPr="00D40EA1" w:rsidRDefault="00885D45" w:rsidP="00885D45">
      <w:pPr>
        <w:rPr>
          <w:sz w:val="16"/>
          <w:szCs w:val="16"/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701"/>
        <w:gridCol w:w="992"/>
        <w:gridCol w:w="1984"/>
        <w:gridCol w:w="67"/>
        <w:gridCol w:w="992"/>
        <w:gridCol w:w="793"/>
        <w:gridCol w:w="2552"/>
      </w:tblGrid>
      <w:tr w:rsidR="00885D45" w:rsidRPr="00E4461F" w14:paraId="6BD019E1" w14:textId="77777777" w:rsidTr="005A4139">
        <w:trPr>
          <w:trHeight w:val="298"/>
        </w:trPr>
        <w:tc>
          <w:tcPr>
            <w:tcW w:w="10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3A42F3A1" w14:textId="77777777" w:rsidR="00A50344" w:rsidRPr="00D40EA1" w:rsidRDefault="00885D45" w:rsidP="00BB746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BB746C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</w:p>
          <w:p w14:paraId="35893557" w14:textId="77777777" w:rsidR="00885D45" w:rsidRPr="00D40EA1" w:rsidRDefault="00BB746C" w:rsidP="00A503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(LLENAR CON LETRA IMPRENTA, LEGIBL</w:t>
            </w:r>
            <w:r w:rsidR="00F35BE6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</w:t>
            </w:r>
            <w:r w:rsidR="00A50344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Y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TILDES CORRES</w:t>
            </w:r>
            <w:r w:rsidR="00A50344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PONDIENTES PARA LA EMISIÓN DEL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CERTIFICADO)</w:t>
            </w:r>
          </w:p>
        </w:tc>
      </w:tr>
      <w:tr w:rsidR="00885D45" w:rsidRPr="00D40EA1" w14:paraId="1EA7B51C" w14:textId="77777777" w:rsidTr="00D40EA1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43038F8" w14:textId="77777777" w:rsidTr="00D40EA1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802F5D4" w14:textId="77777777" w:rsidTr="00D40EA1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D40EA1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ESPECIALIDAD: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E443B6" w:rsidRPr="00D40EA1" w14:paraId="34D4D5B5" w14:textId="77777777" w:rsidTr="00D40EA1">
        <w:trPr>
          <w:trHeight w:val="27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DA867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177D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B5BE65B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 TLF. CELULAR: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129FF" w14:textId="77777777" w:rsidR="00E443B6" w:rsidRPr="00D40EA1" w:rsidRDefault="00E443B6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885D45" w:rsidRPr="00D40EA1" w14:paraId="53468102" w14:textId="77777777" w:rsidTr="00D40EA1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FA05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0B7571" w:rsidRPr="00D40EA1" w14:paraId="1AA57BE0" w14:textId="77777777" w:rsidTr="00D40EA1">
        <w:trPr>
          <w:trHeight w:val="28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2D018D8" w14:textId="77777777" w:rsidR="000B7571" w:rsidRPr="00D40EA1" w:rsidRDefault="000B7571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 NACIMIENTO: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5FE9F" w14:textId="77777777" w:rsidR="000B7571" w:rsidRPr="00D40EA1" w:rsidRDefault="000B7571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15DFAC" w14:textId="77777777" w:rsidR="000B7571" w:rsidRPr="00D40EA1" w:rsidRDefault="00D40EA1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CARGO: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28F04" w14:textId="77777777" w:rsidR="000B7571" w:rsidRPr="00D40EA1" w:rsidRDefault="000B7571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5A4139" w:rsidRPr="00D40EA1" w14:paraId="04A0017F" w14:textId="77777777" w:rsidTr="00D40EA1">
        <w:trPr>
          <w:trHeight w:val="27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98DF7AC" w14:textId="77777777" w:rsidR="005A4139" w:rsidRPr="00D40EA1" w:rsidRDefault="005A4139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635D46" w14:textId="77777777" w:rsidR="005A4139" w:rsidRPr="00D40EA1" w:rsidRDefault="005A4139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E0D77" w14:textId="77777777" w:rsidR="005A4139" w:rsidRPr="00D40EA1" w:rsidRDefault="005A4139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4933" w14:textId="77777777" w:rsidR="005A4139" w:rsidRPr="00D40EA1" w:rsidRDefault="005A4139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057383" w:rsidRPr="00D40EA1" w14:paraId="4BF4E75E" w14:textId="77777777" w:rsidTr="00D40EA1">
        <w:trPr>
          <w:trHeight w:val="26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966220F" w14:textId="77777777" w:rsidR="00057383" w:rsidRPr="00D40EA1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DIRECCION: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406A" w14:textId="77777777" w:rsidR="00057383" w:rsidRPr="00D40EA1" w:rsidRDefault="00057383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</w:tbl>
    <w:p w14:paraId="0D5CD838" w14:textId="77777777" w:rsidR="00885D45" w:rsidRPr="00D40EA1" w:rsidRDefault="00885D45" w:rsidP="00885D45">
      <w:pPr>
        <w:jc w:val="both"/>
        <w:rPr>
          <w:sz w:val="16"/>
          <w:szCs w:val="16"/>
          <w:lang w:val="es-PE"/>
        </w:rPr>
      </w:pPr>
    </w:p>
    <w:tbl>
      <w:tblPr>
        <w:tblW w:w="108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8789"/>
      </w:tblGrid>
      <w:tr w:rsidR="00080B30" w:rsidRPr="00E4461F" w14:paraId="44FEF890" w14:textId="77777777" w:rsidTr="00AE01CF">
        <w:trPr>
          <w:trHeight w:val="300"/>
        </w:trPr>
        <w:tc>
          <w:tcPr>
            <w:tcW w:w="10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D40EA1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D40EA1" w14:paraId="0B52D1B1" w14:textId="77777777" w:rsidTr="00D40EA1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DBDBF05" w14:textId="77777777" w:rsidTr="00D40EA1">
        <w:trPr>
          <w:trHeight w:val="2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CC6C9C" w14:textId="77777777" w:rsidTr="00D40EA1">
        <w:trPr>
          <w:trHeight w:val="27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D88AD5" w14:textId="77777777" w:rsidTr="00D40EA1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</w:tbl>
    <w:p w14:paraId="56530304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p w14:paraId="49A79109" w14:textId="77777777" w:rsidR="00080B30" w:rsidRDefault="000455BA" w:rsidP="000455BA">
      <w:pPr>
        <w:ind w:hanging="709"/>
        <w:jc w:val="both"/>
        <w:rPr>
          <w:rFonts w:ascii="Arial" w:hAnsi="Arial" w:cs="Arial"/>
          <w:b/>
          <w:sz w:val="16"/>
          <w:szCs w:val="16"/>
          <w:lang w:val="es-PE"/>
        </w:rPr>
      </w:pPr>
      <w:r w:rsidRPr="000455BA">
        <w:rPr>
          <w:rFonts w:ascii="Arial" w:hAnsi="Arial" w:cs="Arial"/>
          <w:b/>
          <w:sz w:val="16"/>
          <w:szCs w:val="16"/>
          <w:lang w:val="es-PE"/>
        </w:rPr>
        <w:t>SI EL DEP</w:t>
      </w:r>
      <w:r>
        <w:rPr>
          <w:rFonts w:ascii="Arial" w:hAnsi="Arial" w:cs="Arial"/>
          <w:b/>
          <w:sz w:val="16"/>
          <w:szCs w:val="16"/>
          <w:lang w:val="es-PE"/>
        </w:rPr>
        <w:t>O</w:t>
      </w: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SITO NO ES REALIZADO POR LA INTRANET </w:t>
      </w:r>
      <w:hyperlink r:id="rId7" w:history="1">
        <w:r w:rsidRPr="00A038D0">
          <w:rPr>
            <w:rStyle w:val="Hipervnculo"/>
            <w:rFonts w:ascii="Arial" w:hAnsi="Arial" w:cs="Arial"/>
            <w:b/>
            <w:sz w:val="16"/>
            <w:szCs w:val="16"/>
            <w:lang w:val="es-PE"/>
          </w:rPr>
          <w:t>https://intranet.ciplima.org.pe</w:t>
        </w:r>
      </w:hyperlink>
      <w:r w:rsidR="00A07258">
        <w:rPr>
          <w:rFonts w:ascii="Arial" w:hAnsi="Arial" w:cs="Arial"/>
          <w:b/>
          <w:sz w:val="16"/>
          <w:szCs w:val="16"/>
          <w:lang w:val="es-PE"/>
        </w:rPr>
        <w:t xml:space="preserve"> DEBE COMPLETAR Y ADJUNTAR COPIA DE:</w:t>
      </w:r>
    </w:p>
    <w:p w14:paraId="3C73E547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tbl>
      <w:tblPr>
        <w:tblW w:w="108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2551"/>
        <w:gridCol w:w="1958"/>
        <w:gridCol w:w="1950"/>
      </w:tblGrid>
      <w:tr w:rsidR="00807C46" w:rsidRPr="00E4461F" w14:paraId="245E75A4" w14:textId="77777777" w:rsidTr="00C27793">
        <w:trPr>
          <w:trHeight w:val="312"/>
        </w:trPr>
        <w:tc>
          <w:tcPr>
            <w:tcW w:w="4424" w:type="dxa"/>
            <w:vMerge w:val="restart"/>
            <w:shd w:val="clear" w:color="auto" w:fill="D9D9D9"/>
            <w:vAlign w:val="center"/>
          </w:tcPr>
          <w:p w14:paraId="452FBAEC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FORMA DE PAGO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14:paraId="5322B950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INVERSIÓN</w:t>
            </w:r>
          </w:p>
          <w:p w14:paraId="762C1A23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3908" w:type="dxa"/>
            <w:gridSpan w:val="2"/>
            <w:shd w:val="clear" w:color="auto" w:fill="D9D9D9"/>
            <w:vAlign w:val="center"/>
          </w:tcPr>
          <w:p w14:paraId="14F39605" w14:textId="6B11F402" w:rsidR="00807C46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ADJUNTAR V</w:t>
            </w:r>
            <w:r w:rsidR="00DA42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O</w:t>
            </w: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UCHER DE PAGO</w:t>
            </w:r>
          </w:p>
          <w:p w14:paraId="5FCF0778" w14:textId="77777777" w:rsidR="00F82A44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PARA SER COMPLETADO POR EL PARTICIPANTE</w:t>
            </w:r>
          </w:p>
        </w:tc>
      </w:tr>
      <w:tr w:rsidR="00807C46" w:rsidRPr="000455BA" w14:paraId="1B0AB64B" w14:textId="77777777" w:rsidTr="00C27793">
        <w:trPr>
          <w:trHeight w:val="136"/>
        </w:trPr>
        <w:tc>
          <w:tcPr>
            <w:tcW w:w="4424" w:type="dxa"/>
            <w:vMerge/>
            <w:shd w:val="clear" w:color="auto" w:fill="D9D9D9"/>
            <w:vAlign w:val="center"/>
          </w:tcPr>
          <w:p w14:paraId="56D3CF65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16C84616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7F27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BC7BF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 PAGO</w:t>
            </w:r>
          </w:p>
        </w:tc>
      </w:tr>
      <w:tr w:rsidR="00F82A44" w:rsidRPr="000455BA" w14:paraId="28EA88F7" w14:textId="77777777" w:rsidTr="00C27793">
        <w:trPr>
          <w:trHeight w:val="226"/>
        </w:trPr>
        <w:tc>
          <w:tcPr>
            <w:tcW w:w="4424" w:type="dxa"/>
            <w:vMerge w:val="restart"/>
            <w:shd w:val="clear" w:color="auto" w:fill="auto"/>
            <w:vAlign w:val="center"/>
          </w:tcPr>
          <w:p w14:paraId="1EA3C77B" w14:textId="77777777" w:rsidR="00C27793" w:rsidRPr="00357CCA" w:rsidRDefault="00C27793" w:rsidP="00C2779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PAUTAS SOBRE PAGO:</w:t>
            </w:r>
          </w:p>
          <w:p w14:paraId="0C287A5A" w14:textId="77777777" w:rsidR="00C27793" w:rsidRPr="00357CCA" w:rsidRDefault="00C27793" w:rsidP="00C2779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Para transferencias por BCP</w:t>
            </w:r>
          </w:p>
          <w:p w14:paraId="07EA78CF" w14:textId="77777777" w:rsidR="00C27793" w:rsidRPr="00357CCA" w:rsidRDefault="00C27793" w:rsidP="00C2779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(mismo banco), por favor siga estos pasos:</w:t>
            </w:r>
          </w:p>
          <w:p w14:paraId="492953D2" w14:textId="77777777" w:rsidR="00C27793" w:rsidRPr="00357CCA" w:rsidRDefault="00C27793" w:rsidP="00C2779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Acceder a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: P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ago de Servicios </w:t>
            </w:r>
          </w:p>
          <w:p w14:paraId="51818916" w14:textId="77777777" w:rsidR="00C27793" w:rsidRPr="00357CCA" w:rsidRDefault="00C27793" w:rsidP="00C2779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Seleccione la categoría: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I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nstitucionales </w:t>
            </w:r>
          </w:p>
          <w:p w14:paraId="7174FD1C" w14:textId="77777777" w:rsidR="00C27793" w:rsidRPr="00357CCA" w:rsidRDefault="00C27793" w:rsidP="00C2779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Selecc. empresa: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C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onsejo 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D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epartamental de Lima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 - CIP</w:t>
            </w:r>
          </w:p>
          <w:p w14:paraId="301F1F7F" w14:textId="77777777" w:rsidR="00C27793" w:rsidRPr="00357CCA" w:rsidRDefault="00C27793" w:rsidP="00C2779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Selecc. servicio: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CDL COVID CISA</w:t>
            </w:r>
          </w:p>
          <w:p w14:paraId="35081C96" w14:textId="77777777" w:rsidR="00C27793" w:rsidRPr="00357CCA" w:rsidRDefault="00C27793" w:rsidP="00C2779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Indicar su CIP / DNI</w:t>
            </w:r>
          </w:p>
          <w:p w14:paraId="133D6AFB" w14:textId="77777777" w:rsidR="00C27793" w:rsidRDefault="00C27793" w:rsidP="00C27793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Colocar el monto respectivo, según ficha.</w:t>
            </w:r>
          </w:p>
          <w:p w14:paraId="363DD369" w14:textId="77777777" w:rsidR="00C27793" w:rsidRPr="00357CCA" w:rsidRDefault="00C27793" w:rsidP="00C27793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</w:p>
          <w:p w14:paraId="7CE42DC5" w14:textId="77777777" w:rsidR="00C27793" w:rsidRPr="00357CCA" w:rsidRDefault="00C27793" w:rsidP="00C27793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</w:p>
          <w:p w14:paraId="58BCDB78" w14:textId="77777777" w:rsidR="00C27793" w:rsidRPr="00357CCA" w:rsidRDefault="00C27793" w:rsidP="00C2779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BANCO BCP</w:t>
            </w:r>
          </w:p>
          <w:p w14:paraId="603C8300" w14:textId="77777777" w:rsidR="00C27793" w:rsidRPr="00357CCA" w:rsidRDefault="00C27793" w:rsidP="00C2779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CUENTA CORRIENTE EN SOLES</w:t>
            </w:r>
          </w:p>
          <w:p w14:paraId="0C7A933C" w14:textId="77777777" w:rsidR="00C27793" w:rsidRPr="00357CCA" w:rsidRDefault="00C27793" w:rsidP="00C27793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191-9076392-0-25</w:t>
            </w: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br/>
              <w:t>CÓDIGO INTERBANCARIO (CCI)</w:t>
            </w: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br/>
              <w:t>00219100907639202554</w:t>
            </w:r>
          </w:p>
          <w:p w14:paraId="05000ECD" w14:textId="325B2EB3" w:rsidR="00F82A44" w:rsidRPr="00B57851" w:rsidRDefault="00E4461F" w:rsidP="00B57851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AGENTE</w:t>
            </w:r>
            <w:bookmarkStart w:id="0" w:name="_GoBack"/>
            <w:bookmarkEnd w:id="0"/>
            <w:r w:rsidR="00B57851" w:rsidRPr="00B57851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 BCP:</w:t>
            </w:r>
            <w:r w:rsidR="00B57851" w:rsidRPr="00B57851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00B57851">
              <w:rPr>
                <w:rFonts w:ascii="Arial" w:hAnsi="Arial" w:cs="Arial"/>
                <w:sz w:val="16"/>
                <w:szCs w:val="16"/>
                <w:lang w:val="es-PE"/>
              </w:rPr>
              <w:t>0</w:t>
            </w:r>
            <w:r w:rsidR="00B57851" w:rsidRPr="00B57851">
              <w:rPr>
                <w:rFonts w:ascii="Arial" w:hAnsi="Arial" w:cs="Arial"/>
                <w:sz w:val="16"/>
                <w:szCs w:val="16"/>
                <w:lang w:val="es-PE"/>
              </w:rPr>
              <w:t>0713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30C20" w14:textId="77777777" w:rsidR="00C27793" w:rsidRPr="00974608" w:rsidRDefault="00C27793" w:rsidP="00C27793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74608">
              <w:rPr>
                <w:rFonts w:ascii="Arial" w:hAnsi="Arial" w:cs="Arial"/>
                <w:sz w:val="16"/>
                <w:szCs w:val="16"/>
                <w:lang w:val="es-PE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olegiado Habil:                </w:t>
            </w:r>
            <w:r w:rsidRPr="00974608">
              <w:rPr>
                <w:rFonts w:ascii="Arial" w:hAnsi="Arial" w:cs="Arial"/>
                <w:sz w:val="16"/>
                <w:szCs w:val="16"/>
                <w:lang w:val="es-PE"/>
              </w:rPr>
              <w:t>20.00</w:t>
            </w:r>
          </w:p>
          <w:p w14:paraId="4564F733" w14:textId="4DA387CE" w:rsidR="00C27793" w:rsidRPr="00974608" w:rsidRDefault="00C27793" w:rsidP="00C27793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74608">
              <w:rPr>
                <w:rFonts w:ascii="Arial" w:hAnsi="Arial" w:cs="Arial"/>
                <w:sz w:val="16"/>
                <w:szCs w:val="16"/>
                <w:lang w:val="es-PE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olegiado No Habil</w:t>
            </w:r>
            <w:r w:rsidRPr="00974608">
              <w:rPr>
                <w:rFonts w:ascii="Arial" w:hAnsi="Arial" w:cs="Arial"/>
                <w:sz w:val="16"/>
                <w:szCs w:val="16"/>
                <w:lang w:val="es-PE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       </w:t>
            </w:r>
            <w:r w:rsidR="00B57851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 </w:t>
            </w:r>
            <w:r w:rsidRPr="00974608">
              <w:rPr>
                <w:rFonts w:ascii="Arial" w:hAnsi="Arial" w:cs="Arial"/>
                <w:sz w:val="16"/>
                <w:szCs w:val="16"/>
                <w:lang w:val="es-PE"/>
              </w:rPr>
              <w:t>20.00</w:t>
            </w:r>
          </w:p>
          <w:p w14:paraId="4D6C359F" w14:textId="71280B4F" w:rsidR="00C27793" w:rsidRDefault="00C27793" w:rsidP="00C27793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974608">
              <w:rPr>
                <w:rFonts w:ascii="Arial" w:hAnsi="Arial" w:cs="Arial"/>
                <w:sz w:val="16"/>
                <w:szCs w:val="16"/>
                <w:lang w:val="es-PE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studiante Univers.</w:t>
            </w:r>
            <w:r w:rsidRPr="00974608">
              <w:rPr>
                <w:rFonts w:ascii="Arial" w:hAnsi="Arial" w:cs="Arial"/>
                <w:sz w:val="16"/>
                <w:szCs w:val="16"/>
                <w:lang w:val="es-PE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        </w:t>
            </w:r>
            <w:r w:rsidR="00B57851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Pr="00974608">
              <w:rPr>
                <w:rFonts w:ascii="Arial" w:hAnsi="Arial" w:cs="Arial"/>
                <w:sz w:val="16"/>
                <w:szCs w:val="16"/>
                <w:lang w:val="es-PE"/>
              </w:rPr>
              <w:t>20.00</w:t>
            </w:r>
          </w:p>
          <w:p w14:paraId="4B51E349" w14:textId="77777777" w:rsidR="00C27793" w:rsidRPr="00974608" w:rsidRDefault="00C27793" w:rsidP="00C27793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Público en general:            20.00</w:t>
            </w:r>
          </w:p>
          <w:p w14:paraId="6E4480BF" w14:textId="77777777" w:rsidR="00F82A44" w:rsidRPr="000455BA" w:rsidRDefault="00F82A44" w:rsidP="000B7571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1B04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 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5D91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  <w:p w14:paraId="4D9359D8" w14:textId="77777777" w:rsidR="000B7571" w:rsidRPr="000455BA" w:rsidRDefault="000B7571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31CDA292" w14:textId="77777777" w:rsidTr="00C27793">
        <w:trPr>
          <w:trHeight w:val="218"/>
        </w:trPr>
        <w:tc>
          <w:tcPr>
            <w:tcW w:w="4424" w:type="dxa"/>
            <w:vMerge/>
            <w:shd w:val="clear" w:color="auto" w:fill="auto"/>
            <w:vAlign w:val="center"/>
          </w:tcPr>
          <w:p w14:paraId="489528D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DD53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8A62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 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BA9CB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473F12E2" w14:textId="77777777" w:rsidTr="00C27793">
        <w:trPr>
          <w:trHeight w:val="118"/>
        </w:trPr>
        <w:tc>
          <w:tcPr>
            <w:tcW w:w="4424" w:type="dxa"/>
            <w:vMerge/>
            <w:shd w:val="clear" w:color="auto" w:fill="auto"/>
            <w:vAlign w:val="center"/>
          </w:tcPr>
          <w:p w14:paraId="38E27C01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BF858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3AD6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FECHA: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4E8AC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2A254813" w14:textId="77777777" w:rsidTr="00C27793">
        <w:trPr>
          <w:trHeight w:val="339"/>
        </w:trPr>
        <w:tc>
          <w:tcPr>
            <w:tcW w:w="4424" w:type="dxa"/>
            <w:vMerge/>
            <w:shd w:val="clear" w:color="auto" w:fill="auto"/>
          </w:tcPr>
          <w:p w14:paraId="59C44071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E90ECF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9FA48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68" w:hanging="142"/>
              <w:rPr>
                <w:sz w:val="18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IMPORTE: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E338940" w14:textId="77777777" w:rsidR="00F82A44" w:rsidRPr="000455BA" w:rsidRDefault="00F82A44" w:rsidP="00FC40AE">
            <w:pPr>
              <w:jc w:val="center"/>
              <w:rPr>
                <w:sz w:val="18"/>
                <w:lang w:val="es-PE"/>
              </w:rPr>
            </w:pPr>
          </w:p>
        </w:tc>
      </w:tr>
    </w:tbl>
    <w:p w14:paraId="734AC2FC" w14:textId="77777777" w:rsidR="007D6842" w:rsidRPr="000455BA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162745B2" w14:textId="77777777" w:rsidR="00382E9D" w:rsidRPr="000455BA" w:rsidRDefault="000455BA" w:rsidP="000455BA">
      <w:pPr>
        <w:ind w:left="-851" w:right="-766" w:firstLine="284"/>
        <w:jc w:val="both"/>
        <w:rPr>
          <w:rFonts w:ascii="Arial" w:hAnsi="Arial" w:cs="Arial"/>
          <w:b/>
          <w:lang w:val="es-PE"/>
        </w:rPr>
      </w:pPr>
      <w:r w:rsidRPr="000455BA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0455BA">
        <w:rPr>
          <w:rFonts w:ascii="Arial" w:hAnsi="Arial" w:cs="Arial"/>
          <w:b/>
          <w:lang w:val="es-PE"/>
        </w:rPr>
        <w:t>:</w:t>
      </w:r>
    </w:p>
    <w:p w14:paraId="7BA972C9" w14:textId="711F16E7" w:rsidR="00B77C73" w:rsidRPr="00C27793" w:rsidRDefault="00837BC4" w:rsidP="00B77C73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highlight w:val="cyan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>Los Pagos se r</w:t>
      </w:r>
      <w:r w:rsidR="00734F0B">
        <w:rPr>
          <w:rFonts w:ascii="Arial" w:hAnsi="Arial" w:cs="Arial"/>
          <w:sz w:val="16"/>
          <w:szCs w:val="16"/>
          <w:lang w:val="es-PE"/>
        </w:rPr>
        <w:t>ealizan en la Caja del CIP-CDLima</w:t>
      </w:r>
      <w:r w:rsidR="0082351F" w:rsidRPr="000455BA">
        <w:rPr>
          <w:rFonts w:ascii="Arial" w:hAnsi="Arial" w:cs="Arial"/>
          <w:sz w:val="16"/>
          <w:szCs w:val="16"/>
          <w:lang w:val="es-PE"/>
        </w:rPr>
        <w:t>; s</w:t>
      </w:r>
      <w:r w:rsidR="00B77C73" w:rsidRPr="000455BA">
        <w:rPr>
          <w:rFonts w:ascii="Arial" w:hAnsi="Arial" w:cs="Arial"/>
          <w:sz w:val="16"/>
          <w:szCs w:val="16"/>
          <w:lang w:val="es-PE"/>
        </w:rPr>
        <w:t>i realiza el pago mediante la cuenta del Banco y recibe la ficha de inscripción digitalmente, deberá enviarla al siguiente correo</w:t>
      </w:r>
      <w:r w:rsidR="00B77C73" w:rsidRPr="000455BA">
        <w:rPr>
          <w:rFonts w:ascii="Arial" w:hAnsi="Arial" w:cs="Arial"/>
          <w:b/>
          <w:sz w:val="16"/>
          <w:szCs w:val="16"/>
          <w:lang w:val="es-PE"/>
        </w:rPr>
        <w:t>:</w:t>
      </w:r>
      <w:r w:rsidR="00B77C73" w:rsidRPr="000455BA">
        <w:rPr>
          <w:rFonts w:ascii="Arial" w:hAnsi="Arial" w:cs="Arial"/>
          <w:b/>
          <w:i/>
          <w:sz w:val="16"/>
          <w:szCs w:val="16"/>
          <w:lang w:val="es-PE"/>
        </w:rPr>
        <w:t xml:space="preserve"> </w:t>
      </w:r>
      <w:r w:rsidR="00C27793" w:rsidRPr="00C27793">
        <w:rPr>
          <w:rFonts w:ascii="Arial" w:hAnsi="Arial" w:cs="Arial"/>
          <w:b/>
          <w:sz w:val="16"/>
          <w:szCs w:val="16"/>
          <w:highlight w:val="cyan"/>
          <w:lang w:val="es-PE"/>
        </w:rPr>
        <w:t>cisa2</w:t>
      </w:r>
      <w:r w:rsidR="00B77C73" w:rsidRPr="00C27793">
        <w:rPr>
          <w:rFonts w:ascii="Arial" w:hAnsi="Arial" w:cs="Arial"/>
          <w:b/>
          <w:sz w:val="16"/>
          <w:szCs w:val="16"/>
          <w:highlight w:val="cyan"/>
          <w:lang w:val="es-PE"/>
        </w:rPr>
        <w:t>@ciplima.org.pe</w:t>
      </w:r>
      <w:r w:rsidR="00B77C73" w:rsidRPr="00C27793">
        <w:rPr>
          <w:rFonts w:ascii="Arial" w:hAnsi="Arial" w:cs="Arial"/>
          <w:b/>
          <w:i/>
          <w:sz w:val="16"/>
          <w:szCs w:val="16"/>
          <w:highlight w:val="cyan"/>
          <w:lang w:val="es-PE"/>
        </w:rPr>
        <w:t xml:space="preserve"> </w:t>
      </w:r>
      <w:r w:rsidR="00B77C73" w:rsidRPr="00C27793">
        <w:rPr>
          <w:rFonts w:ascii="Arial" w:hAnsi="Arial" w:cs="Arial"/>
          <w:sz w:val="16"/>
          <w:szCs w:val="16"/>
          <w:highlight w:val="cyan"/>
          <w:lang w:val="es-PE"/>
        </w:rPr>
        <w:t>adjuntando el voucher de depósito</w:t>
      </w:r>
      <w:r w:rsidR="00AE01CF" w:rsidRPr="00C27793">
        <w:rPr>
          <w:rFonts w:ascii="Arial" w:hAnsi="Arial" w:cs="Arial"/>
          <w:sz w:val="16"/>
          <w:szCs w:val="16"/>
          <w:highlight w:val="cyan"/>
          <w:lang w:val="es-PE"/>
        </w:rPr>
        <w:t xml:space="preserve"> donde se indique el número de operación.</w:t>
      </w:r>
    </w:p>
    <w:p w14:paraId="2EA580E8" w14:textId="77777777" w:rsidR="00837BC4" w:rsidRPr="000455BA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 xml:space="preserve">Para eventos de Ingreso Libre, el pago para la emisión del certificado se aceptará </w:t>
      </w:r>
      <w:r w:rsidR="00C86AAB" w:rsidRPr="000455BA">
        <w:rPr>
          <w:rFonts w:ascii="Arial" w:hAnsi="Arial" w:cs="Arial"/>
          <w:sz w:val="16"/>
          <w:szCs w:val="16"/>
          <w:lang w:val="es-PE"/>
        </w:rPr>
        <w:t xml:space="preserve">hasta </w:t>
      </w:r>
      <w:r w:rsidR="00104D52" w:rsidRPr="000455BA">
        <w:rPr>
          <w:rFonts w:ascii="Arial" w:hAnsi="Arial" w:cs="Arial"/>
          <w:sz w:val="16"/>
          <w:szCs w:val="16"/>
          <w:lang w:val="es-PE"/>
        </w:rPr>
        <w:t>cinco</w:t>
      </w:r>
      <w:r w:rsidRPr="000455BA">
        <w:rPr>
          <w:rFonts w:ascii="Arial" w:hAnsi="Arial" w:cs="Arial"/>
          <w:sz w:val="16"/>
          <w:szCs w:val="16"/>
          <w:lang w:val="es-PE"/>
        </w:rPr>
        <w:t xml:space="preserve"> (0</w:t>
      </w:r>
      <w:r w:rsidR="00AE01CF" w:rsidRPr="000455BA">
        <w:rPr>
          <w:rFonts w:ascii="Arial" w:hAnsi="Arial" w:cs="Arial"/>
          <w:sz w:val="16"/>
          <w:szCs w:val="16"/>
          <w:lang w:val="es-PE"/>
        </w:rPr>
        <w:t>5</w:t>
      </w:r>
      <w:r w:rsidRPr="000455BA">
        <w:rPr>
          <w:rFonts w:ascii="Arial" w:hAnsi="Arial" w:cs="Arial"/>
          <w:sz w:val="16"/>
          <w:szCs w:val="16"/>
          <w:lang w:val="es-PE"/>
        </w:rPr>
        <w:t xml:space="preserve">) </w:t>
      </w:r>
      <w:r w:rsidR="00C86AAB" w:rsidRPr="000455BA">
        <w:rPr>
          <w:rFonts w:ascii="Arial" w:hAnsi="Arial" w:cs="Arial"/>
          <w:sz w:val="16"/>
          <w:szCs w:val="16"/>
          <w:lang w:val="es-PE"/>
        </w:rPr>
        <w:t>días después de</w:t>
      </w:r>
      <w:r w:rsidR="006F1676" w:rsidRPr="000455BA">
        <w:rPr>
          <w:rFonts w:ascii="Arial" w:hAnsi="Arial" w:cs="Arial"/>
          <w:sz w:val="16"/>
          <w:szCs w:val="16"/>
          <w:lang w:val="es-PE"/>
        </w:rPr>
        <w:t xml:space="preserve"> concluido el</w:t>
      </w:r>
      <w:r w:rsidR="007D6842" w:rsidRPr="000455BA">
        <w:rPr>
          <w:rFonts w:ascii="Arial" w:hAnsi="Arial" w:cs="Arial"/>
          <w:sz w:val="16"/>
          <w:szCs w:val="16"/>
          <w:lang w:val="es-PE"/>
        </w:rPr>
        <w:t xml:space="preserve"> evento</w:t>
      </w:r>
      <w:r w:rsidR="00F2286F" w:rsidRPr="000455BA">
        <w:rPr>
          <w:rFonts w:ascii="Arial" w:hAnsi="Arial" w:cs="Arial"/>
          <w:sz w:val="16"/>
          <w:szCs w:val="16"/>
          <w:lang w:val="es-PE"/>
        </w:rPr>
        <w:t>.</w:t>
      </w:r>
    </w:p>
    <w:p w14:paraId="1E4F0FBD" w14:textId="77777777" w:rsidR="00C84457" w:rsidRPr="000455BA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 xml:space="preserve">La ficha de inscripción es indispensable para la emisión del certificado, </w:t>
      </w:r>
      <w:r w:rsidR="00F2286F" w:rsidRPr="000455BA">
        <w:rPr>
          <w:rFonts w:ascii="Arial" w:hAnsi="Arial" w:cs="Arial"/>
          <w:sz w:val="16"/>
          <w:szCs w:val="16"/>
          <w:lang w:val="es-PE"/>
        </w:rPr>
        <w:t xml:space="preserve">esta </w:t>
      </w:r>
      <w:r w:rsidR="00C84457" w:rsidRPr="000455BA">
        <w:rPr>
          <w:rFonts w:ascii="Arial" w:hAnsi="Arial" w:cs="Arial"/>
          <w:sz w:val="16"/>
          <w:szCs w:val="16"/>
          <w:lang w:val="es-PE"/>
        </w:rPr>
        <w:t>debe recabar</w:t>
      </w:r>
      <w:r w:rsidR="00F2286F" w:rsidRPr="000455BA">
        <w:rPr>
          <w:rFonts w:ascii="Arial" w:hAnsi="Arial" w:cs="Arial"/>
          <w:sz w:val="16"/>
          <w:szCs w:val="16"/>
          <w:lang w:val="es-PE"/>
        </w:rPr>
        <w:t>se</w:t>
      </w:r>
      <w:r w:rsidR="00C84457" w:rsidRPr="000455BA">
        <w:rPr>
          <w:rFonts w:ascii="Arial" w:hAnsi="Arial" w:cs="Arial"/>
          <w:sz w:val="16"/>
          <w:szCs w:val="16"/>
          <w:lang w:val="es-PE"/>
        </w:rPr>
        <w:t xml:space="preserve"> en </w:t>
      </w:r>
      <w:r w:rsidR="00111119" w:rsidRPr="000455BA">
        <w:rPr>
          <w:rFonts w:ascii="Arial" w:hAnsi="Arial" w:cs="Arial"/>
          <w:sz w:val="16"/>
          <w:szCs w:val="16"/>
          <w:lang w:val="es-PE"/>
        </w:rPr>
        <w:t>la oficina</w:t>
      </w:r>
      <w:r w:rsidR="00C84457" w:rsidRPr="000455BA">
        <w:rPr>
          <w:rFonts w:ascii="Arial" w:hAnsi="Arial" w:cs="Arial"/>
          <w:sz w:val="16"/>
          <w:szCs w:val="16"/>
          <w:lang w:val="es-PE"/>
        </w:rPr>
        <w:t xml:space="preserve"> </w:t>
      </w:r>
      <w:r w:rsidR="00111119" w:rsidRPr="000455BA">
        <w:rPr>
          <w:rFonts w:ascii="Arial" w:hAnsi="Arial" w:cs="Arial"/>
          <w:sz w:val="16"/>
          <w:szCs w:val="16"/>
          <w:lang w:val="es-PE"/>
        </w:rPr>
        <w:t xml:space="preserve">que organiza </w:t>
      </w:r>
      <w:r w:rsidR="006F1676" w:rsidRPr="000455BA">
        <w:rPr>
          <w:rFonts w:ascii="Arial" w:hAnsi="Arial" w:cs="Arial"/>
          <w:sz w:val="16"/>
          <w:szCs w:val="16"/>
          <w:lang w:val="es-PE"/>
        </w:rPr>
        <w:t>el evento</w:t>
      </w:r>
      <w:r w:rsidR="00C84457" w:rsidRPr="000455BA">
        <w:rPr>
          <w:rFonts w:ascii="Arial" w:hAnsi="Arial" w:cs="Arial"/>
          <w:sz w:val="16"/>
          <w:szCs w:val="16"/>
          <w:lang w:val="es-PE"/>
        </w:rPr>
        <w:t>, en el horario de 2 a 8 pm</w:t>
      </w:r>
      <w:r w:rsidR="00A32F7E" w:rsidRPr="000455BA">
        <w:rPr>
          <w:rFonts w:ascii="Arial" w:hAnsi="Arial" w:cs="Arial"/>
          <w:sz w:val="16"/>
          <w:szCs w:val="16"/>
          <w:lang w:val="es-PE"/>
        </w:rPr>
        <w:t xml:space="preserve"> y para los eventos virtuales será enviada vía correo electrónico.</w:t>
      </w:r>
    </w:p>
    <w:p w14:paraId="5A1B75C3" w14:textId="77777777" w:rsidR="00C84457" w:rsidRPr="000455BA" w:rsidRDefault="00C84457" w:rsidP="00C84457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 xml:space="preserve">Luego de realizado el pago, acercarse al Capítulo adjuntando la ficha y el comprobante de pago, a fin de hacer constancia de su inscripción en el evento. </w:t>
      </w:r>
    </w:p>
    <w:p w14:paraId="6A81AB34" w14:textId="77777777" w:rsidR="000C79FE" w:rsidRPr="000455BA" w:rsidRDefault="000C79FE" w:rsidP="000C79FE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</w:t>
      </w:r>
      <w:r w:rsidR="00A11527" w:rsidRPr="000455BA">
        <w:rPr>
          <w:rFonts w:ascii="Arial" w:hAnsi="Arial" w:cs="Arial"/>
          <w:sz w:val="16"/>
          <w:szCs w:val="16"/>
          <w:lang w:val="es-PE"/>
        </w:rPr>
        <w:t xml:space="preserve">. </w:t>
      </w:r>
    </w:p>
    <w:p w14:paraId="0B91E347" w14:textId="7AB419F8" w:rsidR="007D6842" w:rsidRDefault="00B46398" w:rsidP="000056BC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>La en</w:t>
      </w:r>
      <w:r w:rsidR="00734F0B">
        <w:rPr>
          <w:rFonts w:ascii="Arial" w:hAnsi="Arial" w:cs="Arial"/>
          <w:sz w:val="16"/>
          <w:szCs w:val="16"/>
          <w:lang w:val="es-PE"/>
        </w:rPr>
        <w:t>trega del Certificado</w:t>
      </w:r>
      <w:r w:rsidRPr="00F2286F">
        <w:rPr>
          <w:rFonts w:ascii="Arial" w:hAnsi="Arial" w:cs="Arial"/>
          <w:sz w:val="16"/>
          <w:szCs w:val="16"/>
          <w:lang w:val="es-PE"/>
        </w:rPr>
        <w:t xml:space="preserve"> se realiza</w:t>
      </w:r>
      <w:r w:rsidR="003D50F6" w:rsidRPr="00F2286F">
        <w:rPr>
          <w:rFonts w:ascii="Arial" w:hAnsi="Arial" w:cs="Arial"/>
          <w:sz w:val="16"/>
          <w:szCs w:val="16"/>
          <w:lang w:val="es-PE"/>
        </w:rPr>
        <w:t>rá personalmente al interesado, identificándose con su DNI</w:t>
      </w:r>
      <w:r w:rsidR="000455BA">
        <w:rPr>
          <w:rFonts w:ascii="Arial" w:hAnsi="Arial" w:cs="Arial"/>
          <w:sz w:val="16"/>
          <w:szCs w:val="16"/>
          <w:lang w:val="es-PE"/>
        </w:rPr>
        <w:t>,</w:t>
      </w:r>
      <w:r w:rsidR="00C27793">
        <w:rPr>
          <w:rFonts w:ascii="Arial" w:hAnsi="Arial" w:cs="Arial"/>
          <w:sz w:val="16"/>
          <w:szCs w:val="16"/>
          <w:lang w:val="es-PE"/>
        </w:rPr>
        <w:t xml:space="preserve"> </w:t>
      </w:r>
      <w:r w:rsidR="000455BA">
        <w:rPr>
          <w:rFonts w:ascii="Arial" w:hAnsi="Arial" w:cs="Arial"/>
          <w:sz w:val="16"/>
          <w:szCs w:val="16"/>
          <w:lang w:val="es-PE"/>
        </w:rPr>
        <w:t>C.E</w:t>
      </w:r>
      <w:r w:rsidR="003D50F6" w:rsidRPr="00F2286F">
        <w:rPr>
          <w:rFonts w:ascii="Arial" w:hAnsi="Arial" w:cs="Arial"/>
          <w:sz w:val="16"/>
          <w:szCs w:val="16"/>
          <w:lang w:val="es-PE"/>
        </w:rPr>
        <w:t xml:space="preserve"> o Carné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CIP, en un plazo no mayor de </w:t>
      </w:r>
      <w:r w:rsidR="005D2FBA" w:rsidRPr="00F2286F">
        <w:rPr>
          <w:rFonts w:ascii="Arial" w:hAnsi="Arial" w:cs="Arial"/>
          <w:sz w:val="16"/>
          <w:szCs w:val="16"/>
          <w:lang w:val="es-PE"/>
        </w:rPr>
        <w:t>15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d</w:t>
      </w:r>
      <w:r w:rsidR="005D2FBA" w:rsidRPr="00F2286F">
        <w:rPr>
          <w:rFonts w:ascii="Arial" w:hAnsi="Arial" w:cs="Arial"/>
          <w:sz w:val="16"/>
          <w:szCs w:val="16"/>
          <w:lang w:val="es-PE"/>
        </w:rPr>
        <w:t xml:space="preserve">ías </w:t>
      </w:r>
      <w:r w:rsidR="005E5BED">
        <w:rPr>
          <w:rFonts w:ascii="Arial" w:hAnsi="Arial" w:cs="Arial"/>
          <w:sz w:val="16"/>
          <w:szCs w:val="16"/>
          <w:lang w:val="es-PE"/>
        </w:rPr>
        <w:t>hábiles</w:t>
      </w:r>
      <w:r w:rsidR="005D2FBA" w:rsidRPr="00F2286F">
        <w:rPr>
          <w:rFonts w:ascii="Arial" w:hAnsi="Arial" w:cs="Arial"/>
          <w:sz w:val="16"/>
          <w:szCs w:val="16"/>
          <w:lang w:val="es-PE"/>
        </w:rPr>
        <w:t>.</w:t>
      </w:r>
      <w:r w:rsidR="0082351F">
        <w:rPr>
          <w:rFonts w:ascii="Arial" w:hAnsi="Arial" w:cs="Arial"/>
          <w:sz w:val="16"/>
          <w:szCs w:val="16"/>
          <w:lang w:val="es-PE"/>
        </w:rPr>
        <w:t xml:space="preserve"> (En caso no pueda asistir se acreditará a una persona mediante una carta poder simple en original)</w:t>
      </w:r>
    </w:p>
    <w:p w14:paraId="76C8D828" w14:textId="77777777" w:rsidR="007D6842" w:rsidRDefault="007D6842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12196DAC" w14:textId="77777777"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74910BC4" w14:textId="77777777"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7B7D4573" w14:textId="77777777" w:rsidR="00C86AAB" w:rsidRDefault="00C86AAB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0FDE58AC" w14:textId="77777777" w:rsidR="007D6842" w:rsidRPr="007D6842" w:rsidRDefault="007D6842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44709D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7364B3C2" w14:textId="77777777" w:rsidR="000056BC" w:rsidRPr="0044709D" w:rsidRDefault="007D6842" w:rsidP="007D6842">
            <w:pPr>
              <w:jc w:val="center"/>
              <w:rPr>
                <w:rFonts w:ascii="Arial" w:hAnsi="Arial" w:cs="Arial"/>
                <w:sz w:val="22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</w:tc>
      </w:tr>
    </w:tbl>
    <w:p w14:paraId="37F9B275" w14:textId="77777777" w:rsidR="000056BC" w:rsidRPr="00985A9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C2708E">
      <w:headerReference w:type="even" r:id="rId8"/>
      <w:headerReference w:type="default" r:id="rId9"/>
      <w:footerReference w:type="default" r:id="rId10"/>
      <w:pgSz w:w="11907" w:h="16840" w:code="9"/>
      <w:pgMar w:top="1985" w:right="1304" w:bottom="0" w:left="130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5667A" w14:textId="77777777" w:rsidR="002F68F2" w:rsidRDefault="002F68F2">
      <w:r>
        <w:separator/>
      </w:r>
    </w:p>
  </w:endnote>
  <w:endnote w:type="continuationSeparator" w:id="0">
    <w:p w14:paraId="3B374FB1" w14:textId="77777777" w:rsidR="002F68F2" w:rsidRDefault="002F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8970"/>
      <w:gridCol w:w="221"/>
    </w:tblGrid>
    <w:tr w:rsidR="00D05E9F" w14:paraId="4E61E8D7" w14:textId="77777777">
      <w:tc>
        <w:tcPr>
          <w:tcW w:w="4816" w:type="dxa"/>
        </w:tcPr>
        <w:tbl>
          <w:tblPr>
            <w:tblW w:w="9888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944"/>
            <w:gridCol w:w="4944"/>
          </w:tblGrid>
          <w:tr w:rsidR="00D05E9F" w14:paraId="532F0E15" w14:textId="77777777" w:rsidTr="00C2708E">
            <w:trPr>
              <w:cantSplit/>
              <w:trHeight w:val="285"/>
            </w:trPr>
            <w:tc>
              <w:tcPr>
                <w:tcW w:w="4944" w:type="dxa"/>
                <w:vAlign w:val="center"/>
                <w:hideMark/>
              </w:tcPr>
              <w:p w14:paraId="26705FB1" w14:textId="77777777" w:rsidR="00D05E9F" w:rsidRPr="00357E83" w:rsidRDefault="00D05E9F" w:rsidP="00357E83">
                <w:pPr>
                  <w:rPr>
                    <w:rFonts w:ascii="Arial" w:hAnsi="Arial" w:cs="Arial"/>
                    <w:sz w:val="12"/>
                    <w:szCs w:val="24"/>
                    <w:lang w:val="es-ES"/>
                  </w:rPr>
                </w:pPr>
              </w:p>
            </w:tc>
            <w:tc>
              <w:tcPr>
                <w:tcW w:w="4944" w:type="dxa"/>
                <w:vAlign w:val="center"/>
                <w:hideMark/>
              </w:tcPr>
              <w:p w14:paraId="4013D068" w14:textId="78CF407B" w:rsidR="00D05E9F" w:rsidRPr="00330A7A" w:rsidRDefault="00D05E9F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30A7A">
                  <w:rPr>
                    <w:rFonts w:ascii="Arial" w:hAnsi="Arial" w:cs="Arial"/>
                    <w:sz w:val="18"/>
                    <w:szCs w:val="18"/>
                    <w:lang w:val="es-ES"/>
                  </w:rPr>
                  <w:t xml:space="preserve">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PAGE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E4461F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2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t xml:space="preserve">/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NUMPAGES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E4461F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2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4F3C0F79" w14:textId="77777777" w:rsidR="00D05E9F" w:rsidRDefault="00D05E9F">
          <w:pPr>
            <w:pStyle w:val="Piedepgina"/>
            <w:ind w:hanging="108"/>
            <w:rPr>
              <w:rFonts w:ascii="Arial" w:hAnsi="Arial" w:cs="Arial"/>
              <w:sz w:val="18"/>
              <w:szCs w:val="18"/>
              <w:lang w:val="es-CR"/>
            </w:rPr>
          </w:pPr>
        </w:p>
      </w:tc>
      <w:tc>
        <w:tcPr>
          <w:tcW w:w="4544" w:type="dxa"/>
        </w:tcPr>
        <w:p w14:paraId="4E2A789C" w14:textId="77777777" w:rsidR="00D05E9F" w:rsidRDefault="00D05E9F">
          <w:pPr>
            <w:pStyle w:val="Piedepgina"/>
            <w:jc w:val="right"/>
            <w:rPr>
              <w:rFonts w:ascii="Arial" w:hAnsi="Arial" w:cs="Arial"/>
              <w:sz w:val="18"/>
              <w:szCs w:val="18"/>
              <w:lang w:val="es-CR"/>
            </w:rPr>
          </w:pPr>
        </w:p>
      </w:tc>
    </w:tr>
  </w:tbl>
  <w:p w14:paraId="1D2E56BA" w14:textId="77777777" w:rsidR="00D05E9F" w:rsidRDefault="00D05E9F" w:rsidP="00DC5C28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D277F" w14:textId="77777777" w:rsidR="002F68F2" w:rsidRDefault="002F68F2">
      <w:r>
        <w:separator/>
      </w:r>
    </w:p>
  </w:footnote>
  <w:footnote w:type="continuationSeparator" w:id="0">
    <w:p w14:paraId="18C1BF82" w14:textId="77777777" w:rsidR="002F68F2" w:rsidRDefault="002F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76" w:type="dxa"/>
      <w:tblInd w:w="-594" w:type="dxa"/>
      <w:tblLook w:val="04A0" w:firstRow="1" w:lastRow="0" w:firstColumn="1" w:lastColumn="0" w:noHBand="0" w:noVBand="1"/>
    </w:tblPr>
    <w:tblGrid>
      <w:gridCol w:w="231"/>
      <w:gridCol w:w="7680"/>
      <w:gridCol w:w="3265"/>
    </w:tblGrid>
    <w:tr w:rsidR="005F5B65" w:rsidRPr="00A05E6D" w14:paraId="758B3469" w14:textId="77777777" w:rsidTr="00C2708E">
      <w:trPr>
        <w:trHeight w:hRule="exact" w:val="2378"/>
      </w:trPr>
      <w:tc>
        <w:tcPr>
          <w:tcW w:w="231" w:type="dxa"/>
          <w:shd w:val="clear" w:color="auto" w:fill="auto"/>
        </w:tcPr>
        <w:p w14:paraId="39411619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  <w:tc>
        <w:tcPr>
          <w:tcW w:w="7680" w:type="dxa"/>
          <w:shd w:val="clear" w:color="auto" w:fill="auto"/>
        </w:tcPr>
        <w:p w14:paraId="10F99DF8" w14:textId="5154FE15" w:rsidR="00D40EA1" w:rsidRDefault="00D40EA1" w:rsidP="00E631CD">
          <w:pPr>
            <w:rPr>
              <w:rFonts w:ascii="Arial" w:hAnsi="Arial" w:cs="Arial"/>
              <w:b/>
              <w:szCs w:val="18"/>
              <w:lang w:val="es-PE"/>
            </w:rPr>
          </w:pPr>
        </w:p>
        <w:p w14:paraId="532DE140" w14:textId="54979CDE" w:rsidR="00D40EA1" w:rsidRDefault="00C2708E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>
            <w:rPr>
              <w:rFonts w:ascii="Arial" w:hAnsi="Arial" w:cs="Arial"/>
              <w:b/>
              <w:noProof/>
              <w:szCs w:val="18"/>
            </w:rPr>
            <w:drawing>
              <wp:anchor distT="0" distB="0" distL="114300" distR="114300" simplePos="0" relativeHeight="251658240" behindDoc="1" locked="0" layoutInCell="1" allowOverlap="1" wp14:anchorId="0AFE949C" wp14:editId="3D1A4E03">
                <wp:simplePos x="0" y="0"/>
                <wp:positionH relativeFrom="column">
                  <wp:posOffset>162560</wp:posOffset>
                </wp:positionH>
                <wp:positionV relativeFrom="paragraph">
                  <wp:posOffset>56515</wp:posOffset>
                </wp:positionV>
                <wp:extent cx="3657600" cy="861060"/>
                <wp:effectExtent l="0" t="0" r="0" b="0"/>
                <wp:wrapSquare wrapText="bothSides"/>
                <wp:docPr id="6" name="Imagen 6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FB1FD7" w14:textId="77777777" w:rsidR="00C2708E" w:rsidRDefault="00D40EA1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>
            <w:rPr>
              <w:rFonts w:ascii="Arial" w:hAnsi="Arial" w:cs="Arial"/>
              <w:b/>
              <w:szCs w:val="18"/>
              <w:lang w:val="es-PE"/>
            </w:rPr>
            <w:t xml:space="preserve">                </w:t>
          </w:r>
        </w:p>
        <w:p w14:paraId="5F49746F" w14:textId="77777777" w:rsidR="00C2708E" w:rsidRDefault="00C2708E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16DBEDDB" w14:textId="77777777" w:rsidR="00C2708E" w:rsidRDefault="00C2708E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7678FBAA" w14:textId="77777777" w:rsidR="00C2708E" w:rsidRDefault="00C2708E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551A2581" w14:textId="77777777" w:rsidR="00C2708E" w:rsidRDefault="00C2708E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0C517018" w14:textId="77777777" w:rsidR="00C2708E" w:rsidRDefault="00C2708E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222729E5" w14:textId="7D5681A8" w:rsidR="00C86AAB" w:rsidRPr="00D40EA1" w:rsidRDefault="00C2708E" w:rsidP="00D40EA1">
          <w:pPr>
            <w:jc w:val="center"/>
            <w:rPr>
              <w:rFonts w:ascii="Arial" w:hAnsi="Arial" w:cs="Arial"/>
              <w:b/>
              <w:sz w:val="16"/>
              <w:szCs w:val="16"/>
              <w:lang w:val="es-PE"/>
            </w:rPr>
          </w:pPr>
          <w:r>
            <w:rPr>
              <w:rFonts w:ascii="Arial" w:hAnsi="Arial" w:cs="Arial"/>
              <w:b/>
              <w:szCs w:val="18"/>
              <w:lang w:val="es-PE"/>
            </w:rPr>
            <w:t xml:space="preserve">                                             </w:t>
          </w:r>
          <w:r w:rsidR="00C86AAB" w:rsidRPr="00D40EA1">
            <w:rPr>
              <w:rFonts w:ascii="Arial" w:hAnsi="Arial" w:cs="Arial"/>
              <w:b/>
              <w:sz w:val="16"/>
              <w:szCs w:val="16"/>
              <w:lang w:val="es-PE"/>
            </w:rPr>
            <w:t>RUC: 20173173181</w:t>
          </w:r>
        </w:p>
        <w:p w14:paraId="537F0145" w14:textId="77777777" w:rsidR="00C86AAB" w:rsidRPr="00C2708E" w:rsidRDefault="00C86AAB" w:rsidP="00D40EA1">
          <w:pPr>
            <w:jc w:val="center"/>
            <w:rPr>
              <w:rFonts w:ascii="Arial" w:hAnsi="Arial" w:cs="Arial"/>
              <w:b/>
              <w:sz w:val="8"/>
              <w:szCs w:val="18"/>
              <w:lang w:val="es-PE"/>
            </w:rPr>
          </w:pPr>
        </w:p>
        <w:p w14:paraId="4A608E0E" w14:textId="6B8DFB06" w:rsidR="005F5B65" w:rsidRPr="00111119" w:rsidRDefault="00C2708E" w:rsidP="00D40EA1">
          <w:pPr>
            <w:ind w:right="-3091"/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sz w:val="18"/>
              <w:szCs w:val="18"/>
              <w:lang w:val="es-PE"/>
            </w:rPr>
            <w:t>CAPÍTULO DE INGENIERÍA SANITARIA Y AMBIENTAL</w:t>
          </w:r>
        </w:p>
        <w:p w14:paraId="75368EB1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  <w:tc>
        <w:tcPr>
          <w:tcW w:w="3265" w:type="dxa"/>
          <w:shd w:val="clear" w:color="auto" w:fill="auto"/>
        </w:tcPr>
        <w:p w14:paraId="490D13D0" w14:textId="77777777" w:rsidR="005F5B65" w:rsidRPr="00D40EA1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15BDE19D" w14:textId="77777777" w:rsidR="005F5B65" w:rsidRPr="00D40EA1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77777777" w:rsidR="005F5B65" w:rsidRPr="00A05E6D" w:rsidRDefault="00D40EA1" w:rsidP="005F5B65">
          <w:pPr>
            <w:rPr>
              <w:rFonts w:ascii="Calibri" w:hAnsi="Calibri"/>
              <w:lang w:val="es-ES"/>
            </w:rPr>
          </w:pPr>
          <w:r w:rsidRPr="00D40EA1">
            <w:rPr>
              <w:rFonts w:ascii="Arial" w:hAnsi="Arial" w:cs="Arial"/>
              <w:b/>
              <w:bCs/>
              <w:sz w:val="18"/>
              <w:szCs w:val="18"/>
              <w:lang w:val="es-PE"/>
            </w:rPr>
            <w:t xml:space="preserve">                              </w:t>
          </w:r>
          <w:r w:rsidR="005F5B65" w:rsidRPr="00A05E6D">
            <w:rPr>
              <w:rFonts w:ascii="Arial" w:hAnsi="Arial" w:cs="Arial"/>
              <w:b/>
              <w:bCs/>
              <w:sz w:val="18"/>
              <w:szCs w:val="18"/>
            </w:rPr>
            <w:t>F-20-02 V. 0</w:t>
          </w:r>
          <w:r w:rsidR="00807C46">
            <w:rPr>
              <w:rFonts w:ascii="Arial" w:hAnsi="Arial" w:cs="Arial"/>
              <w:b/>
              <w:bCs/>
              <w:sz w:val="18"/>
              <w:szCs w:val="18"/>
            </w:rPr>
            <w:t>8</w:t>
          </w:r>
        </w:p>
        <w:p w14:paraId="7BB8A47C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</w:tr>
  </w:tbl>
  <w:p w14:paraId="78669AA6" w14:textId="77777777" w:rsidR="00A05E6D" w:rsidRPr="00A05E6D" w:rsidRDefault="00A05E6D" w:rsidP="00A05E6D">
    <w:pPr>
      <w:rPr>
        <w:vanish/>
      </w:rPr>
    </w:pPr>
  </w:p>
  <w:p w14:paraId="1347D1E9" w14:textId="77777777" w:rsidR="00D05E9F" w:rsidRDefault="00D05E9F" w:rsidP="000C79F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6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8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29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4"/>
  </w:num>
  <w:num w:numId="10">
    <w:abstractNumId w:val="26"/>
  </w:num>
  <w:num w:numId="11">
    <w:abstractNumId w:val="0"/>
  </w:num>
  <w:num w:numId="12">
    <w:abstractNumId w:val="1"/>
  </w:num>
  <w:num w:numId="13">
    <w:abstractNumId w:val="9"/>
  </w:num>
  <w:num w:numId="14">
    <w:abstractNumId w:val="25"/>
  </w:num>
  <w:num w:numId="15">
    <w:abstractNumId w:val="27"/>
  </w:num>
  <w:num w:numId="16">
    <w:abstractNumId w:val="29"/>
  </w:num>
  <w:num w:numId="17">
    <w:abstractNumId w:val="23"/>
  </w:num>
  <w:num w:numId="18">
    <w:abstractNumId w:val="21"/>
  </w:num>
  <w:num w:numId="19">
    <w:abstractNumId w:val="4"/>
  </w:num>
  <w:num w:numId="20">
    <w:abstractNumId w:val="12"/>
  </w:num>
  <w:num w:numId="21">
    <w:abstractNumId w:val="30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28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55BA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240F5"/>
    <w:rsid w:val="00153C7A"/>
    <w:rsid w:val="0015703B"/>
    <w:rsid w:val="00157B58"/>
    <w:rsid w:val="00164DA4"/>
    <w:rsid w:val="00181EEB"/>
    <w:rsid w:val="00195232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505D"/>
    <w:rsid w:val="00295906"/>
    <w:rsid w:val="002C7D4A"/>
    <w:rsid w:val="002E0665"/>
    <w:rsid w:val="002F68F2"/>
    <w:rsid w:val="00307A08"/>
    <w:rsid w:val="00330A7A"/>
    <w:rsid w:val="00352496"/>
    <w:rsid w:val="00357E83"/>
    <w:rsid w:val="00363788"/>
    <w:rsid w:val="00382E9D"/>
    <w:rsid w:val="00392A0D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65EF"/>
    <w:rsid w:val="004735DD"/>
    <w:rsid w:val="004A7182"/>
    <w:rsid w:val="004B57CE"/>
    <w:rsid w:val="004C030E"/>
    <w:rsid w:val="004C6AEA"/>
    <w:rsid w:val="004D619D"/>
    <w:rsid w:val="004D7DD1"/>
    <w:rsid w:val="005100E0"/>
    <w:rsid w:val="00512298"/>
    <w:rsid w:val="005568B3"/>
    <w:rsid w:val="00557F94"/>
    <w:rsid w:val="00577552"/>
    <w:rsid w:val="00582BED"/>
    <w:rsid w:val="005963EB"/>
    <w:rsid w:val="005A4139"/>
    <w:rsid w:val="005D2FBA"/>
    <w:rsid w:val="005D3C8F"/>
    <w:rsid w:val="005E5808"/>
    <w:rsid w:val="005E5BED"/>
    <w:rsid w:val="005F5B65"/>
    <w:rsid w:val="00613426"/>
    <w:rsid w:val="00623BE7"/>
    <w:rsid w:val="00632D45"/>
    <w:rsid w:val="006408B6"/>
    <w:rsid w:val="006551EC"/>
    <w:rsid w:val="00657505"/>
    <w:rsid w:val="0068617E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47BD8"/>
    <w:rsid w:val="00770804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7BC4"/>
    <w:rsid w:val="00855D1D"/>
    <w:rsid w:val="00876C4F"/>
    <w:rsid w:val="00885D45"/>
    <w:rsid w:val="00891A0F"/>
    <w:rsid w:val="00894A2B"/>
    <w:rsid w:val="008A354D"/>
    <w:rsid w:val="0095668E"/>
    <w:rsid w:val="00974960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E01CF"/>
    <w:rsid w:val="00AE3A41"/>
    <w:rsid w:val="00B33788"/>
    <w:rsid w:val="00B46398"/>
    <w:rsid w:val="00B500A6"/>
    <w:rsid w:val="00B576CB"/>
    <w:rsid w:val="00B57851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1667D"/>
    <w:rsid w:val="00C20AB7"/>
    <w:rsid w:val="00C2708E"/>
    <w:rsid w:val="00C27793"/>
    <w:rsid w:val="00C336BA"/>
    <w:rsid w:val="00C377C1"/>
    <w:rsid w:val="00C42FA2"/>
    <w:rsid w:val="00C53B0F"/>
    <w:rsid w:val="00C84457"/>
    <w:rsid w:val="00C86AAB"/>
    <w:rsid w:val="00D05E9F"/>
    <w:rsid w:val="00D20C5A"/>
    <w:rsid w:val="00D40EA1"/>
    <w:rsid w:val="00D44DE9"/>
    <w:rsid w:val="00D5253A"/>
    <w:rsid w:val="00DA421E"/>
    <w:rsid w:val="00DC5C28"/>
    <w:rsid w:val="00DD076A"/>
    <w:rsid w:val="00DD2EC1"/>
    <w:rsid w:val="00DE0EBC"/>
    <w:rsid w:val="00DE2127"/>
    <w:rsid w:val="00E00C1F"/>
    <w:rsid w:val="00E26D3C"/>
    <w:rsid w:val="00E3097B"/>
    <w:rsid w:val="00E43DB5"/>
    <w:rsid w:val="00E443B6"/>
    <w:rsid w:val="00E4461F"/>
    <w:rsid w:val="00E631CD"/>
    <w:rsid w:val="00E74F60"/>
    <w:rsid w:val="00E8194B"/>
    <w:rsid w:val="00EB09F6"/>
    <w:rsid w:val="00EB5DAA"/>
    <w:rsid w:val="00EC02F9"/>
    <w:rsid w:val="00ED6D50"/>
    <w:rsid w:val="00F018B3"/>
    <w:rsid w:val="00F2286F"/>
    <w:rsid w:val="00F316BF"/>
    <w:rsid w:val="00F322B1"/>
    <w:rsid w:val="00F35BE6"/>
    <w:rsid w:val="00F542A8"/>
    <w:rsid w:val="00F80D0E"/>
    <w:rsid w:val="00F82A44"/>
    <w:rsid w:val="00F9368B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C2A3D"/>
  <w15:chartTrackingRefBased/>
  <w15:docId w15:val="{48A872B8-2508-4266-AFBC-0282664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ranet.ciplima.org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 IDC</Template>
  <TotalTime>53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Cotecna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FRGilliam</dc:creator>
  <cp:keywords/>
  <cp:lastModifiedBy>Usuario de Windows</cp:lastModifiedBy>
  <cp:revision>10</cp:revision>
  <cp:lastPrinted>2017-11-27T22:24:00Z</cp:lastPrinted>
  <dcterms:created xsi:type="dcterms:W3CDTF">2020-12-18T16:05:00Z</dcterms:created>
  <dcterms:modified xsi:type="dcterms:W3CDTF">2021-05-27T00:01:00Z</dcterms:modified>
</cp:coreProperties>
</file>