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141BE894" w14:textId="077923C2" w:rsidR="00517365" w:rsidRDefault="00517365" w:rsidP="00517365">
      <w:pPr>
        <w:jc w:val="center"/>
        <w:rPr>
          <w:lang w:val="es-PE"/>
        </w:rPr>
      </w:pPr>
      <w:r>
        <w:rPr>
          <w:rFonts w:ascii="Arial" w:hAnsi="Arial" w:cs="Arial"/>
          <w:color w:val="000000"/>
          <w:sz w:val="22"/>
          <w:szCs w:val="22"/>
          <w:lang w:val="es-PE"/>
        </w:rPr>
        <w:t>Curso Taller Proceso de certificación Ambiental en proyectos de Telecomunicaciones Tecnología FTTH 4g y 5G </w:t>
      </w: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1812AE" w14:paraId="0AC99EFE" w14:textId="77777777" w:rsidTr="00517365">
        <w:trPr>
          <w:trHeight w:hRule="exact" w:val="2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BEB" w14:textId="6BEE79E4" w:rsidR="0025490B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1812AE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30, 31 OCT y 06 NOV. 2021</w:t>
            </w:r>
          </w:p>
          <w:p w14:paraId="153285B4" w14:textId="5541B37B" w:rsidR="00517365" w:rsidRPr="00517365" w:rsidRDefault="00517365" w:rsidP="00885D45">
            <w:pPr>
              <w:rPr>
                <w:rFonts w:ascii="Arial" w:hAnsi="Arial" w:cs="Arial"/>
                <w:color w:val="000000"/>
                <w:szCs w:val="16"/>
                <w:lang w:val="es-P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54EEA0EB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5173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517365" w:rsidRPr="001812AE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s-PE"/>
              </w:rPr>
              <w:t>705201521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1812AE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bookmarkStart w:id="0" w:name="_GoBack"/>
            <w:bookmarkEnd w:id="0"/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1812AE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8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3118"/>
        <w:gridCol w:w="1560"/>
        <w:gridCol w:w="1781"/>
      </w:tblGrid>
      <w:tr w:rsidR="00807C46" w:rsidRPr="00294AED" w14:paraId="245E75A4" w14:textId="77777777" w:rsidTr="00517365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118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341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517365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517365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78BDBB67" w14:textId="77777777" w:rsidR="00517365" w:rsidRPr="00966CD0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966CD0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21CB5631" w14:textId="77777777" w:rsidR="00517365" w:rsidRPr="00966CD0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10B66A19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411101D2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: Pago de Servicios </w:t>
            </w:r>
          </w:p>
          <w:p w14:paraId="447FACBB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Instituciones</w:t>
            </w:r>
          </w:p>
          <w:p w14:paraId="71125ACC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Consejo Departamental de Lima  CIP</w:t>
            </w:r>
          </w:p>
          <w:p w14:paraId="68322E48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682668D4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249083B4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57195F70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036F3DBB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5D9FF3F1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5C5E498D" w14:textId="77777777" w:rsidR="00517365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2838A0BB" w14:textId="77777777" w:rsidR="00517365" w:rsidRPr="00966CD0" w:rsidRDefault="00517365" w:rsidP="00517365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966CD0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1F7AFF1A" w:rsidR="006A112C" w:rsidRPr="00966CD0" w:rsidRDefault="00517365" w:rsidP="00517365">
            <w:pPr>
              <w:ind w:left="167"/>
              <w:rPr>
                <w:sz w:val="16"/>
                <w:szCs w:val="16"/>
                <w:lang w:val="pt-BR"/>
              </w:rPr>
            </w:pPr>
            <w:r w:rsidRPr="00966CD0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966CD0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B778B" w14:textId="77777777" w:rsidR="00966CD0" w:rsidRPr="008154B7" w:rsidRDefault="00966CD0" w:rsidP="00966CD0">
            <w:pP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u w:val="single"/>
                <w:lang w:val="es-PE"/>
              </w:rPr>
              <w:t>PRONTO PAGO:</w:t>
            </w:r>
          </w:p>
          <w:p w14:paraId="63660967" w14:textId="77777777" w:rsidR="00966CD0" w:rsidRPr="00002205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CISA   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: 200  </w:t>
            </w:r>
          </w:p>
          <w:p w14:paraId="5C83A2A3" w14:textId="77777777" w:rsidR="00966CD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otro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Capítulo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250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Colegiado otro Consejo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: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5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0  Estudiante Pregrado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: 12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 xml:space="preserve">0  Público en General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       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>: 2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>8</w:t>
            </w:r>
            <w:r w:rsidRPr="00002205">
              <w:rPr>
                <w:rFonts w:ascii="Arial" w:hAnsi="Arial" w:cs="Arial"/>
                <w:sz w:val="16"/>
                <w:szCs w:val="16"/>
                <w:lang w:val="es-PE"/>
              </w:rPr>
              <w:t>0</w:t>
            </w:r>
          </w:p>
          <w:p w14:paraId="41032879" w14:textId="77777777" w:rsidR="00966CD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</w:p>
          <w:p w14:paraId="31347AF5" w14:textId="77777777" w:rsidR="00966CD0" w:rsidRPr="00FB1E6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u w:val="single"/>
                <w:lang w:val="es-PE"/>
              </w:rPr>
              <w:t>CORPORATIVOS</w:t>
            </w: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 (3 </w:t>
            </w:r>
            <w:proofErr w:type="spellStart"/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ó</w:t>
            </w:r>
            <w:proofErr w:type="spellEnd"/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 más)</w:t>
            </w:r>
          </w:p>
          <w:p w14:paraId="455DCA0B" w14:textId="77777777" w:rsidR="00966CD0" w:rsidRPr="00FB1E6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Colegiado CISA    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150</w:t>
            </w:r>
          </w:p>
          <w:p w14:paraId="3A1CD4F3" w14:textId="77777777" w:rsidR="00966CD0" w:rsidRPr="00FB1E6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/>
              </w:rPr>
              <w:t>Colegiado otro Capítulo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180</w:t>
            </w:r>
          </w:p>
          <w:p w14:paraId="7F2236A8" w14:textId="77777777" w:rsidR="00966CD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Cole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giado de otro Consejo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180</w:t>
            </w:r>
          </w:p>
          <w:p w14:paraId="5E97B6B4" w14:textId="77777777" w:rsidR="00966CD0" w:rsidRDefault="00966CD0" w:rsidP="00966CD0">
            <w:pPr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>Estudiantes de preg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 xml:space="preserve">rado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  <w:t>:    80</w:t>
            </w:r>
          </w:p>
          <w:p w14:paraId="7D48F1FA" w14:textId="77777777" w:rsidR="00966CD0" w:rsidRDefault="00966CD0" w:rsidP="00966CD0">
            <w:pPr>
              <w:jc w:val="bot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Público en general               </w:t>
            </w:r>
            <w:r>
              <w:rPr>
                <w:rFonts w:ascii="Arial" w:hAnsi="Arial" w:cs="Arial"/>
                <w:sz w:val="16"/>
                <w:szCs w:val="16"/>
                <w:lang w:val="es-PE"/>
              </w:rPr>
              <w:tab/>
            </w:r>
            <w:r w:rsidRPr="00FB1E60">
              <w:rPr>
                <w:rFonts w:ascii="Arial" w:hAnsi="Arial" w:cs="Arial"/>
                <w:sz w:val="16"/>
                <w:szCs w:val="16"/>
                <w:lang w:val="es-PE"/>
              </w:rPr>
              <w:t xml:space="preserve">:  200 </w:t>
            </w:r>
          </w:p>
          <w:p w14:paraId="6E4480BF" w14:textId="6E9BD4B1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517365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517365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517365">
        <w:trPr>
          <w:trHeight w:val="339"/>
        </w:trPr>
        <w:tc>
          <w:tcPr>
            <w:tcW w:w="4424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66DB366B" w:rsidR="00555135" w:rsidRPr="00517365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517365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517365" w:rsidRPr="00517365">
        <w:rPr>
          <w:rFonts w:ascii="Arial" w:hAnsi="Arial" w:cs="Arial"/>
          <w:sz w:val="16"/>
          <w:szCs w:val="16"/>
          <w:highlight w:val="yellow"/>
          <w:lang w:val="es-PE"/>
        </w:rPr>
        <w:t>d Organizadora o al correo cisa2</w:t>
      </w:r>
      <w:r w:rsidRPr="00517365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12196DAC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1812AE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517365">
      <w:headerReference w:type="even" r:id="rId9"/>
      <w:headerReference w:type="default" r:id="rId10"/>
      <w:footerReference w:type="default" r:id="rId11"/>
      <w:pgSz w:w="11907" w:h="16840" w:code="9"/>
      <w:pgMar w:top="2087" w:right="1134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53A79" w14:textId="77777777" w:rsidR="00791058" w:rsidRDefault="00791058">
      <w:r>
        <w:separator/>
      </w:r>
    </w:p>
  </w:endnote>
  <w:endnote w:type="continuationSeparator" w:id="0">
    <w:p w14:paraId="1F86113C" w14:textId="77777777" w:rsidR="00791058" w:rsidRDefault="0079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140"/>
      <w:gridCol w:w="221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2802C689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812AE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812AE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0C1EF69C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1812A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1812AE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BEAF" w14:textId="77777777" w:rsidR="00791058" w:rsidRDefault="00791058">
      <w:r>
        <w:separator/>
      </w:r>
    </w:p>
  </w:footnote>
  <w:footnote w:type="continuationSeparator" w:id="0">
    <w:p w14:paraId="0E2BE950" w14:textId="77777777" w:rsidR="00791058" w:rsidRDefault="0079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387E16">
      <w:trPr>
        <w:trHeight w:hRule="exact" w:val="2082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2E6F0988">
                <wp:simplePos x="0" y="0"/>
                <wp:positionH relativeFrom="column">
                  <wp:posOffset>-52705</wp:posOffset>
                </wp:positionH>
                <wp:positionV relativeFrom="paragraph">
                  <wp:posOffset>78105</wp:posOffset>
                </wp:positionV>
                <wp:extent cx="4084955" cy="962025"/>
                <wp:effectExtent l="0" t="0" r="0" b="9525"/>
                <wp:wrapSquare wrapText="bothSides"/>
                <wp:docPr id="5" name="Imagen 5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4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51179CCF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1812AE" w14:paraId="7F227A00" w14:textId="77777777" w:rsidTr="00387E16">
      <w:trPr>
        <w:trHeight w:hRule="exact" w:val="334"/>
      </w:trPr>
      <w:tc>
        <w:tcPr>
          <w:tcW w:w="10790" w:type="dxa"/>
          <w:gridSpan w:val="2"/>
          <w:shd w:val="clear" w:color="auto" w:fill="auto"/>
        </w:tcPr>
        <w:p w14:paraId="6D62B764" w14:textId="3E3CC125" w:rsidR="00387E16" w:rsidRPr="00D40EA1" w:rsidRDefault="00517365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 xml:space="preserve">CAPÍTULO DE INGENIERÍA SANITARIA Y AMBIENTAL 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2AE"/>
    <w:rsid w:val="00181EEB"/>
    <w:rsid w:val="00195232"/>
    <w:rsid w:val="00196347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17365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C43FE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91058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66CD0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iplima.org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92BC-A1BC-4811-8256-0947EC4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83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9</cp:revision>
  <cp:lastPrinted>2017-11-27T22:24:00Z</cp:lastPrinted>
  <dcterms:created xsi:type="dcterms:W3CDTF">2021-08-31T17:06:00Z</dcterms:created>
  <dcterms:modified xsi:type="dcterms:W3CDTF">2021-10-13T18:13:00Z</dcterms:modified>
</cp:coreProperties>
</file>