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7350A127" w14:textId="77777777" w:rsidR="00976147" w:rsidRDefault="00517365" w:rsidP="00517365">
      <w:pPr>
        <w:jc w:val="center"/>
        <w:rPr>
          <w:rFonts w:ascii="Arial" w:hAnsi="Arial" w:cs="Arial"/>
          <w:color w:val="000000"/>
          <w:sz w:val="22"/>
          <w:szCs w:val="22"/>
          <w:lang w:val="es-PE"/>
        </w:rPr>
      </w:pPr>
      <w:r>
        <w:rPr>
          <w:rFonts w:ascii="Arial" w:hAnsi="Arial" w:cs="Arial"/>
          <w:color w:val="000000"/>
          <w:sz w:val="22"/>
          <w:szCs w:val="22"/>
          <w:lang w:val="es-PE"/>
        </w:rPr>
        <w:t xml:space="preserve">Curso Taller </w:t>
      </w:r>
      <w:r w:rsidR="00976147">
        <w:rPr>
          <w:rFonts w:ascii="Arial" w:hAnsi="Arial" w:cs="Arial"/>
          <w:color w:val="000000"/>
          <w:sz w:val="22"/>
          <w:szCs w:val="22"/>
          <w:lang w:val="es-PE"/>
        </w:rPr>
        <w:t>Operaciones eficientes para la gestión de impactos en Residuos Solidos</w:t>
      </w:r>
    </w:p>
    <w:p w14:paraId="141BE894" w14:textId="37B34451" w:rsidR="00517365" w:rsidRDefault="00517365" w:rsidP="00517365">
      <w:pPr>
        <w:jc w:val="center"/>
        <w:rPr>
          <w:lang w:val="es-PE"/>
        </w:rPr>
      </w:pPr>
      <w:r>
        <w:rPr>
          <w:rFonts w:ascii="Arial" w:hAnsi="Arial" w:cs="Arial"/>
          <w:color w:val="000000"/>
          <w:sz w:val="22"/>
          <w:szCs w:val="22"/>
          <w:lang w:val="es-PE"/>
        </w:rPr>
        <w:t> </w:t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517365">
        <w:trPr>
          <w:trHeight w:hRule="exact" w:val="2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BEB" w14:textId="1E1AD484" w:rsidR="0025490B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05203D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05203D" w:rsidRPr="00083FFE">
              <w:rPr>
                <w:rFonts w:ascii="Arial" w:hAnsi="Arial" w:cs="Arial"/>
                <w:color w:val="000000"/>
              </w:rPr>
              <w:t>11, 13, 15, 18, 20, 22, 25, 27 OCTUBRE</w:t>
            </w:r>
            <w:r w:rsidR="0005203D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  <w:p w14:paraId="153285B4" w14:textId="5541B37B" w:rsidR="00517365" w:rsidRPr="00517365" w:rsidRDefault="00517365" w:rsidP="00885D45">
            <w:pPr>
              <w:rPr>
                <w:rFonts w:ascii="Arial" w:hAnsi="Arial" w:cs="Arial"/>
                <w:color w:val="000000"/>
                <w:szCs w:val="16"/>
                <w:lang w:val="es-P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222DF3F3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5173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97614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705201520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05203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05203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3118"/>
        <w:gridCol w:w="1560"/>
        <w:gridCol w:w="1781"/>
      </w:tblGrid>
      <w:tr w:rsidR="00807C46" w:rsidRPr="00976147" w14:paraId="245E75A4" w14:textId="77777777" w:rsidTr="00976147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341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976147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976147" w14:paraId="28EA88F7" w14:textId="77777777" w:rsidTr="00976147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78BDBB67" w14:textId="77777777" w:rsidR="00517365" w:rsidRPr="0005203D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5203D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21CB5631" w14:textId="77777777" w:rsidR="00517365" w:rsidRPr="0005203D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10B66A19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411101D2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: Pago de Servicios </w:t>
            </w:r>
          </w:p>
          <w:p w14:paraId="447FACBB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Instituciones</w:t>
            </w:r>
          </w:p>
          <w:p w14:paraId="71125ACC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Consejo Departamental de Lima  CIP</w:t>
            </w:r>
          </w:p>
          <w:p w14:paraId="68322E48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682668D4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249083B4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57195F70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036F3DBB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5D9FF3F1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5C5E498D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2838A0BB" w14:textId="77777777" w:rsidR="00517365" w:rsidRPr="0005203D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05203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1F7AFF1A" w:rsidR="006A112C" w:rsidRPr="0005203D" w:rsidRDefault="00517365" w:rsidP="00517365">
            <w:pPr>
              <w:ind w:left="167"/>
              <w:rPr>
                <w:sz w:val="16"/>
                <w:szCs w:val="16"/>
                <w:lang w:val="pt-BR"/>
              </w:rPr>
            </w:pPr>
            <w:r w:rsidRPr="0005203D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05203D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D93E2" w14:textId="77777777" w:rsidR="0005203D" w:rsidRPr="008154B7" w:rsidRDefault="0005203D" w:rsidP="0005203D">
            <w:pP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  <w:t>PRONTO PAGO:</w:t>
            </w:r>
          </w:p>
          <w:p w14:paraId="281F4588" w14:textId="77777777" w:rsidR="0005203D" w:rsidRPr="00002205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CISA   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: 200  </w:t>
            </w:r>
          </w:p>
          <w:p w14:paraId="52BB32C5" w14:textId="77777777" w:rsidR="0005203D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otro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Capítulo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230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Colegiado otro Consejo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: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0  Estudiante Pregrado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: 15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0  Público en General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 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>: 250</w:t>
            </w:r>
          </w:p>
          <w:p w14:paraId="72978A87" w14:textId="77777777" w:rsidR="0005203D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AAA4A84" w14:textId="77777777" w:rsidR="0005203D" w:rsidRPr="00FB1E60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u w:val="single"/>
                <w:lang w:val="es-PE"/>
              </w:rPr>
              <w:t>CORPORATIVOS</w:t>
            </w: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 (3 </w:t>
            </w:r>
            <w:proofErr w:type="spellStart"/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proofErr w:type="spellEnd"/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 más)</w:t>
            </w:r>
          </w:p>
          <w:p w14:paraId="31F96BF7" w14:textId="77777777" w:rsidR="0005203D" w:rsidRPr="00FB1E60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CISA    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150</w:t>
            </w:r>
          </w:p>
          <w:p w14:paraId="48AFBD8B" w14:textId="77777777" w:rsidR="0005203D" w:rsidRPr="00FB1E60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Colegiado otro Capítulo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180</w:t>
            </w:r>
          </w:p>
          <w:p w14:paraId="19075D08" w14:textId="77777777" w:rsidR="0005203D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Cole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giado de otro Consejo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180</w:t>
            </w:r>
          </w:p>
          <w:p w14:paraId="4A88C616" w14:textId="77777777" w:rsidR="0005203D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Estudiantes de preg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rado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  80</w:t>
            </w:r>
          </w:p>
          <w:p w14:paraId="7C240D16" w14:textId="77777777" w:rsidR="0005203D" w:rsidRDefault="0005203D" w:rsidP="0005203D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Público en general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:  200 </w:t>
            </w:r>
          </w:p>
          <w:p w14:paraId="6E4480BF" w14:textId="4FE3D209" w:rsidR="00F82A44" w:rsidRPr="000455BA" w:rsidRDefault="00F82A44" w:rsidP="00976147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976147" w14:paraId="31CDA292" w14:textId="77777777" w:rsidTr="00976147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976147" w14:paraId="473F12E2" w14:textId="77777777" w:rsidTr="00976147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976147" w14:paraId="2A254813" w14:textId="77777777" w:rsidTr="00976147">
        <w:trPr>
          <w:trHeight w:val="339"/>
        </w:trPr>
        <w:tc>
          <w:tcPr>
            <w:tcW w:w="4424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66DB366B" w:rsidR="00555135" w:rsidRPr="00517365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517365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517365" w:rsidRPr="00517365">
        <w:rPr>
          <w:rFonts w:ascii="Arial" w:hAnsi="Arial" w:cs="Arial"/>
          <w:sz w:val="16"/>
          <w:szCs w:val="16"/>
          <w:highlight w:val="yellow"/>
          <w:lang w:val="es-PE"/>
        </w:rPr>
        <w:t>d Organizadora o al correo cisa2</w:t>
      </w:r>
      <w:r w:rsidRPr="00517365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05203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517365">
      <w:headerReference w:type="even" r:id="rId9"/>
      <w:headerReference w:type="default" r:id="rId10"/>
      <w:footerReference w:type="default" r:id="rId11"/>
      <w:pgSz w:w="11907" w:h="16840" w:code="9"/>
      <w:pgMar w:top="2087" w:right="1134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32A0" w14:textId="77777777" w:rsidR="00DB4323" w:rsidRDefault="00DB4323">
      <w:r>
        <w:separator/>
      </w:r>
    </w:p>
  </w:endnote>
  <w:endnote w:type="continuationSeparator" w:id="0">
    <w:p w14:paraId="54921031" w14:textId="77777777" w:rsidR="00DB4323" w:rsidRDefault="00D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140"/>
      <w:gridCol w:w="221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6A092E83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5203D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05203D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77AB7E23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05203D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05203D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51A6" w14:textId="77777777" w:rsidR="00DB4323" w:rsidRDefault="00DB4323">
      <w:r>
        <w:separator/>
      </w:r>
    </w:p>
  </w:footnote>
  <w:footnote w:type="continuationSeparator" w:id="0">
    <w:p w14:paraId="3A3C3F86" w14:textId="77777777" w:rsidR="00DB4323" w:rsidRDefault="00DB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2E6F0988">
                <wp:simplePos x="0" y="0"/>
                <wp:positionH relativeFrom="column">
                  <wp:posOffset>-52705</wp:posOffset>
                </wp:positionH>
                <wp:positionV relativeFrom="paragraph">
                  <wp:posOffset>78105</wp:posOffset>
                </wp:positionV>
                <wp:extent cx="4084955" cy="962025"/>
                <wp:effectExtent l="0" t="0" r="0" b="9525"/>
                <wp:wrapSquare wrapText="bothSides"/>
                <wp:docPr id="5" name="Imagen 5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4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05203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3E3CC125" w:rsidR="00387E16" w:rsidRPr="00D40EA1" w:rsidRDefault="00517365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 xml:space="preserve">CAPÍTULO DE INGENIERÍA SANITARIA Y AMBIENTAL 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03D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6347"/>
    <w:rsid w:val="001977A5"/>
    <w:rsid w:val="001C171B"/>
    <w:rsid w:val="001F093B"/>
    <w:rsid w:val="001F372E"/>
    <w:rsid w:val="002105C0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17365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6147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A421E"/>
    <w:rsid w:val="00DB4323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82AA-BDA7-40D6-9347-C2C5DEF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89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9</cp:revision>
  <cp:lastPrinted>2017-11-27T22:24:00Z</cp:lastPrinted>
  <dcterms:created xsi:type="dcterms:W3CDTF">2021-08-31T17:06:00Z</dcterms:created>
  <dcterms:modified xsi:type="dcterms:W3CDTF">2021-09-23T13:41:00Z</dcterms:modified>
</cp:coreProperties>
</file>