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ADBD" w14:textId="1C0CD73F" w:rsidR="00885D45" w:rsidRPr="004F66A2" w:rsidRDefault="00B65EDC" w:rsidP="005F5B65">
      <w:pPr>
        <w:jc w:val="center"/>
        <w:rPr>
          <w:rFonts w:ascii="Calibri" w:hAnsi="Calibri" w:cs="Calibri"/>
          <w:b/>
          <w:bCs/>
          <w:sz w:val="24"/>
          <w:szCs w:val="24"/>
          <w:lang w:val="es-PE"/>
        </w:rPr>
      </w:pPr>
      <w:r w:rsidRPr="004F66A2">
        <w:rPr>
          <w:rFonts w:ascii="Calibri" w:hAnsi="Calibri" w:cs="Calibri"/>
          <w:b/>
          <w:bCs/>
          <w:sz w:val="24"/>
          <w:szCs w:val="24"/>
          <w:lang w:val="es-PE"/>
        </w:rPr>
        <w:t xml:space="preserve">XVIII CONGRESO </w:t>
      </w:r>
      <w:r w:rsidR="004F66A2" w:rsidRPr="004F66A2">
        <w:rPr>
          <w:rFonts w:ascii="Calibri" w:hAnsi="Calibri" w:cs="Calibri"/>
          <w:b/>
          <w:bCs/>
          <w:sz w:val="24"/>
          <w:szCs w:val="24"/>
          <w:lang w:val="es-PE"/>
        </w:rPr>
        <w:t>INTERNACIONAL:</w:t>
      </w:r>
      <w:r w:rsidR="004F66A2">
        <w:rPr>
          <w:rFonts w:ascii="Calibri" w:hAnsi="Calibri" w:cs="Calibri"/>
          <w:b/>
          <w:bCs/>
          <w:sz w:val="24"/>
          <w:szCs w:val="24"/>
          <w:lang w:val="es-PE"/>
        </w:rPr>
        <w:t xml:space="preserve"> </w:t>
      </w:r>
      <w:r w:rsidRPr="004F66A2">
        <w:rPr>
          <w:rFonts w:ascii="Calibri" w:hAnsi="Calibri" w:cs="Calibri"/>
          <w:b/>
          <w:bCs/>
          <w:sz w:val="24"/>
          <w:szCs w:val="24"/>
          <w:lang w:val="es-PE"/>
        </w:rPr>
        <w:t xml:space="preserve">MANEJO INTEGRADO DE PLAGAS </w:t>
      </w:r>
      <w:r w:rsidR="004F66A2" w:rsidRPr="004F66A2">
        <w:rPr>
          <w:rFonts w:ascii="Calibri" w:hAnsi="Calibri" w:cs="Calibri"/>
          <w:b/>
          <w:bCs/>
          <w:sz w:val="24"/>
          <w:szCs w:val="24"/>
          <w:lang w:val="es-PE"/>
        </w:rPr>
        <w:t xml:space="preserve">URBANAS INDUSTRIALES </w:t>
      </w:r>
      <w:r w:rsidR="004F66A2">
        <w:rPr>
          <w:rFonts w:ascii="Calibri" w:hAnsi="Calibri" w:cs="Calibri"/>
          <w:b/>
          <w:bCs/>
          <w:sz w:val="24"/>
          <w:szCs w:val="24"/>
          <w:lang w:val="es-PE"/>
        </w:rPr>
        <w:t>Y VECTORIALES</w:t>
      </w:r>
      <w:r w:rsidRPr="004F66A2">
        <w:rPr>
          <w:rFonts w:ascii="Calibri" w:hAnsi="Calibri" w:cs="Calibri"/>
          <w:b/>
          <w:bCs/>
          <w:sz w:val="24"/>
          <w:szCs w:val="24"/>
          <w:lang w:val="es-PE"/>
        </w:rPr>
        <w:t>-2020</w:t>
      </w:r>
    </w:p>
    <w:p w14:paraId="5C5006B7" w14:textId="77777777" w:rsidR="006C3CE8" w:rsidRPr="006C3CE8" w:rsidRDefault="006C3CE8" w:rsidP="005F5B65">
      <w:pPr>
        <w:jc w:val="center"/>
        <w:rPr>
          <w:sz w:val="24"/>
          <w:szCs w:val="24"/>
          <w:lang w:val="es-PE"/>
        </w:rPr>
      </w:pP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44709D" w14:paraId="44277778" w14:textId="77777777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9CF" w14:textId="77777777" w:rsidR="0025490B" w:rsidRPr="0044709D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Fecha</w:t>
            </w:r>
            <w:r w:rsidR="001C171B"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655A" w14:textId="1E8687CE" w:rsidR="0025490B" w:rsidRPr="0044709D" w:rsidRDefault="0025490B" w:rsidP="00885D45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    </w:t>
            </w:r>
            <w:r w:rsidR="00B65EDC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2 y 3 de diciembre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76E" w14:textId="2477839C" w:rsidR="0025490B" w:rsidRPr="0044709D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CÓDIGO:</w:t>
            </w:r>
            <w:r w:rsidR="00B65E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 </w:t>
            </w:r>
            <w:r w:rsidR="00B65EDC" w:rsidRPr="00B65E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705201500</w:t>
            </w:r>
          </w:p>
        </w:tc>
      </w:tr>
    </w:tbl>
    <w:p w14:paraId="391F0EA3" w14:textId="77777777" w:rsidR="00885D45" w:rsidRPr="0044709D" w:rsidRDefault="00885D45" w:rsidP="00885D45">
      <w:pPr>
        <w:rPr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3D40B0" w14:paraId="28F4C0FA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77814719" w14:textId="77777777" w:rsidR="00A50344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>DATOS DEL PARTICIPANTE</w:t>
            </w:r>
            <w:r w:rsidR="00BB746C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 xml:space="preserve"> </w:t>
            </w:r>
          </w:p>
          <w:p w14:paraId="359179A7" w14:textId="77777777" w:rsidR="00885D45" w:rsidRPr="0044709D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(LLENAR CON LETRA IMPRENTA, LEGIBL</w:t>
            </w:r>
            <w:r w:rsidR="00F35BE6"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E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Y 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TILDES CORRES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PONDIENTES PARA LA EMISIÓN DEL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CERTIFICADO)</w:t>
            </w:r>
          </w:p>
        </w:tc>
      </w:tr>
      <w:tr w:rsidR="00885D45" w:rsidRPr="0044709D" w14:paraId="743B1F94" w14:textId="77777777" w:rsidTr="005A4139">
        <w:trPr>
          <w:trHeight w:val="40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9C1155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D3E8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14:paraId="618CB77D" w14:textId="77777777" w:rsidTr="005A4139">
        <w:trPr>
          <w:trHeight w:val="41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3768BA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7A11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14:paraId="49A549F1" w14:textId="77777777" w:rsidTr="005A4139">
        <w:trPr>
          <w:trHeight w:val="41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682407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Nº DNI: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16C8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E5C268" w14:textId="77777777" w:rsidR="00885D45" w:rsidRPr="0044709D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0220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  <w:r w:rsidR="0005753A"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3E404A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5FB3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E443B6" w:rsidRPr="0044709D" w14:paraId="32F81857" w14:textId="77777777" w:rsidTr="005A4139">
        <w:trPr>
          <w:trHeight w:val="41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127C63" w14:textId="77777777"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DA01" w14:textId="77777777"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9CA0B64" w14:textId="77777777" w:rsidR="00E443B6" w:rsidRPr="00283A69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28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 </w:t>
            </w: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3C98D" w14:textId="77777777" w:rsidR="00E443B6" w:rsidRPr="0044709D" w:rsidRDefault="00E443B6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885D45" w:rsidRPr="0044709D" w14:paraId="7D1DA7A5" w14:textId="77777777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CA8DA8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4DE1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5A4139" w:rsidRPr="0044709D" w14:paraId="57EE6204" w14:textId="77777777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5B56F42" w14:textId="77777777" w:rsidR="005A4139" w:rsidRPr="00A67729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677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A1CCE" w14:textId="77777777" w:rsidR="005A4139" w:rsidRPr="00A67729" w:rsidRDefault="005A4139" w:rsidP="005A4139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FDEFC" w14:textId="77777777" w:rsidR="005A4139" w:rsidRPr="0044709D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677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CARGO</w:t>
            </w: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A1C5A" w14:textId="77777777" w:rsidR="005A4139" w:rsidRPr="0044709D" w:rsidRDefault="005A4139" w:rsidP="005A4139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         </w:t>
            </w:r>
          </w:p>
        </w:tc>
      </w:tr>
      <w:tr w:rsidR="00057383" w:rsidRPr="0044709D" w14:paraId="4F5BD85A" w14:textId="77777777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F330B91" w14:textId="77777777" w:rsidR="00057383" w:rsidRPr="0044709D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FAAE5" w14:textId="77777777" w:rsidR="00057383" w:rsidRPr="0044709D" w:rsidRDefault="00057383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</w:tbl>
    <w:p w14:paraId="1187C146" w14:textId="77777777" w:rsidR="00885D45" w:rsidRPr="0044709D" w:rsidRDefault="00885D45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789"/>
      </w:tblGrid>
      <w:tr w:rsidR="00080B30" w:rsidRPr="003D40B0" w14:paraId="6378A4CB" w14:textId="77777777" w:rsidTr="00195232">
        <w:trPr>
          <w:trHeight w:val="30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00E6656" w14:textId="77777777" w:rsidR="00080B30" w:rsidRPr="0044709D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DATOS DE LA INSTITUCIÓN </w:t>
            </w:r>
            <w:r w:rsidRPr="00382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(SOLO EN CASO DE FACTURA)</w:t>
            </w:r>
          </w:p>
        </w:tc>
      </w:tr>
      <w:tr w:rsidR="00080B30" w:rsidRPr="0044709D" w14:paraId="6F2C8365" w14:textId="77777777" w:rsidTr="0019523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56D863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233B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14:paraId="0566A822" w14:textId="77777777" w:rsidTr="00195232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B9A85D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B634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14:paraId="6E11058E" w14:textId="77777777" w:rsidTr="00195232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E4CDF85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C081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14:paraId="5348F2D4" w14:textId="77777777" w:rsidTr="00195232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0EF99F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04EE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30989D16" w14:textId="77777777" w:rsidR="00080B30" w:rsidRPr="0044709D" w:rsidRDefault="00080B30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6"/>
        <w:gridCol w:w="3118"/>
        <w:gridCol w:w="1701"/>
        <w:gridCol w:w="1531"/>
      </w:tblGrid>
      <w:tr w:rsidR="006C3CE8" w:rsidRPr="00A05E6D" w14:paraId="326B69C1" w14:textId="77777777" w:rsidTr="00513CDF">
        <w:trPr>
          <w:trHeight w:val="460"/>
        </w:trPr>
        <w:tc>
          <w:tcPr>
            <w:tcW w:w="4566" w:type="dxa"/>
            <w:shd w:val="clear" w:color="auto" w:fill="D9D9D9"/>
            <w:vAlign w:val="center"/>
          </w:tcPr>
          <w:p w14:paraId="0374F344" w14:textId="77777777" w:rsidR="006C3CE8" w:rsidRPr="00A05E6D" w:rsidRDefault="006C3CE8" w:rsidP="004A4469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FORMA DE PAGO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8A51A05" w14:textId="77777777" w:rsidR="006C3CE8" w:rsidRPr="00A05E6D" w:rsidRDefault="006C3CE8" w:rsidP="004A44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INVERSIÓN</w:t>
            </w:r>
          </w:p>
          <w:p w14:paraId="30E41300" w14:textId="77777777" w:rsidR="006C3CE8" w:rsidRPr="00A05E6D" w:rsidRDefault="006C3CE8" w:rsidP="004A4469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05E6D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8B9B108" w14:textId="77777777" w:rsidR="006C3CE8" w:rsidRPr="00A05E6D" w:rsidRDefault="006C3CE8" w:rsidP="004A4469">
            <w:pPr>
              <w:jc w:val="center"/>
              <w:rPr>
                <w:sz w:val="18"/>
                <w:lang w:val="es-PE"/>
              </w:rPr>
            </w:pPr>
          </w:p>
        </w:tc>
        <w:tc>
          <w:tcPr>
            <w:tcW w:w="1531" w:type="dxa"/>
            <w:shd w:val="clear" w:color="auto" w:fill="D9D9D9"/>
            <w:vAlign w:val="center"/>
          </w:tcPr>
          <w:p w14:paraId="46C94511" w14:textId="77777777" w:rsidR="006C3CE8" w:rsidRPr="00A05E6D" w:rsidRDefault="006C3CE8" w:rsidP="004A4469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DATOS DE PAGO</w:t>
            </w:r>
          </w:p>
        </w:tc>
      </w:tr>
      <w:tr w:rsidR="006C3CE8" w:rsidRPr="004E0055" w14:paraId="2EFE99C6" w14:textId="77777777" w:rsidTr="00513CDF">
        <w:trPr>
          <w:trHeight w:val="551"/>
        </w:trPr>
        <w:tc>
          <w:tcPr>
            <w:tcW w:w="4566" w:type="dxa"/>
            <w:vMerge w:val="restart"/>
            <w:shd w:val="clear" w:color="auto" w:fill="auto"/>
            <w:vAlign w:val="center"/>
          </w:tcPr>
          <w:p w14:paraId="5DC4DD04" w14:textId="77777777" w:rsidR="006C3CE8" w:rsidRDefault="006C3CE8" w:rsidP="004E0055">
            <w:pPr>
              <w:rPr>
                <w:rFonts w:asciiTheme="minorHAnsi" w:hAnsiTheme="minorHAnsi"/>
                <w:sz w:val="16"/>
                <w:lang w:val="es-PE"/>
              </w:rPr>
            </w:pP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PAUTAS SOBRE PAGO: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Para transferencias por BCP (mismo banco), por favor siga estos pasos:                                                             Acceder a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: PAGO DE SERVICIOS                            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Seleccione la categoría: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INSTITUCIONALES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Selecc</w:t>
            </w:r>
            <w:r>
              <w:rPr>
                <w:rFonts w:asciiTheme="minorHAnsi" w:hAnsiTheme="minorHAnsi"/>
                <w:sz w:val="16"/>
                <w:lang w:val="es-PE"/>
              </w:rPr>
              <w:t>.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empresa: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CONSEJO DEPARTAMENTAL DE LIMA - CIP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 </w:t>
            </w:r>
          </w:p>
          <w:p w14:paraId="645FBC5D" w14:textId="04CDCA07" w:rsidR="006C3CE8" w:rsidRDefault="006C3CE8" w:rsidP="004E0055">
            <w:pPr>
              <w:rPr>
                <w:rFonts w:asciiTheme="minorHAnsi" w:hAnsiTheme="minorHAnsi"/>
                <w:b/>
                <w:sz w:val="16"/>
                <w:lang w:val="es-PE"/>
              </w:rPr>
            </w:pP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Selecc</w:t>
            </w:r>
            <w:r>
              <w:rPr>
                <w:rFonts w:asciiTheme="minorHAnsi" w:hAnsiTheme="minorHAnsi"/>
                <w:sz w:val="16"/>
                <w:lang w:val="es-PE"/>
              </w:rPr>
              <w:t>.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servicio: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CDL SANITARIA                          </w:t>
            </w:r>
            <w:r w:rsidR="00513CDF">
              <w:rPr>
                <w:rFonts w:asciiTheme="minorHAnsi" w:hAnsiTheme="minorHAnsi"/>
                <w:b/>
                <w:sz w:val="16"/>
                <w:lang w:val="es-PE"/>
              </w:rPr>
              <w:t xml:space="preserve">    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Colocar monto respectivo, según ficha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.                                                                                                                   </w:t>
            </w:r>
          </w:p>
          <w:p w14:paraId="33948722" w14:textId="2F0D47AB" w:rsidR="006C3CE8" w:rsidRDefault="006C3CE8" w:rsidP="004E0055">
            <w:pPr>
              <w:rPr>
                <w:rFonts w:asciiTheme="minorHAnsi" w:hAnsiTheme="minorHAnsi"/>
                <w:b/>
                <w:sz w:val="16"/>
                <w:lang w:val="es-PE"/>
              </w:rPr>
            </w:pP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CONSEJO DEPARTAMENTAL DE LIMA-CIP                     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RUC: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20173173181                                                                                      BANCO BCP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CUENTA CORRIENTE EN SOLES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193-1473005-0-37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CODIGO INTERBANCARIO (CCI) 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>00219300147300503715</w:t>
            </w:r>
          </w:p>
          <w:p w14:paraId="5B7FA787" w14:textId="77777777" w:rsidR="00513CDF" w:rsidRDefault="00513CDF" w:rsidP="004E0055">
            <w:pPr>
              <w:rPr>
                <w:rFonts w:asciiTheme="minorHAnsi" w:hAnsiTheme="minorHAnsi"/>
                <w:b/>
                <w:sz w:val="16"/>
                <w:lang w:val="es-PE"/>
              </w:rPr>
            </w:pPr>
            <w:r>
              <w:rPr>
                <w:rFonts w:asciiTheme="minorHAnsi" w:hAnsiTheme="minorHAnsi"/>
                <w:b/>
                <w:sz w:val="16"/>
                <w:lang w:val="es-PE"/>
              </w:rPr>
              <w:t>AGENTE BCP: CDL- SANITARIA</w:t>
            </w:r>
          </w:p>
          <w:p w14:paraId="47CA3ACA" w14:textId="7701987C" w:rsidR="00513CDF" w:rsidRPr="00A05E6D" w:rsidRDefault="00513CDF" w:rsidP="004E0055">
            <w:pPr>
              <w:rPr>
                <w:sz w:val="18"/>
                <w:lang w:val="es-PE"/>
              </w:rPr>
            </w:pPr>
            <w:r>
              <w:rPr>
                <w:rFonts w:asciiTheme="minorHAnsi" w:hAnsiTheme="minorHAnsi"/>
                <w:b/>
                <w:sz w:val="16"/>
                <w:lang w:val="es-PE"/>
              </w:rPr>
              <w:t>CODIGO: 0714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6AD9C8D" w14:textId="110753C3" w:rsidR="006A4241" w:rsidRPr="003D40B0" w:rsidRDefault="006A4241" w:rsidP="006A4241">
            <w:pPr>
              <w:rPr>
                <w:rFonts w:asciiTheme="minorHAnsi" w:hAnsiTheme="minorHAnsi" w:cstheme="minorHAnsi"/>
                <w:u w:val="single"/>
                <w:lang w:val="es-PE"/>
              </w:rPr>
            </w:pPr>
          </w:p>
          <w:p w14:paraId="343E2CA7" w14:textId="513DB09F" w:rsidR="006C3CE8" w:rsidRPr="00FA6118" w:rsidRDefault="006C3CE8" w:rsidP="006A4241">
            <w:pPr>
              <w:rPr>
                <w:rFonts w:asciiTheme="minorHAnsi" w:hAnsiTheme="minorHAnsi" w:cstheme="minorHAnsi"/>
                <w:lang w:val="pt-BR"/>
              </w:rPr>
            </w:pPr>
            <w:r w:rsidRPr="00FA6118">
              <w:rPr>
                <w:rFonts w:asciiTheme="minorHAnsi" w:hAnsiTheme="minorHAnsi" w:cstheme="minorHAnsi"/>
                <w:lang w:val="pt-BR"/>
              </w:rPr>
              <w:t xml:space="preserve">Colegiado </w:t>
            </w:r>
            <w:proofErr w:type="gramStart"/>
            <w:r w:rsidRPr="00FA6118">
              <w:rPr>
                <w:rFonts w:asciiTheme="minorHAnsi" w:hAnsiTheme="minorHAnsi" w:cstheme="minorHAnsi"/>
                <w:lang w:val="pt-BR"/>
              </w:rPr>
              <w:t>h</w:t>
            </w:r>
            <w:r w:rsidR="00CC254F">
              <w:rPr>
                <w:rFonts w:asciiTheme="minorHAnsi" w:hAnsiTheme="minorHAnsi" w:cstheme="minorHAnsi"/>
                <w:lang w:val="pt-BR"/>
              </w:rPr>
              <w:t>a</w:t>
            </w:r>
            <w:r w:rsidRPr="00FA6118">
              <w:rPr>
                <w:rFonts w:asciiTheme="minorHAnsi" w:hAnsiTheme="minorHAnsi" w:cstheme="minorHAnsi"/>
                <w:lang w:val="pt-BR"/>
              </w:rPr>
              <w:t>bil</w:t>
            </w:r>
            <w:r w:rsidR="00CC254F">
              <w:rPr>
                <w:rFonts w:asciiTheme="minorHAnsi" w:hAnsiTheme="minorHAnsi" w:cstheme="minorHAnsi"/>
                <w:lang w:val="pt-BR"/>
              </w:rPr>
              <w:t>itado</w:t>
            </w:r>
            <w:r w:rsidRPr="00FA6118">
              <w:rPr>
                <w:rFonts w:asciiTheme="minorHAnsi" w:hAnsiTheme="minorHAnsi" w:cstheme="minorHAnsi"/>
                <w:lang w:val="pt-BR"/>
              </w:rPr>
              <w:t>:</w:t>
            </w:r>
            <w:r w:rsidR="004E0055" w:rsidRPr="00FA6118">
              <w:rPr>
                <w:rFonts w:asciiTheme="minorHAnsi" w:hAnsiTheme="minorHAnsi" w:cstheme="minorHAnsi"/>
                <w:lang w:val="pt-BR"/>
              </w:rPr>
              <w:tab/>
            </w:r>
            <w:proofErr w:type="gramEnd"/>
            <w:r w:rsidR="004E0055" w:rsidRPr="00FA6118">
              <w:rPr>
                <w:rFonts w:asciiTheme="minorHAnsi" w:hAnsiTheme="minorHAnsi" w:cstheme="minorHAnsi"/>
                <w:lang w:val="pt-BR"/>
              </w:rPr>
              <w:t xml:space="preserve">S/. </w:t>
            </w:r>
            <w:r w:rsidRPr="00FA6118">
              <w:rPr>
                <w:rFonts w:asciiTheme="minorHAnsi" w:hAnsiTheme="minorHAnsi" w:cstheme="minorHAnsi"/>
                <w:lang w:val="pt-BR"/>
              </w:rPr>
              <w:t>35.00</w:t>
            </w:r>
          </w:p>
          <w:p w14:paraId="60BE4180" w14:textId="203157EE" w:rsidR="00FA6118" w:rsidRPr="00FA6118" w:rsidRDefault="00FA6118" w:rsidP="006A4241">
            <w:pPr>
              <w:rPr>
                <w:rFonts w:asciiTheme="minorHAnsi" w:hAnsiTheme="minorHAnsi" w:cstheme="minorHAnsi"/>
                <w:lang w:val="pt-BR"/>
              </w:rPr>
            </w:pPr>
            <w:r w:rsidRPr="00FA6118">
              <w:rPr>
                <w:rFonts w:asciiTheme="minorHAnsi" w:hAnsiTheme="minorHAnsi" w:cstheme="minorHAnsi"/>
                <w:lang w:val="pt-BR"/>
              </w:rPr>
              <w:t xml:space="preserve">Colegiado </w:t>
            </w:r>
            <w:r w:rsidR="00CC254F">
              <w:rPr>
                <w:rFonts w:asciiTheme="minorHAnsi" w:hAnsiTheme="minorHAnsi" w:cstheme="minorHAnsi"/>
                <w:lang w:val="pt-BR"/>
              </w:rPr>
              <w:t xml:space="preserve">no </w:t>
            </w:r>
            <w:r w:rsidR="00CC254F" w:rsidRPr="00FA6118">
              <w:rPr>
                <w:rFonts w:asciiTheme="minorHAnsi" w:hAnsiTheme="minorHAnsi" w:cstheme="minorHAnsi"/>
                <w:lang w:val="pt-BR"/>
              </w:rPr>
              <w:t>h</w:t>
            </w:r>
            <w:r w:rsidR="00CC254F">
              <w:rPr>
                <w:rFonts w:asciiTheme="minorHAnsi" w:hAnsiTheme="minorHAnsi" w:cstheme="minorHAnsi"/>
                <w:lang w:val="pt-BR"/>
              </w:rPr>
              <w:t>a</w:t>
            </w:r>
            <w:r w:rsidR="00CC254F" w:rsidRPr="00FA6118">
              <w:rPr>
                <w:rFonts w:asciiTheme="minorHAnsi" w:hAnsiTheme="minorHAnsi" w:cstheme="minorHAnsi"/>
                <w:lang w:val="pt-BR"/>
              </w:rPr>
              <w:t>bil</w:t>
            </w:r>
            <w:r w:rsidR="00CC254F">
              <w:rPr>
                <w:rFonts w:asciiTheme="minorHAnsi" w:hAnsiTheme="minorHAnsi" w:cstheme="minorHAnsi"/>
                <w:lang w:val="pt-BR"/>
              </w:rPr>
              <w:t>itado</w:t>
            </w:r>
            <w:r w:rsidRPr="00FA6118">
              <w:rPr>
                <w:rFonts w:asciiTheme="minorHAnsi" w:hAnsiTheme="minorHAnsi" w:cstheme="minorHAnsi"/>
                <w:lang w:val="pt-BR"/>
              </w:rPr>
              <w:t>:</w:t>
            </w:r>
            <w:r w:rsidRPr="00FA6118">
              <w:rPr>
                <w:rFonts w:asciiTheme="minorHAnsi" w:hAnsiTheme="minorHAnsi" w:cstheme="minorHAnsi"/>
                <w:lang w:val="pt-BR"/>
              </w:rPr>
              <w:tab/>
              <w:t xml:space="preserve">S/. </w:t>
            </w:r>
            <w:r>
              <w:rPr>
                <w:rFonts w:asciiTheme="minorHAnsi" w:hAnsiTheme="minorHAnsi" w:cstheme="minorHAnsi"/>
                <w:lang w:val="pt-BR"/>
              </w:rPr>
              <w:t>40</w:t>
            </w:r>
            <w:r w:rsidRPr="00FA6118">
              <w:rPr>
                <w:rFonts w:asciiTheme="minorHAnsi" w:hAnsiTheme="minorHAnsi" w:cstheme="minorHAnsi"/>
                <w:lang w:val="pt-BR"/>
              </w:rPr>
              <w:t>.00</w:t>
            </w:r>
          </w:p>
          <w:p w14:paraId="7F92D353" w14:textId="7D0763B0" w:rsidR="004E0055" w:rsidRPr="003D40B0" w:rsidRDefault="006C3CE8" w:rsidP="006A4241">
            <w:pPr>
              <w:rPr>
                <w:rFonts w:asciiTheme="minorHAnsi" w:hAnsiTheme="minorHAnsi" w:cstheme="minorHAnsi"/>
                <w:lang w:val="es-PE"/>
              </w:rPr>
            </w:pPr>
            <w:r w:rsidRPr="003D40B0">
              <w:rPr>
                <w:rFonts w:asciiTheme="minorHAnsi" w:hAnsiTheme="minorHAnsi" w:cstheme="minorHAnsi"/>
                <w:lang w:val="es-PE"/>
              </w:rPr>
              <w:t>Estud</w:t>
            </w:r>
            <w:r w:rsidR="004E0055" w:rsidRPr="003D40B0">
              <w:rPr>
                <w:rFonts w:asciiTheme="minorHAnsi" w:hAnsiTheme="minorHAnsi" w:cstheme="minorHAnsi"/>
                <w:lang w:val="es-PE"/>
              </w:rPr>
              <w:t>iante p</w:t>
            </w:r>
            <w:r w:rsidRPr="003D40B0">
              <w:rPr>
                <w:rFonts w:asciiTheme="minorHAnsi" w:hAnsiTheme="minorHAnsi" w:cstheme="minorHAnsi"/>
                <w:lang w:val="es-PE"/>
              </w:rPr>
              <w:t>regrado:</w:t>
            </w:r>
            <w:r w:rsidR="004E0055" w:rsidRPr="003D40B0">
              <w:rPr>
                <w:rFonts w:asciiTheme="minorHAnsi" w:hAnsiTheme="minorHAnsi" w:cstheme="minorHAnsi"/>
                <w:lang w:val="es-PE"/>
              </w:rPr>
              <w:tab/>
              <w:t xml:space="preserve">s/. </w:t>
            </w:r>
            <w:r w:rsidRPr="003D40B0">
              <w:rPr>
                <w:rFonts w:asciiTheme="minorHAnsi" w:hAnsiTheme="minorHAnsi" w:cstheme="minorHAnsi"/>
                <w:lang w:val="es-PE"/>
              </w:rPr>
              <w:t>30.00</w:t>
            </w:r>
          </w:p>
          <w:p w14:paraId="2CCC7B1A" w14:textId="77777777" w:rsidR="006C3CE8" w:rsidRDefault="006C3CE8" w:rsidP="006A4241">
            <w:pPr>
              <w:rPr>
                <w:rFonts w:asciiTheme="minorHAnsi" w:hAnsiTheme="minorHAnsi" w:cstheme="minorHAnsi"/>
                <w:lang w:val="es-PE"/>
              </w:rPr>
            </w:pPr>
            <w:r w:rsidRPr="00586F92">
              <w:rPr>
                <w:rFonts w:asciiTheme="minorHAnsi" w:hAnsiTheme="minorHAnsi" w:cstheme="minorHAnsi"/>
                <w:lang w:val="es-PE"/>
              </w:rPr>
              <w:t>P</w:t>
            </w:r>
            <w:r>
              <w:rPr>
                <w:rFonts w:asciiTheme="minorHAnsi" w:hAnsiTheme="minorHAnsi" w:cstheme="minorHAnsi"/>
                <w:lang w:val="es-PE"/>
              </w:rPr>
              <w:t>ú</w:t>
            </w:r>
            <w:r w:rsidRPr="00586F92">
              <w:rPr>
                <w:rFonts w:asciiTheme="minorHAnsi" w:hAnsiTheme="minorHAnsi" w:cstheme="minorHAnsi"/>
                <w:lang w:val="es-PE"/>
              </w:rPr>
              <w:t>b</w:t>
            </w:r>
            <w:r w:rsidR="004E0055">
              <w:rPr>
                <w:rFonts w:asciiTheme="minorHAnsi" w:hAnsiTheme="minorHAnsi" w:cstheme="minorHAnsi"/>
                <w:lang w:val="es-PE"/>
              </w:rPr>
              <w:t xml:space="preserve">lico </w:t>
            </w:r>
            <w:r>
              <w:rPr>
                <w:rFonts w:asciiTheme="minorHAnsi" w:hAnsiTheme="minorHAnsi" w:cstheme="minorHAnsi"/>
                <w:lang w:val="es-PE"/>
              </w:rPr>
              <w:t xml:space="preserve">en </w:t>
            </w:r>
            <w:r w:rsidR="004E0055">
              <w:rPr>
                <w:rFonts w:asciiTheme="minorHAnsi" w:hAnsiTheme="minorHAnsi" w:cstheme="minorHAnsi"/>
                <w:lang w:val="es-PE"/>
              </w:rPr>
              <w:t>general</w:t>
            </w:r>
            <w:r w:rsidRPr="00586F92">
              <w:rPr>
                <w:rFonts w:asciiTheme="minorHAnsi" w:hAnsiTheme="minorHAnsi" w:cstheme="minorHAnsi"/>
                <w:lang w:val="es-PE"/>
              </w:rPr>
              <w:t>:</w:t>
            </w:r>
            <w:r w:rsidR="004E0055">
              <w:rPr>
                <w:rFonts w:asciiTheme="minorHAnsi" w:hAnsiTheme="minorHAnsi" w:cstheme="minorHAnsi"/>
                <w:lang w:val="es-PE"/>
              </w:rPr>
              <w:tab/>
              <w:t xml:space="preserve">s/. </w:t>
            </w:r>
            <w:r>
              <w:rPr>
                <w:rFonts w:asciiTheme="minorHAnsi" w:hAnsiTheme="minorHAnsi" w:cstheme="minorHAnsi"/>
                <w:lang w:val="es-PE"/>
              </w:rPr>
              <w:t>40</w:t>
            </w:r>
            <w:r w:rsidRPr="00586F92">
              <w:rPr>
                <w:rFonts w:asciiTheme="minorHAnsi" w:hAnsiTheme="minorHAnsi" w:cstheme="minorHAnsi"/>
                <w:lang w:val="es-PE"/>
              </w:rPr>
              <w:t>.00</w:t>
            </w:r>
          </w:p>
          <w:p w14:paraId="54C00C4C" w14:textId="612515DD" w:rsidR="006A4241" w:rsidRPr="00A05E6D" w:rsidRDefault="006A4241" w:rsidP="006A4241">
            <w:pPr>
              <w:rPr>
                <w:sz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66A49D58" w14:textId="77777777" w:rsidR="006C3CE8" w:rsidRDefault="006C3CE8" w:rsidP="004A44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COMPROBANTE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</w:t>
            </w:r>
          </w:p>
          <w:p w14:paraId="54351BB9" w14:textId="77777777" w:rsidR="006C3CE8" w:rsidRDefault="006C3CE8" w:rsidP="004A44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BANCARIA /</w:t>
            </w:r>
          </w:p>
          <w:p w14:paraId="1475717C" w14:textId="77777777" w:rsidR="006C3CE8" w:rsidRPr="00A05E6D" w:rsidRDefault="006C3CE8" w:rsidP="004A4469">
            <w:pPr>
              <w:rPr>
                <w:sz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</w:t>
            </w:r>
          </w:p>
        </w:tc>
        <w:tc>
          <w:tcPr>
            <w:tcW w:w="1531" w:type="dxa"/>
            <w:shd w:val="clear" w:color="auto" w:fill="auto"/>
          </w:tcPr>
          <w:p w14:paraId="788F5D63" w14:textId="77777777" w:rsidR="006C3CE8" w:rsidRPr="00A05E6D" w:rsidRDefault="006C3CE8" w:rsidP="004A4469">
            <w:pPr>
              <w:jc w:val="both"/>
              <w:rPr>
                <w:sz w:val="18"/>
                <w:lang w:val="es-PE"/>
              </w:rPr>
            </w:pPr>
          </w:p>
        </w:tc>
      </w:tr>
      <w:tr w:rsidR="006C3CE8" w:rsidRPr="004E0055" w14:paraId="7C9DBDB2" w14:textId="77777777" w:rsidTr="00513CDF">
        <w:trPr>
          <w:trHeight w:val="515"/>
        </w:trPr>
        <w:tc>
          <w:tcPr>
            <w:tcW w:w="4566" w:type="dxa"/>
            <w:vMerge/>
            <w:shd w:val="clear" w:color="auto" w:fill="auto"/>
          </w:tcPr>
          <w:p w14:paraId="785E0FAD" w14:textId="0D5BB06E" w:rsidR="006C3CE8" w:rsidRPr="00A05E6D" w:rsidRDefault="006C3CE8" w:rsidP="004A4469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B8C5C61" w14:textId="77777777" w:rsidR="006C3CE8" w:rsidRPr="00A05E6D" w:rsidRDefault="006C3CE8" w:rsidP="004A4469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C0CAE1" w14:textId="77777777" w:rsidR="006C3CE8" w:rsidRPr="00A05E6D" w:rsidRDefault="006C3CE8" w:rsidP="004A4469">
            <w:pPr>
              <w:rPr>
                <w:sz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</w:t>
            </w:r>
          </w:p>
        </w:tc>
        <w:tc>
          <w:tcPr>
            <w:tcW w:w="1531" w:type="dxa"/>
            <w:shd w:val="clear" w:color="auto" w:fill="auto"/>
          </w:tcPr>
          <w:p w14:paraId="19340B2F" w14:textId="77777777" w:rsidR="006C3CE8" w:rsidRPr="00A05E6D" w:rsidRDefault="006C3CE8" w:rsidP="004A4469">
            <w:pPr>
              <w:jc w:val="both"/>
              <w:rPr>
                <w:sz w:val="18"/>
                <w:lang w:val="es-PE"/>
              </w:rPr>
            </w:pPr>
          </w:p>
        </w:tc>
      </w:tr>
    </w:tbl>
    <w:p w14:paraId="0C729C34" w14:textId="77777777" w:rsidR="007D6842" w:rsidRPr="007D6842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23DF39F4" w14:textId="77777777" w:rsidR="00382E9D" w:rsidRPr="00F2286F" w:rsidRDefault="00382E9D" w:rsidP="00382E9D">
      <w:pPr>
        <w:ind w:left="-851" w:right="-766"/>
        <w:jc w:val="both"/>
        <w:rPr>
          <w:rFonts w:ascii="Arial" w:hAnsi="Arial" w:cs="Arial"/>
          <w:b/>
          <w:lang w:val="es-PE"/>
        </w:rPr>
      </w:pPr>
      <w:r w:rsidRPr="00F2286F">
        <w:rPr>
          <w:rFonts w:ascii="Arial" w:hAnsi="Arial" w:cs="Arial"/>
          <w:b/>
          <w:lang w:val="es-PE"/>
        </w:rPr>
        <w:t>NOTA:</w:t>
      </w:r>
    </w:p>
    <w:p w14:paraId="45BF0EEC" w14:textId="1AF3AAB6" w:rsidR="00B77C73" w:rsidRPr="00F2286F" w:rsidRDefault="00837BC4" w:rsidP="00B77C73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Los Pagos se realizan en Caja del CDLima – CIP</w:t>
      </w:r>
      <w:r w:rsidR="0082351F">
        <w:rPr>
          <w:rFonts w:ascii="Arial" w:hAnsi="Arial" w:cs="Arial"/>
          <w:sz w:val="16"/>
          <w:szCs w:val="16"/>
          <w:lang w:val="es-PE"/>
        </w:rPr>
        <w:t>; s</w:t>
      </w:r>
      <w:r w:rsidR="00B77C73" w:rsidRPr="00F2286F">
        <w:rPr>
          <w:rFonts w:ascii="Arial" w:hAnsi="Arial" w:cs="Arial"/>
          <w:sz w:val="16"/>
          <w:szCs w:val="16"/>
          <w:lang w:val="es-PE"/>
        </w:rPr>
        <w:t xml:space="preserve">i realiza el pago mediante la cuenta del Banco y recibe la ficha de inscripción digitalmente, deberá enviarla al </w:t>
      </w:r>
      <w:r w:rsidR="00B77C73" w:rsidRPr="00F025B7">
        <w:rPr>
          <w:rFonts w:ascii="Arial" w:hAnsi="Arial" w:cs="Arial"/>
          <w:sz w:val="16"/>
          <w:szCs w:val="16"/>
          <w:lang w:val="es-PE"/>
        </w:rPr>
        <w:t>siguiente correo</w:t>
      </w:r>
      <w:r w:rsidR="00B77C73" w:rsidRPr="00F025B7">
        <w:rPr>
          <w:rFonts w:ascii="Arial" w:hAnsi="Arial" w:cs="Arial"/>
          <w:b/>
          <w:sz w:val="16"/>
          <w:szCs w:val="16"/>
          <w:lang w:val="es-PE"/>
        </w:rPr>
        <w:t>:</w:t>
      </w:r>
      <w:r w:rsidR="00B77C73" w:rsidRPr="00F025B7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6C3CE8" w:rsidRPr="00F025B7">
        <w:rPr>
          <w:rFonts w:ascii="Arial" w:hAnsi="Arial" w:cs="Arial"/>
          <w:sz w:val="16"/>
          <w:szCs w:val="16"/>
          <w:highlight w:val="cyan"/>
          <w:lang w:val="es-PE"/>
        </w:rPr>
        <w:t>cisa</w:t>
      </w:r>
      <w:r w:rsidR="00FA6118" w:rsidRPr="00F025B7">
        <w:rPr>
          <w:rFonts w:ascii="Arial" w:hAnsi="Arial" w:cs="Arial"/>
          <w:sz w:val="16"/>
          <w:szCs w:val="16"/>
          <w:highlight w:val="cyan"/>
          <w:lang w:val="es-PE"/>
        </w:rPr>
        <w:t>2</w:t>
      </w:r>
      <w:r w:rsidR="00B77C73" w:rsidRPr="00F025B7">
        <w:rPr>
          <w:rFonts w:ascii="Arial" w:hAnsi="Arial" w:cs="Arial"/>
          <w:sz w:val="16"/>
          <w:szCs w:val="16"/>
          <w:highlight w:val="cyan"/>
          <w:lang w:val="es-PE"/>
        </w:rPr>
        <w:t>@ciplima.org.pe</w:t>
      </w:r>
      <w:r w:rsidR="00B77C73" w:rsidRPr="00F025B7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B77C73" w:rsidRPr="00F025B7">
        <w:rPr>
          <w:rFonts w:ascii="Arial" w:hAnsi="Arial" w:cs="Arial"/>
          <w:sz w:val="16"/>
          <w:szCs w:val="16"/>
          <w:lang w:val="es-PE"/>
        </w:rPr>
        <w:t>adjuntando</w:t>
      </w:r>
      <w:r w:rsidR="00B77C73" w:rsidRPr="00F2286F">
        <w:rPr>
          <w:rFonts w:ascii="Arial" w:hAnsi="Arial" w:cs="Arial"/>
          <w:sz w:val="16"/>
          <w:szCs w:val="16"/>
          <w:lang w:val="es-PE"/>
        </w:rPr>
        <w:t xml:space="preserve"> el </w:t>
      </w:r>
      <w:r w:rsidR="00F025B7">
        <w:rPr>
          <w:rFonts w:ascii="Arial" w:hAnsi="Arial" w:cs="Arial"/>
          <w:sz w:val="16"/>
          <w:szCs w:val="16"/>
          <w:lang w:val="es-PE"/>
        </w:rPr>
        <w:t>comprobante de pago.</w:t>
      </w:r>
    </w:p>
    <w:p w14:paraId="4DAC3FF0" w14:textId="77777777" w:rsidR="00837BC4" w:rsidRPr="00B7210E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B7210E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B7210E">
        <w:rPr>
          <w:rFonts w:ascii="Arial" w:hAnsi="Arial" w:cs="Arial"/>
          <w:sz w:val="16"/>
          <w:szCs w:val="16"/>
          <w:lang w:val="es-PE"/>
        </w:rPr>
        <w:t xml:space="preserve">hasta </w:t>
      </w:r>
      <w:r w:rsidRPr="00B7210E">
        <w:rPr>
          <w:rFonts w:ascii="Arial" w:hAnsi="Arial" w:cs="Arial"/>
          <w:sz w:val="16"/>
          <w:szCs w:val="16"/>
          <w:lang w:val="es-PE"/>
        </w:rPr>
        <w:t xml:space="preserve">tres (03) </w:t>
      </w:r>
      <w:r w:rsidR="00C86AAB" w:rsidRPr="00B7210E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B7210E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B7210E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B7210E">
        <w:rPr>
          <w:rFonts w:ascii="Arial" w:hAnsi="Arial" w:cs="Arial"/>
          <w:sz w:val="16"/>
          <w:szCs w:val="16"/>
          <w:lang w:val="es-PE"/>
        </w:rPr>
        <w:t>.</w:t>
      </w:r>
    </w:p>
    <w:p w14:paraId="641DA99C" w14:textId="77777777" w:rsidR="00C84457" w:rsidRPr="00F2286F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F2286F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F2286F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F2286F">
        <w:rPr>
          <w:rFonts w:ascii="Arial" w:hAnsi="Arial" w:cs="Arial"/>
          <w:sz w:val="16"/>
          <w:szCs w:val="16"/>
          <w:lang w:val="es-PE"/>
        </w:rPr>
        <w:t>se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F2286F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F2286F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F2286F">
        <w:rPr>
          <w:rFonts w:ascii="Arial" w:hAnsi="Arial" w:cs="Arial"/>
          <w:sz w:val="16"/>
          <w:szCs w:val="16"/>
          <w:lang w:val="es-PE"/>
        </w:rPr>
        <w:t>, en el horario de 2 a 8 pm</w:t>
      </w:r>
      <w:r w:rsidR="00A32F7E">
        <w:rPr>
          <w:rFonts w:ascii="Arial" w:hAnsi="Arial" w:cs="Arial"/>
          <w:sz w:val="16"/>
          <w:szCs w:val="16"/>
          <w:lang w:val="es-PE"/>
        </w:rPr>
        <w:t xml:space="preserve"> </w:t>
      </w:r>
      <w:r w:rsidR="00A32F7E" w:rsidRPr="00A32F7E">
        <w:rPr>
          <w:rFonts w:ascii="Arial" w:hAnsi="Arial" w:cs="Arial"/>
          <w:sz w:val="16"/>
          <w:szCs w:val="16"/>
          <w:lang w:val="es-PE"/>
        </w:rPr>
        <w:t>y para los eventos virtuales será enviada vía correo electrónico.</w:t>
      </w:r>
    </w:p>
    <w:p w14:paraId="6100B430" w14:textId="77777777" w:rsidR="00C84457" w:rsidRPr="00F2286F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14:paraId="730D9291" w14:textId="77777777" w:rsidR="000C79FE" w:rsidRPr="00F2286F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>
        <w:rPr>
          <w:rFonts w:ascii="Arial" w:hAnsi="Arial" w:cs="Arial"/>
          <w:sz w:val="16"/>
          <w:szCs w:val="16"/>
          <w:lang w:val="es-PE"/>
        </w:rPr>
        <w:t xml:space="preserve">. En caso de no cumplir con los requisitos se emitirá una </w:t>
      </w:r>
      <w:r w:rsidR="00A11527" w:rsidRPr="00A32F7E">
        <w:rPr>
          <w:rFonts w:ascii="Arial" w:hAnsi="Arial" w:cs="Arial"/>
          <w:bCs/>
          <w:sz w:val="16"/>
          <w:szCs w:val="16"/>
          <w:lang w:val="es-PE"/>
        </w:rPr>
        <w:t>Constancia de participación</w:t>
      </w:r>
      <w:r w:rsidR="00A11527" w:rsidRPr="00A11527">
        <w:rPr>
          <w:rFonts w:ascii="Arial" w:hAnsi="Arial" w:cs="Arial"/>
          <w:b/>
          <w:sz w:val="16"/>
          <w:szCs w:val="16"/>
          <w:lang w:val="es-PE"/>
        </w:rPr>
        <w:t>.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6ABCAB8D" w14:textId="77777777"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entrega del Certificado/Constancia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14:paraId="630E2932" w14:textId="77777777"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1F3786E0" w14:textId="2A2F7E92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B177616" w14:textId="4E1A1C08" w:rsidR="006C3CE8" w:rsidRDefault="006C3CE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5A12BC09" w14:textId="77777777" w:rsidR="006C3CE8" w:rsidRDefault="006C3CE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303DF64C" w14:textId="77777777" w:rsidR="007D6842" w:rsidRP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2681B330" w14:textId="77777777" w:rsidTr="007D6842">
        <w:tc>
          <w:tcPr>
            <w:tcW w:w="4158" w:type="dxa"/>
            <w:shd w:val="clear" w:color="auto" w:fill="auto"/>
          </w:tcPr>
          <w:p w14:paraId="26AD1AA0" w14:textId="77777777" w:rsidR="006C3CE8" w:rsidRDefault="000056BC" w:rsidP="006C3CE8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  <w:r w:rsidR="006C3CE8">
              <w:rPr>
                <w:rFonts w:ascii="Arial" w:hAnsi="Arial" w:cs="Arial"/>
                <w:b/>
                <w:sz w:val="22"/>
                <w:lang w:val="es-PE"/>
              </w:rPr>
              <w:t xml:space="preserve"> </w:t>
            </w:r>
          </w:p>
          <w:p w14:paraId="36103302" w14:textId="46E242F6" w:rsidR="000056BC" w:rsidRPr="0044709D" w:rsidRDefault="007D6842" w:rsidP="006C3CE8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</w:t>
            </w:r>
            <w:r w:rsidR="006C3CE8">
              <w:rPr>
                <w:rFonts w:ascii="Arial" w:hAnsi="Arial" w:cs="Arial"/>
                <w:sz w:val="18"/>
                <w:lang w:val="es-PE"/>
              </w:rPr>
              <w:t>d)</w:t>
            </w:r>
          </w:p>
        </w:tc>
      </w:tr>
    </w:tbl>
    <w:p w14:paraId="58C3FBA6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6C3CE8">
      <w:headerReference w:type="even" r:id="rId7"/>
      <w:headerReference w:type="default" r:id="rId8"/>
      <w:pgSz w:w="11907" w:h="16840" w:code="9"/>
      <w:pgMar w:top="1985" w:right="1304" w:bottom="0" w:left="1304" w:header="142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FDDD9" w14:textId="77777777" w:rsidR="008035F9" w:rsidRDefault="008035F9">
      <w:r>
        <w:separator/>
      </w:r>
    </w:p>
  </w:endnote>
  <w:endnote w:type="continuationSeparator" w:id="0">
    <w:p w14:paraId="40D172C0" w14:textId="77777777" w:rsidR="008035F9" w:rsidRDefault="0080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5B96F" w14:textId="77777777" w:rsidR="008035F9" w:rsidRDefault="008035F9">
      <w:r>
        <w:separator/>
      </w:r>
    </w:p>
  </w:footnote>
  <w:footnote w:type="continuationSeparator" w:id="0">
    <w:p w14:paraId="3E1D0364" w14:textId="77777777" w:rsidR="008035F9" w:rsidRDefault="0080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2E12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560"/>
      <w:gridCol w:w="7512"/>
      <w:gridCol w:w="1418"/>
    </w:tblGrid>
    <w:tr w:rsidR="005F5B65" w:rsidRPr="00A05E6D" w14:paraId="607AC074" w14:textId="77777777" w:rsidTr="006C3CE8">
      <w:trPr>
        <w:trHeight w:hRule="exact" w:val="1281"/>
      </w:trPr>
      <w:tc>
        <w:tcPr>
          <w:tcW w:w="1560" w:type="dxa"/>
          <w:shd w:val="clear" w:color="auto" w:fill="auto"/>
        </w:tcPr>
        <w:p w14:paraId="64A3DBC1" w14:textId="77777777" w:rsidR="005F5B65" w:rsidRPr="00A05E6D" w:rsidRDefault="004665EF">
          <w:pPr>
            <w:pStyle w:val="Encabezado"/>
            <w:rPr>
              <w:lang w:val="es-MX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0" locked="0" layoutInCell="1" allowOverlap="1" wp14:anchorId="261CF9F3" wp14:editId="61D67962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723900" cy="713740"/>
                <wp:effectExtent l="0" t="0" r="0" b="0"/>
                <wp:wrapSquare wrapText="bothSides"/>
                <wp:docPr id="31" name="Imagen 31" descr="LOGO CD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CDL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14:paraId="7D327624" w14:textId="77777777"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13EB4D06" w14:textId="77777777"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4F6A217" w14:textId="77777777" w:rsidR="005F5B65" w:rsidRPr="004665EF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CONSEJO DEPARTAMENTAL DE LIMA</w:t>
          </w:r>
          <w:r w:rsidR="00C86AAB" w:rsidRPr="004665EF">
            <w:rPr>
              <w:rFonts w:ascii="Arial" w:hAnsi="Arial" w:cs="Arial"/>
              <w:b/>
              <w:szCs w:val="18"/>
              <w:lang w:val="es-PE"/>
            </w:rPr>
            <w:t xml:space="preserve"> – CIP</w:t>
          </w:r>
        </w:p>
        <w:p w14:paraId="44B52E10" w14:textId="77777777" w:rsidR="00C86AAB" w:rsidRPr="004665EF" w:rsidRDefault="00C86AAB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RUC: 20173173181</w:t>
          </w:r>
        </w:p>
        <w:p w14:paraId="75B4F041" w14:textId="77777777" w:rsidR="00C86AAB" w:rsidRPr="006C3CE8" w:rsidRDefault="00C86AAB" w:rsidP="00A05E6D">
          <w:pPr>
            <w:jc w:val="center"/>
            <w:rPr>
              <w:rFonts w:ascii="Arial" w:hAnsi="Arial" w:cs="Arial"/>
              <w:b/>
              <w:sz w:val="10"/>
              <w:szCs w:val="8"/>
              <w:lang w:val="es-PE"/>
            </w:rPr>
          </w:pPr>
        </w:p>
        <w:p w14:paraId="6110F004" w14:textId="466CF9B0" w:rsidR="005F5B65" w:rsidRPr="00A05E6D" w:rsidRDefault="006C3CE8" w:rsidP="006C3CE8">
          <w:pPr>
            <w:jc w:val="center"/>
            <w:rPr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CAPÍTULO DE INGENIERÍA SANITARIA Y AMBIENTAL</w:t>
          </w:r>
        </w:p>
      </w:tc>
      <w:tc>
        <w:tcPr>
          <w:tcW w:w="1418" w:type="dxa"/>
          <w:shd w:val="clear" w:color="auto" w:fill="auto"/>
        </w:tcPr>
        <w:p w14:paraId="61D4B101" w14:textId="77777777" w:rsidR="005F5B65" w:rsidRPr="004E0055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7974E41" w14:textId="77777777" w:rsidR="005F5B65" w:rsidRPr="004E0055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42A1D3C1" w14:textId="77777777" w:rsidR="005F5B65" w:rsidRPr="00A05E6D" w:rsidRDefault="005F5B65" w:rsidP="005F5B65">
          <w:pPr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011441">
            <w:rPr>
              <w:rFonts w:ascii="Arial" w:hAnsi="Arial" w:cs="Arial"/>
              <w:b/>
              <w:bCs/>
              <w:sz w:val="18"/>
              <w:szCs w:val="18"/>
            </w:rPr>
            <w:t>7</w:t>
          </w:r>
        </w:p>
        <w:p w14:paraId="5545592C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60360951" w14:textId="77777777" w:rsidR="00A05E6D" w:rsidRPr="00A05E6D" w:rsidRDefault="00A05E6D" w:rsidP="00A05E6D">
    <w:pPr>
      <w:rPr>
        <w:vanish/>
      </w:rPr>
    </w:pPr>
  </w:p>
  <w:tbl>
    <w:tblPr>
      <w:tblW w:w="105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23"/>
    </w:tblGrid>
    <w:tr w:rsidR="00D05E9F" w:rsidRPr="00BE1F35" w14:paraId="4F7A547C" w14:textId="77777777" w:rsidTr="00EB5DAA">
      <w:trPr>
        <w:trHeight w:val="326"/>
        <w:jc w:val="center"/>
      </w:trPr>
      <w:tc>
        <w:tcPr>
          <w:tcW w:w="1052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noWrap/>
          <w:vAlign w:val="center"/>
          <w:hideMark/>
        </w:tcPr>
        <w:p w14:paraId="141046D7" w14:textId="77777777" w:rsidR="00D05E9F" w:rsidRPr="00BE1F35" w:rsidRDefault="00D05E9F" w:rsidP="00307A08">
          <w:pPr>
            <w:jc w:val="center"/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  <w:r>
            <w:rPr>
              <w:rFonts w:ascii="Arial" w:hAnsi="Arial" w:cs="Arial"/>
              <w:b/>
              <w:bCs/>
              <w:color w:val="000000"/>
              <w:lang w:val="es-PE" w:eastAsia="es-PE"/>
            </w:rPr>
            <w:t>FICHA DE INSCRIPCIÓ</w:t>
          </w:r>
          <w:r w:rsidRPr="00BE1F35">
            <w:rPr>
              <w:rFonts w:ascii="Arial" w:hAnsi="Arial" w:cs="Arial"/>
              <w:b/>
              <w:bCs/>
              <w:color w:val="000000"/>
              <w:lang w:val="es-PE" w:eastAsia="es-PE"/>
            </w:rPr>
            <w:t>N</w:t>
          </w:r>
        </w:p>
      </w:tc>
    </w:tr>
    <w:tr w:rsidR="00D05E9F" w:rsidRPr="00BE1F35" w14:paraId="057EC34D" w14:textId="77777777" w:rsidTr="007D6842">
      <w:trPr>
        <w:trHeight w:val="230"/>
        <w:jc w:val="center"/>
      </w:trPr>
      <w:tc>
        <w:tcPr>
          <w:tcW w:w="1052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vAlign w:val="center"/>
          <w:hideMark/>
        </w:tcPr>
        <w:p w14:paraId="23080399" w14:textId="77777777" w:rsidR="00D05E9F" w:rsidRPr="00BE1F35" w:rsidRDefault="00D05E9F" w:rsidP="00BE1F35">
          <w:pPr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</w:p>
      </w:tc>
    </w:tr>
  </w:tbl>
  <w:p w14:paraId="6B1715B8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5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8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25"/>
  </w:num>
  <w:num w:numId="11">
    <w:abstractNumId w:val="0"/>
  </w:num>
  <w:num w:numId="12">
    <w:abstractNumId w:val="1"/>
  </w:num>
  <w:num w:numId="13">
    <w:abstractNumId w:val="9"/>
  </w:num>
  <w:num w:numId="14">
    <w:abstractNumId w:val="24"/>
  </w:num>
  <w:num w:numId="15">
    <w:abstractNumId w:val="26"/>
  </w:num>
  <w:num w:numId="16">
    <w:abstractNumId w:val="28"/>
  </w:num>
  <w:num w:numId="17">
    <w:abstractNumId w:val="22"/>
  </w:num>
  <w:num w:numId="18">
    <w:abstractNumId w:val="20"/>
  </w:num>
  <w:num w:numId="19">
    <w:abstractNumId w:val="4"/>
  </w:num>
  <w:num w:numId="20">
    <w:abstractNumId w:val="12"/>
  </w:num>
  <w:num w:numId="21">
    <w:abstractNumId w:val="29"/>
  </w:num>
  <w:num w:numId="22">
    <w:abstractNumId w:val="3"/>
  </w:num>
  <w:num w:numId="23">
    <w:abstractNumId w:val="8"/>
  </w:num>
  <w:num w:numId="24">
    <w:abstractNumId w:val="10"/>
  </w:num>
  <w:num w:numId="25">
    <w:abstractNumId w:val="19"/>
  </w:num>
  <w:num w:numId="26">
    <w:abstractNumId w:val="6"/>
  </w:num>
  <w:num w:numId="27">
    <w:abstractNumId w:val="14"/>
  </w:num>
  <w:num w:numId="28">
    <w:abstractNumId w:val="18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5281B"/>
    <w:rsid w:val="00057383"/>
    <w:rsid w:val="0005753A"/>
    <w:rsid w:val="0007200B"/>
    <w:rsid w:val="00080B30"/>
    <w:rsid w:val="000C376E"/>
    <w:rsid w:val="000C76F2"/>
    <w:rsid w:val="000C79FE"/>
    <w:rsid w:val="000D2696"/>
    <w:rsid w:val="000D4EC9"/>
    <w:rsid w:val="000E05BC"/>
    <w:rsid w:val="0010354D"/>
    <w:rsid w:val="00111119"/>
    <w:rsid w:val="001114AE"/>
    <w:rsid w:val="001240F5"/>
    <w:rsid w:val="00153C7A"/>
    <w:rsid w:val="0015703B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2E11"/>
    <w:rsid w:val="002C7D4A"/>
    <w:rsid w:val="002E0665"/>
    <w:rsid w:val="00307A08"/>
    <w:rsid w:val="00330A7A"/>
    <w:rsid w:val="00352496"/>
    <w:rsid w:val="00357E83"/>
    <w:rsid w:val="00363788"/>
    <w:rsid w:val="00382E9D"/>
    <w:rsid w:val="00392A0D"/>
    <w:rsid w:val="003B6A47"/>
    <w:rsid w:val="003D40B0"/>
    <w:rsid w:val="003D50F6"/>
    <w:rsid w:val="003D5C99"/>
    <w:rsid w:val="003D6EBE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4E0055"/>
    <w:rsid w:val="004F66A2"/>
    <w:rsid w:val="005100E0"/>
    <w:rsid w:val="00512298"/>
    <w:rsid w:val="00513CDF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2F0D"/>
    <w:rsid w:val="005F5B65"/>
    <w:rsid w:val="00613426"/>
    <w:rsid w:val="00623BE7"/>
    <w:rsid w:val="006408B6"/>
    <w:rsid w:val="006551EC"/>
    <w:rsid w:val="00657505"/>
    <w:rsid w:val="0068617E"/>
    <w:rsid w:val="006A4241"/>
    <w:rsid w:val="006C3431"/>
    <w:rsid w:val="006C3CE8"/>
    <w:rsid w:val="006D681F"/>
    <w:rsid w:val="006E5822"/>
    <w:rsid w:val="006F1676"/>
    <w:rsid w:val="006F465D"/>
    <w:rsid w:val="006F5D1F"/>
    <w:rsid w:val="00711E4E"/>
    <w:rsid w:val="007225A2"/>
    <w:rsid w:val="007345E9"/>
    <w:rsid w:val="00747BD8"/>
    <w:rsid w:val="00770804"/>
    <w:rsid w:val="0079598E"/>
    <w:rsid w:val="007D0FD7"/>
    <w:rsid w:val="007D6842"/>
    <w:rsid w:val="007F0E61"/>
    <w:rsid w:val="008035F9"/>
    <w:rsid w:val="00807DC7"/>
    <w:rsid w:val="00812C58"/>
    <w:rsid w:val="0082351F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85A94"/>
    <w:rsid w:val="0098773D"/>
    <w:rsid w:val="00995F26"/>
    <w:rsid w:val="009C2F58"/>
    <w:rsid w:val="009F2B76"/>
    <w:rsid w:val="00A05E6D"/>
    <w:rsid w:val="00A11527"/>
    <w:rsid w:val="00A11AF3"/>
    <w:rsid w:val="00A124A1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3A41"/>
    <w:rsid w:val="00B33788"/>
    <w:rsid w:val="00B46398"/>
    <w:rsid w:val="00B576CB"/>
    <w:rsid w:val="00B65EDC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C254F"/>
    <w:rsid w:val="00D05E9F"/>
    <w:rsid w:val="00D20C5A"/>
    <w:rsid w:val="00D75688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74F60"/>
    <w:rsid w:val="00E8194B"/>
    <w:rsid w:val="00EA195A"/>
    <w:rsid w:val="00EB09F6"/>
    <w:rsid w:val="00EB5DAA"/>
    <w:rsid w:val="00EC02F9"/>
    <w:rsid w:val="00ED6D50"/>
    <w:rsid w:val="00F018B3"/>
    <w:rsid w:val="00F025B7"/>
    <w:rsid w:val="00F05790"/>
    <w:rsid w:val="00F2286F"/>
    <w:rsid w:val="00F316BF"/>
    <w:rsid w:val="00F322B1"/>
    <w:rsid w:val="00F35BE6"/>
    <w:rsid w:val="00F542A8"/>
    <w:rsid w:val="00F80D0E"/>
    <w:rsid w:val="00F9368B"/>
    <w:rsid w:val="00FA6118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8263F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5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Marco Ramirez</cp:lastModifiedBy>
  <cp:revision>5</cp:revision>
  <cp:lastPrinted>2017-11-27T22:24:00Z</cp:lastPrinted>
  <dcterms:created xsi:type="dcterms:W3CDTF">2020-10-21T19:44:00Z</dcterms:created>
  <dcterms:modified xsi:type="dcterms:W3CDTF">2020-12-01T04:40:00Z</dcterms:modified>
</cp:coreProperties>
</file>