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1121B4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509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D40EA1" w:rsidRPr="00C7611F" w14:paraId="0D43EFAD" w14:textId="77777777" w:rsidTr="00E5764D">
        <w:trPr>
          <w:trHeight w:val="230"/>
        </w:trPr>
        <w:tc>
          <w:tcPr>
            <w:tcW w:w="10509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0BDCD961" w:rsidR="00F96F65" w:rsidRPr="00C07A43" w:rsidRDefault="00F96F65" w:rsidP="00621960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SOLICITUD DE EMISIÓN DE CERTIFICADOS</w:t>
            </w:r>
            <w:r w:rsidR="00C7611F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/FICHA DE INSCRIPCIÓN</w:t>
            </w:r>
          </w:p>
        </w:tc>
      </w:tr>
      <w:tr w:rsidR="00D40EA1" w:rsidRPr="00C7611F" w14:paraId="197F683D" w14:textId="77777777" w:rsidTr="00E5764D">
        <w:trPr>
          <w:trHeight w:val="230"/>
        </w:trPr>
        <w:tc>
          <w:tcPr>
            <w:tcW w:w="10509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C07A43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C07A43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421467B4" w:rsidR="00885D45" w:rsidRPr="00884F51" w:rsidRDefault="00884F51" w:rsidP="00F27B18">
      <w:pPr>
        <w:jc w:val="center"/>
        <w:rPr>
          <w:sz w:val="4"/>
          <w:lang w:val="es-PE"/>
        </w:rPr>
      </w:pPr>
      <w:r w:rsidRPr="00884F51">
        <w:rPr>
          <w:rFonts w:ascii="Arial" w:hAnsi="Arial" w:cs="Arial"/>
          <w:b/>
          <w:sz w:val="18"/>
          <w:szCs w:val="18"/>
          <w:lang w:val="es-PE" w:eastAsia="es-PE"/>
        </w:rPr>
        <w:t>PROGRAMA DE ESPECIALI</w:t>
      </w:r>
      <w:r>
        <w:rPr>
          <w:rFonts w:ascii="Arial" w:hAnsi="Arial" w:cs="Arial"/>
          <w:b/>
          <w:sz w:val="18"/>
          <w:szCs w:val="18"/>
          <w:lang w:val="es-PE" w:eastAsia="es-PE"/>
        </w:rPr>
        <w:t>Z</w:t>
      </w:r>
      <w:r w:rsidRPr="00884F51">
        <w:rPr>
          <w:rFonts w:ascii="Arial" w:hAnsi="Arial" w:cs="Arial"/>
          <w:b/>
          <w:sz w:val="18"/>
          <w:szCs w:val="18"/>
          <w:lang w:val="es-PE" w:eastAsia="es-PE"/>
        </w:rPr>
        <w:t>ACIÓN EN CAMBIO CLIMÁTICO</w:t>
      </w:r>
      <w:r w:rsidR="00885D45" w:rsidRPr="00C07A43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653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6416"/>
        <w:gridCol w:w="3119"/>
      </w:tblGrid>
      <w:tr w:rsidR="0025490B" w:rsidRPr="00C07A43" w14:paraId="0AC99EFE" w14:textId="77777777" w:rsidTr="00884F51">
        <w:trPr>
          <w:trHeight w:hRule="exact" w:val="4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C07A43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467742E5" w:rsidR="0025490B" w:rsidRPr="00C07A43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884F51" w:rsidRPr="00884F5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28, 30 de abril, 05, 07, 12, 14, 19, 21, 26, 28 de mayo, 02, 04, 09, 11, 16, 18, 23, 25 y 30 de junio, 02, 07,  09, 14, 16, 21,  23, 28, 30  de julio, 04, 06, 18 y 20 de agosto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7BD499E4" w:rsidR="0025490B" w:rsidRPr="00C07A43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884F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884F51">
              <w:rPr>
                <w:rFonts w:ascii="Calibri" w:hAnsi="Calibri" w:cs="Calibri"/>
                <w:color w:val="222222"/>
                <w:shd w:val="clear" w:color="auto" w:fill="FFFFFF"/>
              </w:rPr>
              <w:t>0427220055</w:t>
            </w:r>
          </w:p>
        </w:tc>
      </w:tr>
    </w:tbl>
    <w:p w14:paraId="73E52ED7" w14:textId="77777777" w:rsidR="00885D45" w:rsidRPr="00C07A43" w:rsidRDefault="00885D45" w:rsidP="00885D45">
      <w:pPr>
        <w:rPr>
          <w:sz w:val="6"/>
          <w:szCs w:val="6"/>
          <w:lang w:val="es-PE"/>
        </w:rPr>
      </w:pPr>
    </w:p>
    <w:tbl>
      <w:tblPr>
        <w:tblW w:w="10661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1984"/>
        <w:gridCol w:w="2410"/>
      </w:tblGrid>
      <w:tr w:rsidR="00885D45" w:rsidRPr="00C7611F" w14:paraId="6BD019E1" w14:textId="77777777" w:rsidTr="00E5764D">
        <w:trPr>
          <w:trHeight w:val="191"/>
        </w:trPr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C07A43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C07A43" w14:paraId="1EA7B51C" w14:textId="77777777" w:rsidTr="00E5764D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43038F8" w14:textId="77777777" w:rsidTr="00E5764D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802F5D4" w14:textId="77777777" w:rsidTr="00E5764D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C07A43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30200E05" w:rsidR="00885D45" w:rsidRPr="00C07A43" w:rsidRDefault="001121B4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FIJO/ 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7840B2" w:rsidRPr="00C07A43" w14:paraId="53468102" w14:textId="77777777" w:rsidTr="005012B5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7840B2" w:rsidRPr="00C07A43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4A9E0AAB" w:rsidR="007840B2" w:rsidRPr="00B073A9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703CA7AB" w14:textId="77777777" w:rsidR="001121B4" w:rsidRPr="00C07A43" w:rsidRDefault="001121B4" w:rsidP="00885D45">
      <w:pPr>
        <w:jc w:val="both"/>
        <w:rPr>
          <w:sz w:val="16"/>
          <w:szCs w:val="16"/>
          <w:lang w:val="es-P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84"/>
        <w:gridCol w:w="2126"/>
        <w:gridCol w:w="425"/>
        <w:gridCol w:w="2127"/>
        <w:gridCol w:w="425"/>
      </w:tblGrid>
      <w:tr w:rsidR="00080B30" w:rsidRPr="00C7611F" w14:paraId="44FEF890" w14:textId="77777777" w:rsidTr="00E5764D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C07A43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C07A43" w14:paraId="0B52D1B1" w14:textId="77777777" w:rsidTr="00E5764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DBDBF05" w14:textId="77777777" w:rsidTr="00E5764D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CC6C9C" w14:textId="77777777" w:rsidTr="00E5764D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61F9439B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D88AD5" w14:textId="77777777" w:rsidTr="00E5764D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C07A43" w14:paraId="61B76B9E" w14:textId="77777777" w:rsidTr="007840B2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1224B673" w:rsidR="00977CFD" w:rsidRPr="00C07A43" w:rsidRDefault="00884F51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22526210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49A79109" w14:textId="0A82B8C3" w:rsidR="00080B30" w:rsidRPr="00C07A43" w:rsidRDefault="00080B30" w:rsidP="00744F24">
      <w:pPr>
        <w:rPr>
          <w:rFonts w:ascii="Arial" w:hAnsi="Arial" w:cs="Arial"/>
          <w:b/>
          <w:sz w:val="16"/>
          <w:szCs w:val="16"/>
          <w:lang w:val="es-PE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8647"/>
      </w:tblGrid>
      <w:tr w:rsidR="00C833B9" w:rsidRPr="00C7611F" w14:paraId="1B0AB64B" w14:textId="77777777" w:rsidTr="00E5764D">
        <w:trPr>
          <w:trHeight w:val="136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6B0349C9" w:rsidR="00C833B9" w:rsidRPr="00C07A43" w:rsidRDefault="007675B1" w:rsidP="007675B1">
            <w:pPr>
              <w:ind w:left="-73"/>
              <w:rPr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744F24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EN CASO DE REALIZAR EL PAGO POR DEPÓSITO O TRANSFERENCIA </w:t>
            </w:r>
          </w:p>
        </w:tc>
      </w:tr>
      <w:tr w:rsidR="00744F24" w:rsidRPr="00C07A43" w14:paraId="38D7D44B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CF9B6C" w14:textId="7AE9E1EE" w:rsidR="00744F24" w:rsidRPr="00C07A43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4DCF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744F24" w:rsidRPr="00C07A43" w14:paraId="768299A7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F80FC5" w14:textId="10FAEAAD" w:rsidR="00744F24" w:rsidRPr="00C07A43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DE OPERACIÓN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E032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744F24" w:rsidRPr="00C07A43" w14:paraId="4396995F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4DA46A" w14:textId="4CAFEC09" w:rsidR="00744F24" w:rsidRPr="00C07A43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3D04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744F24" w:rsidRPr="00C07A43" w14:paraId="2769A929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869FF7" w14:textId="0B3BE8A0" w:rsidR="00744F24" w:rsidRPr="00C07A43" w:rsidRDefault="00744F24" w:rsidP="00744F24">
            <w:pPr>
              <w:ind w:right="-12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8106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734AC2FC" w14:textId="20DAE4C2" w:rsidR="007D6842" w:rsidRPr="00C07A43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10625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394"/>
        <w:gridCol w:w="3112"/>
      </w:tblGrid>
      <w:tr w:rsidR="00884F51" w:rsidRPr="00DE1C49" w14:paraId="7BFD220F" w14:textId="77777777" w:rsidTr="004F615D">
        <w:trPr>
          <w:trHeight w:val="380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2BDED" w14:textId="77777777" w:rsidR="00884F51" w:rsidRPr="00884F51" w:rsidRDefault="00884F51" w:rsidP="004F61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EN CASO DE REALIZAR EL PAGO POR DEPÓSITO O TRANSFERENCIA </w:t>
            </w:r>
          </w:p>
        </w:tc>
      </w:tr>
      <w:tr w:rsidR="00884F51" w:rsidRPr="00DE1C49" w14:paraId="7F6E3D52" w14:textId="77777777" w:rsidTr="004F615D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0880B" w14:textId="77777777" w:rsidR="00884F51" w:rsidRPr="00884F51" w:rsidRDefault="00884F51" w:rsidP="004F61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EBBB" w14:textId="77777777" w:rsidR="00884F51" w:rsidRPr="00884F51" w:rsidRDefault="00884F51" w:rsidP="004F61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MONTO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347B1" w14:textId="77777777" w:rsidR="00884F51" w:rsidRPr="00884F51" w:rsidRDefault="00884F51" w:rsidP="004F61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INVERSIÓN                                                                             (Tarifas incluyen IGV)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1436" w14:textId="77777777" w:rsidR="00884F51" w:rsidRPr="00884F51" w:rsidRDefault="00884F51" w:rsidP="004F61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FORMA DE PAGO</w:t>
            </w:r>
          </w:p>
        </w:tc>
      </w:tr>
      <w:tr w:rsidR="00884F51" w:rsidRPr="00DE1C49" w14:paraId="6E4FE1F0" w14:textId="77777777" w:rsidTr="00884F51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6D99" w14:textId="77777777" w:rsidR="00884F51" w:rsidRPr="00884F51" w:rsidRDefault="00884F51" w:rsidP="004F61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5555" w14:textId="77777777" w:rsidR="00884F51" w:rsidRPr="00884F51" w:rsidRDefault="00884F51" w:rsidP="004F6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740C" w14:textId="561394B0" w:rsidR="00884F51" w:rsidRPr="00884F51" w:rsidRDefault="00884F51" w:rsidP="004F615D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  <w:t>Pronto pago: al 10 de abril</w:t>
            </w:r>
          </w:p>
          <w:p w14:paraId="082EC5DB" w14:textId="6B55275D" w:rsidR="00884F51" w:rsidRPr="00884F51" w:rsidRDefault="00884F51" w:rsidP="004F615D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 xml:space="preserve">Público en general: 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  <w:t>S/ 1350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  <w:p w14:paraId="05691FB4" w14:textId="14F0B745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Colegiado hábil: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s-PE"/>
              </w:rPr>
              <w:t xml:space="preserve">                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 xml:space="preserve">S/ 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1150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  <w:p w14:paraId="2CF1F843" w14:textId="7769731E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Colegiado no hábil: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  <w:t>S/ 1350.00</w:t>
            </w:r>
          </w:p>
          <w:p w14:paraId="59CDDAD6" w14:textId="10BB428A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PE"/>
              </w:rPr>
              <w:t>Estudiante pregrado:</w:t>
            </w:r>
            <w:r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S/ 1150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  <w:p w14:paraId="49511BEF" w14:textId="0927119A" w:rsidR="00884F51" w:rsidRPr="00884F51" w:rsidRDefault="00884F51" w:rsidP="004F615D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  <w:t xml:space="preserve">Pagos con descuentos corporativos, </w:t>
            </w:r>
            <w:r w:rsidRPr="00884F51"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  <w:t>2</w:t>
            </w:r>
            <w:r w:rsidRPr="00884F51"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  <w:t xml:space="preserve"> a más personas (únicamente hasta el </w:t>
            </w:r>
            <w:r w:rsidRPr="00884F51"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  <w:t>10 de abril</w:t>
            </w:r>
            <w:r w:rsidRPr="00884F51"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  <w:t>)</w:t>
            </w:r>
          </w:p>
          <w:p w14:paraId="47A971A5" w14:textId="392FE3AC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 xml:space="preserve">Público en general: 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  <w:t>S/ 1250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  <w:p w14:paraId="4A79AE44" w14:textId="4F767441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Co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legiado hábil del capítulo: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  <w:t>S/ 1000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  <w:p w14:paraId="391F530D" w14:textId="77F4FFC0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Colegiado no hábil: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  <w:t>S/ 1250.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00</w:t>
            </w:r>
          </w:p>
          <w:p w14:paraId="01C1E63B" w14:textId="5EE5C8FD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PE"/>
              </w:rPr>
              <w:t>Estudiante pregrado:</w:t>
            </w:r>
            <w:r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S/ 1000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  <w:p w14:paraId="06AA0402" w14:textId="77777777" w:rsidR="00884F51" w:rsidRPr="00884F51" w:rsidRDefault="00884F51" w:rsidP="004F615D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b/>
                <w:bCs/>
                <w:sz w:val="16"/>
                <w:szCs w:val="16"/>
                <w:lang w:val="es-ES" w:eastAsia="es-PE"/>
              </w:rPr>
              <w:t>Pago sin descuento</w:t>
            </w:r>
          </w:p>
          <w:p w14:paraId="43687867" w14:textId="3B3D5BDA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 xml:space="preserve">Público en general: 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  <w:t>S/ 3000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  <w:p w14:paraId="19DFD051" w14:textId="5216AA61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Colegiado hábil del capítulo: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  <w:t xml:space="preserve">S/ 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1500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  <w:p w14:paraId="3A4773DD" w14:textId="7052B9DB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 w:eastAsia="es-PE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Colegiado no hábil: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  <w:t>S/ 2000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  <w:p w14:paraId="6234C737" w14:textId="0324CC08" w:rsidR="00884F51" w:rsidRPr="00884F51" w:rsidRDefault="00884F51" w:rsidP="004F615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PE"/>
              </w:rPr>
              <w:t>Estudiante pregrado:</w:t>
            </w:r>
            <w:r>
              <w:rPr>
                <w:rFonts w:ascii="Arial" w:hAnsi="Arial" w:cs="Arial"/>
                <w:sz w:val="16"/>
                <w:szCs w:val="16"/>
                <w:lang w:val="es-ES" w:eastAsia="es-PE"/>
              </w:rPr>
              <w:tab/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 xml:space="preserve">S/ 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1500</w:t>
            </w:r>
            <w:r w:rsidRPr="00884F51">
              <w:rPr>
                <w:rFonts w:ascii="Arial" w:hAnsi="Arial" w:cs="Arial"/>
                <w:sz w:val="16"/>
                <w:szCs w:val="16"/>
                <w:lang w:val="es-ES" w:eastAsia="es-PE"/>
              </w:rPr>
              <w:t>.00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B7255" w14:textId="77777777" w:rsidR="00884F51" w:rsidRPr="00884F51" w:rsidRDefault="00884F51" w:rsidP="004F615D">
            <w:pPr>
              <w:ind w:left="63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b/>
                <w:sz w:val="16"/>
                <w:szCs w:val="16"/>
                <w:lang w:val="es-ES"/>
              </w:rPr>
              <w:t>Banca móvil BCP</w:t>
            </w:r>
          </w:p>
          <w:p w14:paraId="20EDE931" w14:textId="77777777" w:rsidR="00884F51" w:rsidRPr="00884F51" w:rsidRDefault="00884F51" w:rsidP="004F615D">
            <w:pPr>
              <w:ind w:left="63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 xml:space="preserve">Pago de Servicios </w:t>
            </w:r>
          </w:p>
          <w:p w14:paraId="6217CD1F" w14:textId="77777777" w:rsidR="00884F51" w:rsidRPr="00884F51" w:rsidRDefault="00884F51" w:rsidP="004F615D">
            <w:pPr>
              <w:ind w:left="6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 xml:space="preserve">Buscar: CIP Lima </w:t>
            </w:r>
          </w:p>
          <w:p w14:paraId="462513AD" w14:textId="77777777" w:rsidR="00884F51" w:rsidRPr="00884F51" w:rsidRDefault="00884F51" w:rsidP="004F615D">
            <w:pPr>
              <w:ind w:left="6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 xml:space="preserve">Buscar: CIP Lima Cursos </w:t>
            </w:r>
          </w:p>
          <w:p w14:paraId="17709F87" w14:textId="77777777" w:rsidR="00884F51" w:rsidRPr="00884F51" w:rsidRDefault="00884F51" w:rsidP="004F615D">
            <w:pPr>
              <w:ind w:left="6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>Seleccionar Servicio: CDL – Ambientales</w:t>
            </w:r>
          </w:p>
          <w:p w14:paraId="56A4C30D" w14:textId="77777777" w:rsidR="00884F51" w:rsidRPr="00884F51" w:rsidRDefault="00884F51" w:rsidP="004F615D">
            <w:pPr>
              <w:ind w:left="6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 xml:space="preserve">Indicar: Código CIP </w:t>
            </w:r>
            <w:proofErr w:type="spellStart"/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>ó</w:t>
            </w:r>
            <w:proofErr w:type="spellEnd"/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 xml:space="preserve"> DNI</w:t>
            </w:r>
          </w:p>
          <w:p w14:paraId="09DBAEBB" w14:textId="77777777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BCAE9B7" w14:textId="77777777" w:rsidR="00884F51" w:rsidRPr="00884F51" w:rsidRDefault="00884F51" w:rsidP="004F615D">
            <w:pPr>
              <w:pStyle w:val="Prrafodelista"/>
              <w:spacing w:after="0" w:line="240" w:lineRule="auto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884F51">
              <w:rPr>
                <w:rFonts w:ascii="Arial" w:hAnsi="Arial" w:cs="Arial"/>
                <w:b/>
                <w:sz w:val="16"/>
                <w:szCs w:val="16"/>
              </w:rPr>
              <w:t>Cuenta Capítulo de Ingeniería Ambiental</w:t>
            </w:r>
          </w:p>
          <w:p w14:paraId="4274EAA5" w14:textId="77777777" w:rsidR="00884F51" w:rsidRPr="00884F51" w:rsidRDefault="00884F51" w:rsidP="004F615D">
            <w:pPr>
              <w:pStyle w:val="Prrafodelista"/>
              <w:spacing w:after="0" w:line="240" w:lineRule="auto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884F51">
              <w:rPr>
                <w:rFonts w:ascii="Arial" w:hAnsi="Arial" w:cs="Arial"/>
                <w:b/>
                <w:sz w:val="16"/>
                <w:szCs w:val="16"/>
              </w:rPr>
              <w:t>Banco de Crédito del Perú</w:t>
            </w:r>
          </w:p>
          <w:p w14:paraId="1A5A9BA1" w14:textId="77777777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Cuenta en soles</w:t>
            </w:r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>: 191-9283311-0-16</w:t>
            </w:r>
          </w:p>
          <w:p w14:paraId="2111213E" w14:textId="77777777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CCI:</w:t>
            </w:r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 xml:space="preserve"> 00219100928331101653</w:t>
            </w:r>
          </w:p>
          <w:p w14:paraId="29351261" w14:textId="77777777" w:rsidR="00884F51" w:rsidRPr="00884F51" w:rsidRDefault="00884F51" w:rsidP="004F615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40ED852" w14:textId="77777777" w:rsidR="00884F51" w:rsidRPr="00884F51" w:rsidRDefault="00884F51" w:rsidP="004F615D">
            <w:pPr>
              <w:ind w:left="63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Agente BCP</w:t>
            </w:r>
          </w:p>
          <w:p w14:paraId="788DADC2" w14:textId="77777777" w:rsidR="00884F51" w:rsidRPr="00884F51" w:rsidRDefault="00884F51" w:rsidP="004F61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884F51">
              <w:rPr>
                <w:rFonts w:ascii="Arial" w:hAnsi="Arial" w:cs="Arial"/>
                <w:sz w:val="16"/>
                <w:szCs w:val="16"/>
                <w:lang w:val="es-ES"/>
              </w:rPr>
              <w:t xml:space="preserve"> CDL-Ambiental - N° 23351</w:t>
            </w:r>
            <w:r w:rsidRPr="00884F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884F51" w:rsidRPr="00DE1C49" w14:paraId="52B01AD3" w14:textId="77777777" w:rsidTr="00884F51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94C6" w14:textId="77777777" w:rsidR="00884F51" w:rsidRPr="00DE1C49" w:rsidRDefault="00884F51" w:rsidP="004F61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N° DE OPERACIÓN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28A7" w14:textId="77777777" w:rsidR="00884F51" w:rsidRPr="00DE1C49" w:rsidRDefault="00884F51" w:rsidP="004F6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5567" w14:textId="77777777" w:rsidR="00884F51" w:rsidRPr="00DE1C49" w:rsidRDefault="00884F51" w:rsidP="004F615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15E1" w14:textId="77777777" w:rsidR="00884F51" w:rsidRPr="00DE1C49" w:rsidRDefault="00884F51" w:rsidP="004F61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884F51" w:rsidRPr="00DE1C49" w14:paraId="1D969EAE" w14:textId="77777777" w:rsidTr="00884F51">
        <w:trPr>
          <w:trHeight w:val="5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F26F" w14:textId="77777777" w:rsidR="00884F51" w:rsidRPr="00DE1C49" w:rsidRDefault="00884F51" w:rsidP="004F61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67BC" w14:textId="77777777" w:rsidR="00884F51" w:rsidRPr="00DE1C49" w:rsidRDefault="00884F51" w:rsidP="004F6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8837" w14:textId="77777777" w:rsidR="00884F51" w:rsidRPr="00DE1C49" w:rsidRDefault="00884F51" w:rsidP="004F615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758E" w14:textId="77777777" w:rsidR="00884F51" w:rsidRPr="00DE1C49" w:rsidRDefault="00884F51" w:rsidP="004F61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884F51" w:rsidRPr="00DE1C49" w14:paraId="50354EAB" w14:textId="77777777" w:rsidTr="00884F51">
        <w:trPr>
          <w:trHeight w:val="11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247BD" w14:textId="77777777" w:rsidR="00884F51" w:rsidRPr="00DE1C49" w:rsidRDefault="00884F51" w:rsidP="004F61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E1C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IMPORTE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DEED" w14:textId="77777777" w:rsidR="00884F51" w:rsidRPr="00DE1C49" w:rsidRDefault="00884F51" w:rsidP="004F61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E597" w14:textId="77777777" w:rsidR="00884F51" w:rsidRPr="00DE1C49" w:rsidRDefault="00884F51" w:rsidP="004F615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B43C" w14:textId="77777777" w:rsidR="00884F51" w:rsidRPr="00DE1C49" w:rsidRDefault="00884F51" w:rsidP="004F61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0886AAF7" w14:textId="315979F5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50A876A2" w14:textId="77777777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8647"/>
      </w:tblGrid>
      <w:tr w:rsidR="00744F24" w:rsidRPr="00C7611F" w14:paraId="114E0735" w14:textId="77777777" w:rsidTr="00E5764D">
        <w:trPr>
          <w:trHeight w:val="88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E09202" w14:textId="204719CD" w:rsidR="00744F24" w:rsidRPr="00C07A43" w:rsidRDefault="00744F24" w:rsidP="00744F24">
            <w:pPr>
              <w:rPr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EN CASO DE REALIZAR EL PAGO MEDIANTE LA INTRANET:</w:t>
            </w:r>
          </w:p>
        </w:tc>
      </w:tr>
      <w:tr w:rsidR="00744F24" w:rsidRPr="00C07A43" w14:paraId="079940A0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BCB477" w14:textId="0509A88C" w:rsidR="00744F24" w:rsidRPr="00C07A43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N° DE COMPROBANTE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F420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708D68D4" w14:textId="77777777" w:rsidR="00744F24" w:rsidRPr="00C07A43" w:rsidRDefault="00744F24" w:rsidP="00E5764D">
      <w:pPr>
        <w:ind w:left="-426" w:right="113" w:hanging="142"/>
        <w:jc w:val="both"/>
        <w:rPr>
          <w:rFonts w:ascii="Arial" w:hAnsi="Arial" w:cs="Arial"/>
          <w:b/>
          <w:sz w:val="16"/>
          <w:szCs w:val="16"/>
          <w:u w:val="single"/>
          <w:lang w:val="es-PE"/>
        </w:rPr>
      </w:pPr>
    </w:p>
    <w:p w14:paraId="162745B2" w14:textId="106CFF85" w:rsidR="00382E9D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C07A43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C07A43">
        <w:rPr>
          <w:rFonts w:ascii="Arial" w:hAnsi="Arial" w:cs="Arial"/>
          <w:b/>
          <w:lang w:val="es-PE"/>
        </w:rPr>
        <w:t>:</w:t>
      </w:r>
    </w:p>
    <w:p w14:paraId="4093458B" w14:textId="77777777" w:rsidR="00E5764D" w:rsidRPr="00884F51" w:rsidRDefault="00E5764D" w:rsidP="007675B1">
      <w:pPr>
        <w:ind w:left="-709" w:right="113" w:hanging="142"/>
        <w:jc w:val="both"/>
        <w:rPr>
          <w:rFonts w:ascii="Arial" w:hAnsi="Arial" w:cs="Arial"/>
          <w:b/>
          <w:sz w:val="18"/>
          <w:lang w:val="es-PE"/>
        </w:rPr>
      </w:pPr>
    </w:p>
    <w:p w14:paraId="71EE79E4" w14:textId="3464D643" w:rsidR="00555135" w:rsidRPr="00884F51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4"/>
          <w:szCs w:val="16"/>
          <w:highlight w:val="yellow"/>
          <w:lang w:val="es-PE"/>
        </w:rPr>
      </w:pPr>
      <w:r w:rsidRPr="00884F51">
        <w:rPr>
          <w:rFonts w:ascii="Arial" w:hAnsi="Arial" w:cs="Arial"/>
          <w:sz w:val="14"/>
          <w:szCs w:val="16"/>
          <w:highlight w:val="yellow"/>
          <w:lang w:val="es-PE"/>
        </w:rPr>
        <w:t>En caso de realizar el pago por medios bancarios, devolver la ficha con sus datos adjuntando la constancia de pago a la Unida</w:t>
      </w:r>
      <w:r w:rsidR="00884F51" w:rsidRPr="00884F51">
        <w:rPr>
          <w:rFonts w:ascii="Arial" w:hAnsi="Arial" w:cs="Arial"/>
          <w:sz w:val="14"/>
          <w:szCs w:val="16"/>
          <w:highlight w:val="yellow"/>
          <w:lang w:val="es-PE"/>
        </w:rPr>
        <w:t>d Organizadora o al correo ambiental.eventos</w:t>
      </w:r>
      <w:r w:rsidRPr="00884F51">
        <w:rPr>
          <w:rFonts w:ascii="Arial" w:hAnsi="Arial" w:cs="Arial"/>
          <w:sz w:val="14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15C11EFE" w:rsidR="00555135" w:rsidRPr="00884F51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4"/>
          <w:szCs w:val="16"/>
          <w:lang w:val="es-PE"/>
        </w:rPr>
      </w:pPr>
      <w:r w:rsidRPr="00884F51">
        <w:rPr>
          <w:rFonts w:ascii="Arial" w:hAnsi="Arial" w:cs="Arial"/>
          <w:sz w:val="14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3A0F82" w:rsidRPr="00884F51">
        <w:rPr>
          <w:rFonts w:ascii="Arial" w:hAnsi="Arial" w:cs="Arial"/>
          <w:sz w:val="14"/>
          <w:szCs w:val="16"/>
          <w:lang w:val="es-PE"/>
        </w:rPr>
        <w:t>hábiles</w:t>
      </w:r>
      <w:r w:rsidRPr="00884F51">
        <w:rPr>
          <w:rFonts w:ascii="Arial" w:hAnsi="Arial" w:cs="Arial"/>
          <w:sz w:val="14"/>
          <w:szCs w:val="16"/>
          <w:lang w:val="es-PE"/>
        </w:rPr>
        <w:t xml:space="preserve"> después de concluido la capacitación o evento.</w:t>
      </w:r>
    </w:p>
    <w:p w14:paraId="408EC265" w14:textId="510B5EAB" w:rsidR="00F27B18" w:rsidRPr="00884F51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4"/>
          <w:szCs w:val="16"/>
          <w:lang w:val="es-PE"/>
        </w:rPr>
      </w:pPr>
      <w:r w:rsidRPr="00884F51">
        <w:rPr>
          <w:rFonts w:ascii="Arial" w:hAnsi="Arial" w:cs="Arial"/>
          <w:sz w:val="14"/>
          <w:szCs w:val="16"/>
          <w:lang w:val="es-PE"/>
        </w:rPr>
        <w:t>Para la emisión del certificado se verificará la asistencia (70%) y la nota de las evaluaciones 13 (como mínimo), de ser el caso</w:t>
      </w:r>
      <w:r w:rsidR="006A112C" w:rsidRPr="00884F51">
        <w:rPr>
          <w:rFonts w:ascii="Arial" w:hAnsi="Arial" w:cs="Arial"/>
          <w:sz w:val="14"/>
          <w:szCs w:val="16"/>
          <w:lang w:val="es-PE"/>
        </w:rPr>
        <w:t xml:space="preserve"> (Curso)</w:t>
      </w:r>
    </w:p>
    <w:p w14:paraId="76C8D828" w14:textId="33A3C156" w:rsidR="007D6842" w:rsidRPr="00884F51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4"/>
          <w:szCs w:val="16"/>
          <w:lang w:val="es-PE"/>
        </w:rPr>
      </w:pPr>
      <w:r w:rsidRPr="00884F51">
        <w:rPr>
          <w:rFonts w:ascii="Arial" w:hAnsi="Arial" w:cs="Arial"/>
          <w:sz w:val="14"/>
          <w:szCs w:val="16"/>
          <w:lang w:val="es-PE"/>
        </w:rPr>
        <w:t xml:space="preserve">La Unidad Administrativa hará entrega del certificado en un plazo no mayor de 15 días </w:t>
      </w:r>
      <w:r w:rsidR="003A0F82" w:rsidRPr="00884F51">
        <w:rPr>
          <w:rFonts w:ascii="Arial" w:hAnsi="Arial" w:cs="Arial"/>
          <w:sz w:val="14"/>
          <w:szCs w:val="16"/>
          <w:lang w:val="es-PE"/>
        </w:rPr>
        <w:t>hábiles</w:t>
      </w:r>
      <w:r w:rsidRPr="00884F51">
        <w:rPr>
          <w:rFonts w:ascii="Arial" w:hAnsi="Arial" w:cs="Arial"/>
          <w:sz w:val="14"/>
          <w:szCs w:val="16"/>
          <w:lang w:val="es-PE"/>
        </w:rPr>
        <w:t xml:space="preserve"> previa comunicación al participante.</w:t>
      </w:r>
    </w:p>
    <w:p w14:paraId="3272EC3C" w14:textId="12E709DF" w:rsidR="0051192B" w:rsidRPr="00884F51" w:rsidRDefault="0051192B" w:rsidP="007840B2">
      <w:pPr>
        <w:pStyle w:val="Prrafodelista"/>
        <w:ind w:left="-284" w:right="113"/>
        <w:jc w:val="both"/>
        <w:rPr>
          <w:rFonts w:ascii="Arial" w:hAnsi="Arial" w:cs="Arial"/>
          <w:sz w:val="14"/>
          <w:szCs w:val="16"/>
          <w:lang w:val="es-PE"/>
        </w:rPr>
      </w:pPr>
      <w:r w:rsidRPr="00884F51">
        <w:rPr>
          <w:rFonts w:ascii="Arial" w:hAnsi="Arial" w:cs="Arial"/>
          <w:sz w:val="14"/>
          <w:szCs w:val="16"/>
          <w:lang w:val="es-PE"/>
        </w:rPr>
        <w:t>La información que proporcione cuando se registre se compartirá con el propietario de cuenta y el anfitrión y pueden usarla y compartirla según su Términos y Política de privacidad.</w:t>
      </w:r>
    </w:p>
    <w:p w14:paraId="55A5CDD8" w14:textId="77777777" w:rsidR="00884F51" w:rsidRDefault="007840B2" w:rsidP="00884F51">
      <w:pPr>
        <w:pStyle w:val="Prrafodelista"/>
        <w:ind w:left="-284" w:right="113"/>
        <w:jc w:val="both"/>
        <w:rPr>
          <w:rFonts w:ascii="Arial" w:hAnsi="Arial" w:cs="Arial"/>
          <w:sz w:val="14"/>
          <w:szCs w:val="16"/>
          <w:lang w:val="es-PE"/>
        </w:rPr>
      </w:pPr>
      <w:r w:rsidRPr="00884F51">
        <w:rPr>
          <w:rFonts w:ascii="Arial" w:hAnsi="Arial" w:cs="Arial"/>
          <w:sz w:val="14"/>
          <w:szCs w:val="16"/>
          <w:lang w:val="es-PE"/>
        </w:rPr>
        <w:t xml:space="preserve">Enlace a </w:t>
      </w:r>
      <w:r w:rsidR="00835972" w:rsidRPr="00884F51">
        <w:rPr>
          <w:rFonts w:ascii="Arial" w:hAnsi="Arial" w:cs="Arial"/>
          <w:sz w:val="14"/>
          <w:szCs w:val="16"/>
          <w:lang w:val="es-PE"/>
        </w:rPr>
        <w:t>Política</w:t>
      </w:r>
      <w:r w:rsidRPr="00884F51">
        <w:rPr>
          <w:rFonts w:ascii="Arial" w:hAnsi="Arial" w:cs="Arial"/>
          <w:sz w:val="14"/>
          <w:szCs w:val="16"/>
          <w:lang w:val="es-PE"/>
        </w:rPr>
        <w:t xml:space="preserve"> del Sistema Integrado</w:t>
      </w:r>
      <w:r w:rsidR="00884F51">
        <w:rPr>
          <w:rFonts w:ascii="Arial" w:hAnsi="Arial" w:cs="Arial"/>
          <w:sz w:val="14"/>
          <w:szCs w:val="16"/>
          <w:lang w:val="es-PE"/>
        </w:rPr>
        <w:t xml:space="preserve"> - </w:t>
      </w:r>
      <w:r w:rsidRPr="00884F51">
        <w:rPr>
          <w:rFonts w:ascii="Arial" w:hAnsi="Arial" w:cs="Arial"/>
          <w:sz w:val="14"/>
          <w:szCs w:val="16"/>
          <w:lang w:val="es-PE"/>
        </w:rPr>
        <w:t xml:space="preserve">Enlace </w:t>
      </w:r>
      <w:r w:rsidR="00835972" w:rsidRPr="00884F51">
        <w:rPr>
          <w:rFonts w:ascii="Arial" w:hAnsi="Arial" w:cs="Arial"/>
          <w:sz w:val="14"/>
          <w:szCs w:val="16"/>
          <w:lang w:val="es-PE"/>
        </w:rPr>
        <w:t>Política</w:t>
      </w:r>
      <w:r w:rsidRPr="00884F51">
        <w:rPr>
          <w:rFonts w:ascii="Arial" w:hAnsi="Arial" w:cs="Arial"/>
          <w:sz w:val="14"/>
          <w:szCs w:val="16"/>
          <w:lang w:val="es-PE"/>
        </w:rPr>
        <w:t xml:space="preserve"> Privacidad de la información</w:t>
      </w:r>
    </w:p>
    <w:p w14:paraId="0BCFC85D" w14:textId="2293E761" w:rsidR="001121B4" w:rsidRPr="00884F51" w:rsidRDefault="00884F51" w:rsidP="00884F51">
      <w:pPr>
        <w:pStyle w:val="Prrafodelista"/>
        <w:ind w:left="-284" w:right="113"/>
        <w:jc w:val="both"/>
        <w:rPr>
          <w:rFonts w:ascii="Arial" w:hAnsi="Arial" w:cs="Arial"/>
          <w:sz w:val="14"/>
          <w:szCs w:val="16"/>
          <w:lang w:val="es-PE"/>
        </w:rPr>
      </w:pPr>
      <w:r>
        <w:rPr>
          <w:rFonts w:ascii="Arial" w:hAnsi="Arial" w:cs="Arial"/>
          <w:sz w:val="14"/>
          <w:szCs w:val="16"/>
          <w:lang w:val="es-PE"/>
        </w:rPr>
        <w:t>N</w:t>
      </w:r>
      <w:r w:rsidR="001121B4" w:rsidRPr="00884F51">
        <w:rPr>
          <w:rFonts w:ascii="Arial" w:hAnsi="Arial" w:cs="Arial"/>
          <w:b/>
          <w:bCs/>
          <w:sz w:val="14"/>
          <w:szCs w:val="16"/>
          <w:lang w:val="es-PE"/>
        </w:rPr>
        <w:t>ota: Al formato podrá añadirse campos adicionales, sin embargo, no se podrá suprimir los campos establecidos.</w:t>
      </w: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C7611F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Pr="00C07A43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bookmarkStart w:id="0" w:name="_GoBack"/>
            <w:bookmarkEnd w:id="0"/>
            <w:r w:rsidRPr="00C07A43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Pr="00C07A43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C07A43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1121B4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1121B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1121B4" w:rsidSect="006E78BF">
      <w:headerReference w:type="even" r:id="rId8"/>
      <w:headerReference w:type="default" r:id="rId9"/>
      <w:footerReference w:type="default" r:id="rId10"/>
      <w:pgSz w:w="11907" w:h="16840" w:code="9"/>
      <w:pgMar w:top="1276" w:right="708" w:bottom="0" w:left="1304" w:header="5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3599" w14:textId="77777777" w:rsidR="001C0A86" w:rsidRDefault="001C0A86">
      <w:r>
        <w:separator/>
      </w:r>
    </w:p>
  </w:endnote>
  <w:endnote w:type="continuationSeparator" w:id="0">
    <w:p w14:paraId="15FB347E" w14:textId="77777777" w:rsidR="001C0A86" w:rsidRDefault="001C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5" w:type="dxa"/>
      <w:tblInd w:w="108" w:type="dxa"/>
      <w:tblLayout w:type="fixed"/>
      <w:tblLook w:val="0000" w:firstRow="0" w:lastRow="0" w:firstColumn="0" w:lastColumn="0" w:noHBand="0" w:noVBand="0"/>
    </w:tblPr>
    <w:tblGrid>
      <w:gridCol w:w="9565"/>
    </w:tblGrid>
    <w:tr w:rsidR="004D628E" w14:paraId="4E61E8D7" w14:textId="77777777" w:rsidTr="004D628E">
      <w:tc>
        <w:tcPr>
          <w:tcW w:w="9565" w:type="dxa"/>
        </w:tcPr>
        <w:tbl>
          <w:tblPr>
            <w:tblW w:w="489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</w:tblGrid>
          <w:tr w:rsidR="004D628E" w14:paraId="532F0E15" w14:textId="77777777" w:rsidTr="004D628E">
            <w:trPr>
              <w:cantSplit/>
              <w:trHeight w:val="366"/>
            </w:trPr>
            <w:tc>
              <w:tcPr>
                <w:tcW w:w="4899" w:type="dxa"/>
                <w:vAlign w:val="center"/>
                <w:hideMark/>
              </w:tcPr>
              <w:p w14:paraId="26705FB1" w14:textId="77777777" w:rsidR="004D628E" w:rsidRPr="00357E83" w:rsidRDefault="004D628E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</w:tr>
        </w:tbl>
        <w:p w14:paraId="4F3C0F79" w14:textId="77777777" w:rsidR="004D628E" w:rsidRDefault="004D628E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6F241377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6E78BF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6E78BF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D466" w14:textId="77777777" w:rsidR="001C0A86" w:rsidRDefault="001C0A86">
      <w:r>
        <w:separator/>
      </w:r>
    </w:p>
  </w:footnote>
  <w:footnote w:type="continuationSeparator" w:id="0">
    <w:p w14:paraId="5493B962" w14:textId="77777777" w:rsidR="001C0A86" w:rsidRDefault="001C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621960">
      <w:trPr>
        <w:trHeight w:hRule="exact" w:val="1286"/>
      </w:trPr>
      <w:tc>
        <w:tcPr>
          <w:tcW w:w="8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368EB1" w14:textId="0A60F8F7" w:rsidR="00387E16" w:rsidRPr="00A05E6D" w:rsidRDefault="00884F51" w:rsidP="00884F51">
          <w:pPr>
            <w:rPr>
              <w:lang w:val="es-MX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16BA83E7">
                <wp:simplePos x="0" y="0"/>
                <wp:positionH relativeFrom="column">
                  <wp:posOffset>-68580</wp:posOffset>
                </wp:positionH>
                <wp:positionV relativeFrom="paragraph">
                  <wp:posOffset>40005</wp:posOffset>
                </wp:positionV>
                <wp:extent cx="2314575" cy="544830"/>
                <wp:effectExtent l="0" t="0" r="9525" b="7620"/>
                <wp:wrapSquare wrapText="bothSides"/>
                <wp:docPr id="6" name="Imagen 6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7E16">
            <w:rPr>
              <w:rFonts w:ascii="Arial" w:hAnsi="Arial" w:cs="Arial"/>
              <w:b/>
              <w:szCs w:val="18"/>
              <w:lang w:val="es-PE"/>
            </w:rPr>
            <w:t xml:space="preserve">          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4C579BF3" w:rsidR="00387E16" w:rsidRDefault="00387E16" w:rsidP="00387E16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="00CC2E16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  <w:p w14:paraId="5806919E" w14:textId="77777777" w:rsidR="00CC2E16" w:rsidRPr="00A05E6D" w:rsidRDefault="00CC2E16" w:rsidP="00387E16">
          <w:pPr>
            <w:jc w:val="right"/>
            <w:rPr>
              <w:rFonts w:ascii="Calibri" w:hAnsi="Calibri"/>
              <w:lang w:val="es-ES"/>
            </w:rPr>
          </w:pPr>
        </w:p>
        <w:p w14:paraId="61608D18" w14:textId="2E1E3F4F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C7611F" w14:paraId="7F227A00" w14:textId="77777777" w:rsidTr="00621960">
      <w:trPr>
        <w:trHeight w:hRule="exact" w:val="334"/>
      </w:trPr>
      <w:tc>
        <w:tcPr>
          <w:tcW w:w="107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2B764" w14:textId="6C54A898" w:rsidR="00387E16" w:rsidRPr="00D40EA1" w:rsidRDefault="00884F51" w:rsidP="00884F51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CAPÍTULO DE INGENIERÍA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121B4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0A86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A0F82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090A"/>
    <w:rsid w:val="004665EF"/>
    <w:rsid w:val="004735DD"/>
    <w:rsid w:val="004A7182"/>
    <w:rsid w:val="004B57CE"/>
    <w:rsid w:val="004C030E"/>
    <w:rsid w:val="004C64BB"/>
    <w:rsid w:val="004C6AEA"/>
    <w:rsid w:val="004D17A1"/>
    <w:rsid w:val="004D619D"/>
    <w:rsid w:val="004D628E"/>
    <w:rsid w:val="004D7DD1"/>
    <w:rsid w:val="005100E0"/>
    <w:rsid w:val="0051192B"/>
    <w:rsid w:val="00512298"/>
    <w:rsid w:val="00513602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486"/>
    <w:rsid w:val="005E5808"/>
    <w:rsid w:val="005E5BED"/>
    <w:rsid w:val="005F5B65"/>
    <w:rsid w:val="00613426"/>
    <w:rsid w:val="00621960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E78BF"/>
    <w:rsid w:val="006F1676"/>
    <w:rsid w:val="006F465D"/>
    <w:rsid w:val="006F5D1F"/>
    <w:rsid w:val="00711E4E"/>
    <w:rsid w:val="007225A2"/>
    <w:rsid w:val="007345E9"/>
    <w:rsid w:val="00734F0B"/>
    <w:rsid w:val="007352BB"/>
    <w:rsid w:val="00744F24"/>
    <w:rsid w:val="00747BD8"/>
    <w:rsid w:val="007675B1"/>
    <w:rsid w:val="00770804"/>
    <w:rsid w:val="00776B0A"/>
    <w:rsid w:val="007840B2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5972"/>
    <w:rsid w:val="00837BC4"/>
    <w:rsid w:val="00855D1D"/>
    <w:rsid w:val="00876C4F"/>
    <w:rsid w:val="00884F51"/>
    <w:rsid w:val="00885D45"/>
    <w:rsid w:val="00891A0F"/>
    <w:rsid w:val="00894A2B"/>
    <w:rsid w:val="008969E2"/>
    <w:rsid w:val="008A354D"/>
    <w:rsid w:val="0095668E"/>
    <w:rsid w:val="00974960"/>
    <w:rsid w:val="00977CFD"/>
    <w:rsid w:val="00980A7C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4D8F"/>
    <w:rsid w:val="00AD69EE"/>
    <w:rsid w:val="00AE01CF"/>
    <w:rsid w:val="00AE3A41"/>
    <w:rsid w:val="00B073A9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07A43"/>
    <w:rsid w:val="00C1667D"/>
    <w:rsid w:val="00C20AB7"/>
    <w:rsid w:val="00C336BA"/>
    <w:rsid w:val="00C377C1"/>
    <w:rsid w:val="00C42FA2"/>
    <w:rsid w:val="00C53B0F"/>
    <w:rsid w:val="00C7611F"/>
    <w:rsid w:val="00C833B9"/>
    <w:rsid w:val="00C84457"/>
    <w:rsid w:val="00C86AAB"/>
    <w:rsid w:val="00CC2E16"/>
    <w:rsid w:val="00CD4395"/>
    <w:rsid w:val="00CD5139"/>
    <w:rsid w:val="00D05E9F"/>
    <w:rsid w:val="00D20C5A"/>
    <w:rsid w:val="00D40EA1"/>
    <w:rsid w:val="00DA421E"/>
    <w:rsid w:val="00DC5C28"/>
    <w:rsid w:val="00DD076A"/>
    <w:rsid w:val="00DD2EC1"/>
    <w:rsid w:val="00DD780A"/>
    <w:rsid w:val="00DE0EBC"/>
    <w:rsid w:val="00DE2127"/>
    <w:rsid w:val="00E00C1F"/>
    <w:rsid w:val="00E26D3C"/>
    <w:rsid w:val="00E3097B"/>
    <w:rsid w:val="00E43DB5"/>
    <w:rsid w:val="00E443B6"/>
    <w:rsid w:val="00E44967"/>
    <w:rsid w:val="00E5764D"/>
    <w:rsid w:val="00E631CD"/>
    <w:rsid w:val="00E74F60"/>
    <w:rsid w:val="00E8194B"/>
    <w:rsid w:val="00E90A07"/>
    <w:rsid w:val="00EB09F6"/>
    <w:rsid w:val="00EB5DAA"/>
    <w:rsid w:val="00EC02F9"/>
    <w:rsid w:val="00ED4607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96F65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  <w:style w:type="character" w:styleId="Refdecomentario">
    <w:name w:val="annotation reference"/>
    <w:basedOn w:val="Fuentedeprrafopredeter"/>
    <w:uiPriority w:val="99"/>
    <w:semiHidden/>
    <w:unhideWhenUsed/>
    <w:rsid w:val="00896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9E2"/>
  </w:style>
  <w:style w:type="character" w:customStyle="1" w:styleId="TextocomentarioCar">
    <w:name w:val="Texto comentario Car"/>
    <w:basedOn w:val="Fuentedeprrafopredeter"/>
    <w:link w:val="Textocomentario"/>
    <w:uiPriority w:val="99"/>
    <w:rsid w:val="008969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9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CCDC-1C9D-4664-9294-F193D651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</Template>
  <TotalTime>595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Guliana Huayamares</cp:lastModifiedBy>
  <cp:revision>24</cp:revision>
  <cp:lastPrinted>2022-09-30T16:13:00Z</cp:lastPrinted>
  <dcterms:created xsi:type="dcterms:W3CDTF">2022-03-23T14:40:00Z</dcterms:created>
  <dcterms:modified xsi:type="dcterms:W3CDTF">2023-03-27T19:50:00Z</dcterms:modified>
</cp:coreProperties>
</file>