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1121B4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509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D40EA1" w:rsidRPr="00C7611F" w14:paraId="0D43EFAD" w14:textId="77777777" w:rsidTr="00E5764D">
        <w:trPr>
          <w:trHeight w:val="230"/>
        </w:trPr>
        <w:tc>
          <w:tcPr>
            <w:tcW w:w="10509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0BDCD961" w:rsidR="00F96F65" w:rsidRPr="00C07A43" w:rsidRDefault="00F96F65" w:rsidP="00621960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SOLICITUD DE EMISIÓN DE CERTIFICADOS</w:t>
            </w:r>
            <w:r w:rsidR="00C7611F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/FICHA DE INSCRIPCIÓN</w:t>
            </w:r>
          </w:p>
        </w:tc>
      </w:tr>
      <w:tr w:rsidR="00D40EA1" w:rsidRPr="00C7611F" w14:paraId="197F683D" w14:textId="77777777" w:rsidTr="00E5764D">
        <w:trPr>
          <w:trHeight w:val="230"/>
        </w:trPr>
        <w:tc>
          <w:tcPr>
            <w:tcW w:w="10509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C07A43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C07A43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0BCBE396" w:rsidR="00885D45" w:rsidRPr="00C07A43" w:rsidRDefault="00C456C1" w:rsidP="00F27B18">
      <w:pPr>
        <w:jc w:val="center"/>
        <w:rPr>
          <w:lang w:val="es-PE"/>
        </w:rPr>
      </w:pPr>
      <w:r w:rsidRPr="00C456C1">
        <w:rPr>
          <w:rFonts w:ascii="Arial" w:hAnsi="Arial" w:cs="Arial"/>
          <w:b/>
          <w:sz w:val="18"/>
          <w:szCs w:val="18"/>
          <w:lang w:val="es-PE" w:eastAsia="es-PE"/>
        </w:rPr>
        <w:t>FORO: A UN AÑO DEL DERRAME DE PETRÓLEO EN EL MAR DE VENTANILLA:  Análisis económico, social y ambiental</w:t>
      </w:r>
    </w:p>
    <w:tbl>
      <w:tblPr>
        <w:tblW w:w="10653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3894"/>
      </w:tblGrid>
      <w:tr w:rsidR="0025490B" w:rsidRPr="00C07A43" w14:paraId="0AC99EFE" w14:textId="77777777" w:rsidTr="00E5764D">
        <w:trPr>
          <w:trHeight w:hRule="exact" w:val="19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C07A43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414D0DA9" w:rsidR="0025490B" w:rsidRPr="00C07A43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</w:t>
            </w:r>
            <w:r w:rsidR="00C456C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17 de enero 2023</w:t>
            </w: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5AC4" w14:textId="2AC83BA5" w:rsidR="00C456C1" w:rsidRDefault="0025490B" w:rsidP="00C456C1">
            <w:pPr>
              <w:pStyle w:val="Default"/>
            </w:pPr>
            <w:r w:rsidRPr="00C07A43">
              <w:rPr>
                <w:b/>
                <w:bCs/>
                <w:sz w:val="16"/>
                <w:szCs w:val="16"/>
              </w:rPr>
              <w:t>CÓDIGO:</w:t>
            </w:r>
            <w:r w:rsidR="00C456C1">
              <w:rPr>
                <w:b/>
                <w:bCs/>
                <w:sz w:val="16"/>
                <w:szCs w:val="16"/>
              </w:rPr>
              <w:t xml:space="preserve"> 0427220048</w:t>
            </w:r>
          </w:p>
          <w:p w14:paraId="328EFAC7" w14:textId="77777777" w:rsidR="00C456C1" w:rsidRDefault="00C456C1" w:rsidP="00C456C1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Invitación como ponente al Foro: A un año del derrame de </w:t>
            </w:r>
          </w:p>
          <w:p w14:paraId="32377B83" w14:textId="77777777" w:rsidR="00C456C1" w:rsidRDefault="00C456C1" w:rsidP="00C456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Petróleo en el mar de Ventanilla: análisis económico, social y </w:t>
            </w:r>
          </w:p>
          <w:p w14:paraId="7B41CAC6" w14:textId="158A148D" w:rsidR="00C456C1" w:rsidRDefault="00C456C1" w:rsidP="00C456C1">
            <w:pPr>
              <w:pStyle w:val="Default"/>
            </w:pPr>
            <w:r>
              <w:rPr>
                <w:sz w:val="20"/>
                <w:szCs w:val="20"/>
              </w:rPr>
              <w:t>ambiental</w:t>
            </w:r>
          </w:p>
          <w:p w14:paraId="260CF82E" w14:textId="77777777" w:rsidR="00C456C1" w:rsidRDefault="00C456C1" w:rsidP="00C456C1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Invitación como ponente al Foro: A un año del derrame de </w:t>
            </w:r>
          </w:p>
          <w:p w14:paraId="5A99C610" w14:textId="77777777" w:rsidR="00C456C1" w:rsidRDefault="00C456C1" w:rsidP="00C456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Petróleo en el mar de Ventanilla: análisis económico, social y </w:t>
            </w:r>
          </w:p>
          <w:p w14:paraId="4E401099" w14:textId="58504D58" w:rsidR="0025490B" w:rsidRPr="00C07A43" w:rsidRDefault="00C456C1" w:rsidP="00C456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t>ambiental</w:t>
            </w:r>
          </w:p>
        </w:tc>
      </w:tr>
    </w:tbl>
    <w:p w14:paraId="73E52ED7" w14:textId="77777777" w:rsidR="00885D45" w:rsidRPr="00C07A43" w:rsidRDefault="00885D45" w:rsidP="00885D45">
      <w:pPr>
        <w:rPr>
          <w:sz w:val="6"/>
          <w:szCs w:val="6"/>
          <w:lang w:val="es-PE"/>
        </w:rPr>
      </w:pPr>
    </w:p>
    <w:tbl>
      <w:tblPr>
        <w:tblW w:w="10661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1984"/>
        <w:gridCol w:w="2410"/>
      </w:tblGrid>
      <w:tr w:rsidR="00885D45" w:rsidRPr="00C7611F" w14:paraId="6BD019E1" w14:textId="77777777" w:rsidTr="00E5764D">
        <w:trPr>
          <w:trHeight w:val="191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C07A43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C07A43" w14:paraId="1EA7B51C" w14:textId="77777777" w:rsidTr="00E5764D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43038F8" w14:textId="77777777" w:rsidTr="00E5764D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802F5D4" w14:textId="77777777" w:rsidTr="00E5764D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C07A43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30200E05" w:rsidR="00885D45" w:rsidRPr="00C07A43" w:rsidRDefault="001121B4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FIJO/ 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840B2" w:rsidRPr="00C07A43" w14:paraId="53468102" w14:textId="77777777" w:rsidTr="005012B5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7840B2" w:rsidRPr="00C07A43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4A9E0AAB" w:rsidR="007840B2" w:rsidRPr="00B073A9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bookmarkStart w:id="0" w:name="_GoBack"/>
            <w:bookmarkEnd w:id="0"/>
          </w:p>
        </w:tc>
      </w:tr>
    </w:tbl>
    <w:p w14:paraId="0D5CD838" w14:textId="15A18374" w:rsidR="00885D45" w:rsidRPr="00C07A43" w:rsidRDefault="00885D45" w:rsidP="00885D45">
      <w:pPr>
        <w:jc w:val="both"/>
        <w:rPr>
          <w:sz w:val="16"/>
          <w:szCs w:val="16"/>
          <w:lang w:val="es-PE"/>
        </w:rPr>
      </w:pPr>
    </w:p>
    <w:p w14:paraId="703CA7AB" w14:textId="77777777" w:rsidR="001121B4" w:rsidRPr="00C07A43" w:rsidRDefault="001121B4" w:rsidP="00885D45">
      <w:pPr>
        <w:jc w:val="both"/>
        <w:rPr>
          <w:sz w:val="16"/>
          <w:szCs w:val="16"/>
          <w:lang w:val="es-P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84"/>
        <w:gridCol w:w="2126"/>
        <w:gridCol w:w="425"/>
        <w:gridCol w:w="2127"/>
        <w:gridCol w:w="425"/>
      </w:tblGrid>
      <w:tr w:rsidR="00080B30" w:rsidRPr="00C7611F" w14:paraId="44FEF890" w14:textId="77777777" w:rsidTr="00E5764D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C07A43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C07A43" w14:paraId="0B52D1B1" w14:textId="77777777" w:rsidTr="00E5764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DBDBF05" w14:textId="77777777" w:rsidTr="00E5764D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CC6C9C" w14:textId="77777777" w:rsidTr="00E5764D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61F9439B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D88AD5" w14:textId="77777777" w:rsidTr="00E5764D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C07A43" w14:paraId="61B76B9E" w14:textId="77777777" w:rsidTr="007840B2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2EFC5FB0" w:rsidR="00977CFD" w:rsidRPr="00C07A43" w:rsidRDefault="00C456C1" w:rsidP="00C456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22526210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49A79109" w14:textId="0A82B8C3" w:rsidR="00080B30" w:rsidRPr="00C07A43" w:rsidRDefault="00080B30" w:rsidP="00744F24">
      <w:pPr>
        <w:rPr>
          <w:rFonts w:ascii="Arial" w:hAnsi="Arial" w:cs="Arial"/>
          <w:b/>
          <w:sz w:val="16"/>
          <w:szCs w:val="16"/>
          <w:lang w:val="es-PE"/>
        </w:rPr>
      </w:pPr>
    </w:p>
    <w:p w14:paraId="3C73E547" w14:textId="77777777" w:rsidR="000455BA" w:rsidRPr="00C07A43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2646"/>
        <w:gridCol w:w="2572"/>
        <w:gridCol w:w="1728"/>
      </w:tblGrid>
      <w:tr w:rsidR="00C456C1" w:rsidRPr="00294AED" w14:paraId="211B3284" w14:textId="77777777" w:rsidTr="00C456C1">
        <w:trPr>
          <w:trHeight w:val="312"/>
        </w:trPr>
        <w:tc>
          <w:tcPr>
            <w:tcW w:w="3715" w:type="dxa"/>
            <w:vMerge w:val="restart"/>
            <w:shd w:val="clear" w:color="auto" w:fill="D9D9D9"/>
            <w:vAlign w:val="center"/>
          </w:tcPr>
          <w:p w14:paraId="6E6B34BD" w14:textId="77777777" w:rsidR="00C456C1" w:rsidRPr="000455BA" w:rsidRDefault="00C456C1" w:rsidP="00230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646" w:type="dxa"/>
            <w:vMerge w:val="restart"/>
            <w:shd w:val="clear" w:color="auto" w:fill="D9D9D9"/>
            <w:vAlign w:val="center"/>
          </w:tcPr>
          <w:p w14:paraId="21D31C7D" w14:textId="77777777" w:rsidR="00C456C1" w:rsidRPr="000455BA" w:rsidRDefault="00C456C1" w:rsidP="00230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3AF8BB8E" w14:textId="77777777" w:rsidR="00C456C1" w:rsidRPr="000455BA" w:rsidRDefault="00C456C1" w:rsidP="00230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4300" w:type="dxa"/>
            <w:gridSpan w:val="2"/>
            <w:shd w:val="clear" w:color="auto" w:fill="D9D9D9"/>
            <w:vAlign w:val="center"/>
          </w:tcPr>
          <w:p w14:paraId="73400FBF" w14:textId="77777777" w:rsidR="00C456C1" w:rsidRPr="000455BA" w:rsidRDefault="00C456C1" w:rsidP="00230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7BA9186E" w14:textId="77777777" w:rsidR="00C456C1" w:rsidRPr="000455BA" w:rsidRDefault="00C456C1" w:rsidP="00230D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C456C1" w:rsidRPr="000455BA" w14:paraId="6A3D2F50" w14:textId="77777777" w:rsidTr="00C456C1">
        <w:trPr>
          <w:trHeight w:val="136"/>
        </w:trPr>
        <w:tc>
          <w:tcPr>
            <w:tcW w:w="3715" w:type="dxa"/>
            <w:vMerge/>
            <w:shd w:val="clear" w:color="auto" w:fill="D9D9D9"/>
            <w:vAlign w:val="center"/>
          </w:tcPr>
          <w:p w14:paraId="2B6DC3DA" w14:textId="77777777" w:rsidR="00C456C1" w:rsidRPr="000455BA" w:rsidRDefault="00C456C1" w:rsidP="00230D0C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646" w:type="dxa"/>
            <w:vMerge/>
            <w:shd w:val="clear" w:color="auto" w:fill="D9D9D9"/>
            <w:vAlign w:val="center"/>
          </w:tcPr>
          <w:p w14:paraId="2CFF4A21" w14:textId="77777777" w:rsidR="00C456C1" w:rsidRPr="000455BA" w:rsidRDefault="00C456C1" w:rsidP="00230D0C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CB95D9" w14:textId="77777777" w:rsidR="00C456C1" w:rsidRPr="000455BA" w:rsidRDefault="00C456C1" w:rsidP="00230D0C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409913" w14:textId="77777777" w:rsidR="00C456C1" w:rsidRPr="000455BA" w:rsidRDefault="00C456C1" w:rsidP="00230D0C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C456C1" w:rsidRPr="000455BA" w14:paraId="4C52DD47" w14:textId="77777777" w:rsidTr="00C456C1">
        <w:trPr>
          <w:trHeight w:val="226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14:paraId="484CFFDB" w14:textId="77777777" w:rsidR="00C456C1" w:rsidRDefault="00C456C1" w:rsidP="00230D0C">
            <w:pPr>
              <w:ind w:left="63"/>
              <w:rPr>
                <w:rFonts w:asciiTheme="minorHAnsi" w:hAnsiTheme="minorHAnsi" w:cstheme="minorHAnsi"/>
                <w:b/>
                <w:sz w:val="18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val="es-ES"/>
              </w:rPr>
              <w:t>Banca móvil BCP</w:t>
            </w:r>
          </w:p>
          <w:p w14:paraId="4D004EB2" w14:textId="77777777" w:rsidR="00C456C1" w:rsidRDefault="00C456C1" w:rsidP="00230D0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Pago de Servicios </w:t>
            </w:r>
          </w:p>
          <w:p w14:paraId="1FD7F036" w14:textId="77777777" w:rsidR="00C456C1" w:rsidRDefault="00C456C1" w:rsidP="00230D0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Buscar: CIP Lima Cursos</w:t>
            </w:r>
          </w:p>
          <w:p w14:paraId="3A271086" w14:textId="77777777" w:rsidR="00C456C1" w:rsidRDefault="00C456C1" w:rsidP="00230D0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Servicio: CDL – Ambiental</w:t>
            </w:r>
          </w:p>
          <w:p w14:paraId="07B1B468" w14:textId="77777777" w:rsidR="00C456C1" w:rsidRDefault="00C456C1" w:rsidP="00230D0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Indicar: Código CIP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ó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DNI</w:t>
            </w:r>
          </w:p>
          <w:p w14:paraId="4762B772" w14:textId="77777777" w:rsidR="00C456C1" w:rsidRDefault="00C456C1" w:rsidP="00230D0C">
            <w:pPr>
              <w:pStyle w:val="Prrafodelista"/>
              <w:spacing w:after="0" w:line="240" w:lineRule="auto"/>
              <w:ind w:left="63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uenta Capítulo de Ingeniería Ambiental</w:t>
            </w:r>
          </w:p>
          <w:p w14:paraId="31247D10" w14:textId="77777777" w:rsidR="00C456C1" w:rsidRDefault="00C456C1" w:rsidP="00230D0C">
            <w:pPr>
              <w:pStyle w:val="Prrafodelista"/>
              <w:spacing w:after="0" w:line="240" w:lineRule="auto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Banco de Crédito del Perú</w:t>
            </w:r>
          </w:p>
          <w:p w14:paraId="5FDE90D3" w14:textId="77777777" w:rsidR="00C456C1" w:rsidRDefault="00C456C1" w:rsidP="00230D0C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Cuenta en soles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: 191-9283311-0-16</w:t>
            </w:r>
          </w:p>
          <w:p w14:paraId="7866C976" w14:textId="77777777" w:rsidR="00C456C1" w:rsidRDefault="00C456C1" w:rsidP="00230D0C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CCI: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00219100928331101653</w:t>
            </w:r>
          </w:p>
          <w:p w14:paraId="1A4BB9C4" w14:textId="77777777" w:rsidR="00C456C1" w:rsidRDefault="00C456C1" w:rsidP="00230D0C">
            <w:pP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Agente BCP</w:t>
            </w:r>
          </w:p>
          <w:p w14:paraId="66225E74" w14:textId="77777777" w:rsidR="00C456C1" w:rsidRDefault="00C456C1" w:rsidP="00230D0C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CDL-Ambiental - N° 23351</w:t>
            </w:r>
          </w:p>
          <w:p w14:paraId="4F8E8891" w14:textId="77777777" w:rsidR="00C456C1" w:rsidRPr="000455BA" w:rsidRDefault="00C456C1" w:rsidP="00230D0C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6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F8CA5" w14:textId="08D4A535" w:rsidR="00C456C1" w:rsidRDefault="00C456C1" w:rsidP="00230D0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Costo General: 30.00</w:t>
            </w:r>
          </w:p>
          <w:p w14:paraId="0D739732" w14:textId="77777777" w:rsidR="00C456C1" w:rsidRPr="000455BA" w:rsidRDefault="00C456C1" w:rsidP="00230D0C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1961" w14:textId="77777777" w:rsidR="00C456C1" w:rsidRPr="000455BA" w:rsidRDefault="00C456C1" w:rsidP="00230D0C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6B45" w14:textId="77777777" w:rsidR="00C456C1" w:rsidRPr="000455BA" w:rsidRDefault="00C456C1" w:rsidP="00230D0C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7FADDF0C" w14:textId="77777777" w:rsidR="00C456C1" w:rsidRPr="000455BA" w:rsidRDefault="00C456C1" w:rsidP="00230D0C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C456C1" w:rsidRPr="000455BA" w14:paraId="34F0CED9" w14:textId="77777777" w:rsidTr="00C456C1">
        <w:trPr>
          <w:trHeight w:val="218"/>
        </w:trPr>
        <w:tc>
          <w:tcPr>
            <w:tcW w:w="3715" w:type="dxa"/>
            <w:vMerge/>
            <w:shd w:val="clear" w:color="auto" w:fill="auto"/>
            <w:vAlign w:val="center"/>
          </w:tcPr>
          <w:p w14:paraId="21FFB866" w14:textId="77777777" w:rsidR="00C456C1" w:rsidRPr="000455BA" w:rsidRDefault="00C456C1" w:rsidP="00230D0C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1DF18" w14:textId="77777777" w:rsidR="00C456C1" w:rsidRPr="000455BA" w:rsidRDefault="00C456C1" w:rsidP="00230D0C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84D7" w14:textId="77777777" w:rsidR="00C456C1" w:rsidRPr="000455BA" w:rsidRDefault="00C456C1" w:rsidP="00230D0C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D263D" w14:textId="77777777" w:rsidR="00C456C1" w:rsidRPr="000455BA" w:rsidRDefault="00C456C1" w:rsidP="00230D0C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C456C1" w:rsidRPr="000455BA" w14:paraId="1D46BF74" w14:textId="77777777" w:rsidTr="00C456C1">
        <w:trPr>
          <w:trHeight w:val="118"/>
        </w:trPr>
        <w:tc>
          <w:tcPr>
            <w:tcW w:w="3715" w:type="dxa"/>
            <w:vMerge/>
            <w:shd w:val="clear" w:color="auto" w:fill="auto"/>
            <w:vAlign w:val="center"/>
          </w:tcPr>
          <w:p w14:paraId="153C28C3" w14:textId="77777777" w:rsidR="00C456C1" w:rsidRPr="000455BA" w:rsidRDefault="00C456C1" w:rsidP="00230D0C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470B8" w14:textId="77777777" w:rsidR="00C456C1" w:rsidRPr="000455BA" w:rsidRDefault="00C456C1" w:rsidP="00230D0C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1F4F" w14:textId="77777777" w:rsidR="00C456C1" w:rsidRPr="000455BA" w:rsidRDefault="00C456C1" w:rsidP="00230D0C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ED2B8" w14:textId="77777777" w:rsidR="00C456C1" w:rsidRPr="000455BA" w:rsidRDefault="00C456C1" w:rsidP="00230D0C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C456C1" w:rsidRPr="000455BA" w14:paraId="16AA2D13" w14:textId="77777777" w:rsidTr="00C456C1">
        <w:trPr>
          <w:trHeight w:val="339"/>
        </w:trPr>
        <w:tc>
          <w:tcPr>
            <w:tcW w:w="3715" w:type="dxa"/>
            <w:vMerge/>
            <w:shd w:val="clear" w:color="auto" w:fill="auto"/>
            <w:vAlign w:val="center"/>
          </w:tcPr>
          <w:p w14:paraId="3E2B7A1E" w14:textId="77777777" w:rsidR="00C456C1" w:rsidRPr="000455BA" w:rsidRDefault="00C456C1" w:rsidP="00230D0C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8947C" w14:textId="77777777" w:rsidR="00C456C1" w:rsidRPr="000455BA" w:rsidRDefault="00C456C1" w:rsidP="00230D0C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52CBD" w14:textId="77777777" w:rsidR="00C456C1" w:rsidRPr="000455BA" w:rsidRDefault="00C456C1" w:rsidP="00230D0C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7724ABF" w14:textId="77777777" w:rsidR="00C456C1" w:rsidRPr="000455BA" w:rsidRDefault="00C456C1" w:rsidP="00230D0C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20DAE4C2" w:rsidR="007D6842" w:rsidRPr="00C07A43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0886AAF7" w14:textId="315979F5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50A876A2" w14:textId="77777777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8647"/>
      </w:tblGrid>
      <w:tr w:rsidR="00744F24" w:rsidRPr="00C7611F" w14:paraId="114E0735" w14:textId="77777777" w:rsidTr="00E5764D">
        <w:trPr>
          <w:trHeight w:val="88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09202" w14:textId="204719CD" w:rsidR="00744F24" w:rsidRPr="00C07A43" w:rsidRDefault="00744F24" w:rsidP="00744F24">
            <w:pPr>
              <w:rPr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EN CASO DE REALIZAR EL PAGO MEDIANTE LA INTRANET:</w:t>
            </w:r>
          </w:p>
        </w:tc>
      </w:tr>
      <w:tr w:rsidR="00744F24" w:rsidRPr="00C07A43" w14:paraId="079940A0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BCB477" w14:textId="0509A88C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N° DE COMPROBANTE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F420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6C82A7EA" w14:textId="77777777" w:rsidR="00744F24" w:rsidRPr="00C07A43" w:rsidRDefault="00744F24" w:rsidP="00F27B18">
      <w:pPr>
        <w:ind w:left="-567" w:right="113" w:hanging="142"/>
        <w:jc w:val="both"/>
        <w:rPr>
          <w:rFonts w:ascii="Arial" w:hAnsi="Arial" w:cs="Arial"/>
          <w:b/>
          <w:sz w:val="16"/>
          <w:szCs w:val="16"/>
          <w:u w:val="single"/>
          <w:lang w:val="es-PE"/>
        </w:rPr>
      </w:pPr>
    </w:p>
    <w:p w14:paraId="162745B2" w14:textId="106CFF85" w:rsidR="00382E9D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C07A43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C07A43">
        <w:rPr>
          <w:rFonts w:ascii="Arial" w:hAnsi="Arial" w:cs="Arial"/>
          <w:b/>
          <w:lang w:val="es-PE"/>
        </w:rPr>
        <w:t>:</w:t>
      </w:r>
    </w:p>
    <w:p w14:paraId="4093458B" w14:textId="77777777" w:rsidR="00E5764D" w:rsidRPr="00C07A43" w:rsidRDefault="00E5764D" w:rsidP="007675B1">
      <w:pPr>
        <w:ind w:left="-709" w:right="113" w:hanging="142"/>
        <w:jc w:val="both"/>
        <w:rPr>
          <w:rFonts w:ascii="Arial" w:hAnsi="Arial" w:cs="Arial"/>
          <w:b/>
          <w:lang w:val="es-PE"/>
        </w:rPr>
      </w:pPr>
    </w:p>
    <w:p w14:paraId="71EE79E4" w14:textId="5C1BA21E" w:rsidR="00555135" w:rsidRPr="00C07A43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>En caso de realizar el pago por medios bancarios, devolver la ficha con sus datos adjuntando la constancia de pago a la Unida</w:t>
      </w:r>
      <w:r w:rsidR="00C456C1">
        <w:rPr>
          <w:rFonts w:ascii="Arial" w:hAnsi="Arial" w:cs="Arial"/>
          <w:sz w:val="16"/>
          <w:szCs w:val="16"/>
          <w:lang w:val="es-PE"/>
        </w:rPr>
        <w:t xml:space="preserve">d Organizadora o al correo </w:t>
      </w:r>
      <w:r w:rsidR="00C456C1" w:rsidRPr="00C456C1">
        <w:rPr>
          <w:rFonts w:ascii="Arial" w:hAnsi="Arial" w:cs="Arial"/>
          <w:sz w:val="16"/>
          <w:szCs w:val="16"/>
          <w:highlight w:val="yellow"/>
          <w:lang w:val="es-PE"/>
        </w:rPr>
        <w:t>ambiental.eventos</w:t>
      </w:r>
      <w:r w:rsidRPr="00C456C1">
        <w:rPr>
          <w:rFonts w:ascii="Arial" w:hAnsi="Arial" w:cs="Arial"/>
          <w:sz w:val="16"/>
          <w:szCs w:val="16"/>
          <w:highlight w:val="yellow"/>
          <w:lang w:val="es-PE"/>
        </w:rPr>
        <w:t>@ciplima.org.pe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/ En caso de realizar el pago a través del intranet, solo enviar la ficha y esperar la indicación para realizar el pago por ese medio.</w:t>
      </w:r>
    </w:p>
    <w:p w14:paraId="64C717DD" w14:textId="15C11EFE" w:rsidR="00555135" w:rsidRPr="00C07A43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Pr="00C07A43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 w:rsidRPr="00C07A43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33A3C156" w:rsidR="007D6842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3272EC3C" w14:textId="12E709DF" w:rsidR="0051192B" w:rsidRDefault="0051192B" w:rsidP="007840B2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 w:rsidRPr="0051192B">
        <w:rPr>
          <w:rFonts w:ascii="Arial" w:hAnsi="Arial" w:cs="Arial"/>
          <w:sz w:val="16"/>
          <w:szCs w:val="16"/>
          <w:lang w:val="es-PE"/>
        </w:rPr>
        <w:t xml:space="preserve">La información que proporcione cuando se registre se compartirá con el propietario de cuenta y el anfitrión y pueden usarla y compartirla </w:t>
      </w:r>
      <w:r>
        <w:rPr>
          <w:rFonts w:ascii="Arial" w:hAnsi="Arial" w:cs="Arial"/>
          <w:sz w:val="16"/>
          <w:szCs w:val="16"/>
          <w:lang w:val="es-PE"/>
        </w:rPr>
        <w:t>según</w:t>
      </w:r>
      <w:r w:rsidRPr="0051192B">
        <w:rPr>
          <w:rFonts w:ascii="Arial" w:hAnsi="Arial" w:cs="Arial"/>
          <w:sz w:val="16"/>
          <w:szCs w:val="16"/>
          <w:lang w:val="es-PE"/>
        </w:rPr>
        <w:t xml:space="preserve"> su Términos y Política de privacidad.</w:t>
      </w:r>
    </w:p>
    <w:p w14:paraId="17279704" w14:textId="77777777" w:rsidR="00C456C1" w:rsidRDefault="007840B2" w:rsidP="00C456C1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Enlace a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del Sistema Integrado</w:t>
      </w:r>
      <w:r w:rsidR="00C456C1">
        <w:rPr>
          <w:rFonts w:ascii="Arial" w:hAnsi="Arial" w:cs="Arial"/>
          <w:sz w:val="16"/>
          <w:szCs w:val="16"/>
          <w:lang w:val="es-PE"/>
        </w:rPr>
        <w:t xml:space="preserve"> - </w:t>
      </w:r>
      <w:r>
        <w:rPr>
          <w:rFonts w:ascii="Arial" w:hAnsi="Arial" w:cs="Arial"/>
          <w:sz w:val="16"/>
          <w:szCs w:val="16"/>
          <w:lang w:val="es-PE"/>
        </w:rPr>
        <w:t xml:space="preserve">Enlace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Privacidad de la información</w:t>
      </w:r>
    </w:p>
    <w:p w14:paraId="0BCFC85D" w14:textId="46005E1F" w:rsidR="001121B4" w:rsidRPr="007840B2" w:rsidRDefault="001121B4" w:rsidP="00C456C1">
      <w:pPr>
        <w:pStyle w:val="Prrafodelista"/>
        <w:ind w:left="-284" w:right="113"/>
        <w:jc w:val="both"/>
        <w:rPr>
          <w:rFonts w:ascii="Arial" w:hAnsi="Arial" w:cs="Arial"/>
          <w:b/>
          <w:bCs/>
          <w:sz w:val="16"/>
          <w:szCs w:val="16"/>
          <w:lang w:val="es-PE"/>
        </w:rPr>
      </w:pPr>
      <w:r w:rsidRPr="007840B2">
        <w:rPr>
          <w:rFonts w:ascii="Arial" w:hAnsi="Arial" w:cs="Arial"/>
          <w:b/>
          <w:bCs/>
          <w:sz w:val="16"/>
          <w:szCs w:val="16"/>
          <w:lang w:val="es-PE"/>
        </w:rPr>
        <w:t>Nota: Al formato podrá añadirse campos adicionales, sin embargo, no se podrá suprimir los campos establecidos.</w:t>
      </w:r>
    </w:p>
    <w:p w14:paraId="12196DAC" w14:textId="77777777" w:rsidR="00DC5C28" w:rsidRPr="00C07A43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6FC073F9" w:rsidR="007D6842" w:rsidRPr="00C07A43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52DFD5C" w14:textId="105D8D77" w:rsidR="00744F24" w:rsidRPr="00C07A43" w:rsidRDefault="00744F24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7008B5F1" w14:textId="1938C2BC" w:rsidR="00744F24" w:rsidRPr="00C07A43" w:rsidRDefault="00744F24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3193543B" w14:textId="77777777" w:rsidR="00744F24" w:rsidRPr="00C07A43" w:rsidRDefault="00744F24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Pr="00C07A43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C07A43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C7611F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Pr="00C07A43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Pr="00C07A43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C07A43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1121B4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1121B4" w:rsidRDefault="000056BC" w:rsidP="00C456C1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1121B4" w:rsidSect="00C456C1">
      <w:headerReference w:type="even" r:id="rId8"/>
      <w:headerReference w:type="default" r:id="rId9"/>
      <w:footerReference w:type="default" r:id="rId10"/>
      <w:pgSz w:w="11907" w:h="16840" w:code="9"/>
      <w:pgMar w:top="1660" w:right="708" w:bottom="0" w:left="1304" w:header="57" w:footer="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0A12" w14:textId="77777777" w:rsidR="00BD7465" w:rsidRDefault="00BD7465">
      <w:r>
        <w:separator/>
      </w:r>
    </w:p>
  </w:endnote>
  <w:endnote w:type="continuationSeparator" w:id="0">
    <w:p w14:paraId="65D9B391" w14:textId="77777777" w:rsidR="00BD7465" w:rsidRDefault="00B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5" w:type="dxa"/>
      <w:tblInd w:w="108" w:type="dxa"/>
      <w:tblLayout w:type="fixed"/>
      <w:tblLook w:val="0000" w:firstRow="0" w:lastRow="0" w:firstColumn="0" w:lastColumn="0" w:noHBand="0" w:noVBand="0"/>
    </w:tblPr>
    <w:tblGrid>
      <w:gridCol w:w="9565"/>
    </w:tblGrid>
    <w:tr w:rsidR="004D628E" w14:paraId="4E61E8D7" w14:textId="77777777" w:rsidTr="004D628E">
      <w:tc>
        <w:tcPr>
          <w:tcW w:w="9565" w:type="dxa"/>
        </w:tcPr>
        <w:tbl>
          <w:tblPr>
            <w:tblW w:w="489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</w:tblGrid>
          <w:tr w:rsidR="004D628E" w14:paraId="532F0E15" w14:textId="77777777" w:rsidTr="004D628E">
            <w:trPr>
              <w:cantSplit/>
              <w:trHeight w:val="366"/>
            </w:trPr>
            <w:tc>
              <w:tcPr>
                <w:tcW w:w="4899" w:type="dxa"/>
                <w:vAlign w:val="center"/>
                <w:hideMark/>
              </w:tcPr>
              <w:p w14:paraId="26705FB1" w14:textId="77777777" w:rsidR="004D628E" w:rsidRPr="00357E83" w:rsidRDefault="004D628E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</w:tr>
        </w:tbl>
        <w:p w14:paraId="4F3C0F79" w14:textId="77777777" w:rsidR="004D628E" w:rsidRDefault="004D628E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7B6F316E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C456C1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C456C1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E286" w14:textId="77777777" w:rsidR="00BD7465" w:rsidRDefault="00BD7465">
      <w:r>
        <w:separator/>
      </w:r>
    </w:p>
  </w:footnote>
  <w:footnote w:type="continuationSeparator" w:id="0">
    <w:p w14:paraId="28B3D372" w14:textId="77777777" w:rsidR="00BD7465" w:rsidRDefault="00BD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621960">
      <w:trPr>
        <w:trHeight w:hRule="exact" w:val="1286"/>
      </w:trPr>
      <w:tc>
        <w:tcPr>
          <w:tcW w:w="8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368EB1" w14:textId="6C683C76" w:rsidR="00387E16" w:rsidRPr="00A05E6D" w:rsidRDefault="00387E16" w:rsidP="00621960">
          <w:pPr>
            <w:rPr>
              <w:lang w:val="es-MX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  <w:r w:rsidR="0046090A"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1880D5EE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680335" cy="631190"/>
                <wp:effectExtent l="0" t="0" r="5715" b="0"/>
                <wp:wrapSquare wrapText="bothSides"/>
                <wp:docPr id="4" name="Imagen 4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3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4C579BF3" w:rsidR="00387E16" w:rsidRDefault="00387E16" w:rsidP="00387E16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CC2E16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  <w:p w14:paraId="5806919E" w14:textId="77777777" w:rsidR="00CC2E16" w:rsidRPr="00A05E6D" w:rsidRDefault="00CC2E16" w:rsidP="00387E16">
          <w:pPr>
            <w:jc w:val="right"/>
            <w:rPr>
              <w:rFonts w:ascii="Calibri" w:hAnsi="Calibri"/>
              <w:lang w:val="es-ES"/>
            </w:rPr>
          </w:pP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C7611F" w14:paraId="7F227A00" w14:textId="77777777" w:rsidTr="00621960">
      <w:trPr>
        <w:trHeight w:hRule="exact" w:val="334"/>
      </w:trPr>
      <w:tc>
        <w:tcPr>
          <w:tcW w:w="10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2B764" w14:textId="29C0F4FF" w:rsidR="00387E16" w:rsidRPr="00D40EA1" w:rsidRDefault="00C456C1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 DE INGENIERIA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C70897"/>
    <w:multiLevelType w:val="hybridMultilevel"/>
    <w:tmpl w:val="12AEDD28"/>
    <w:lvl w:ilvl="0" w:tplc="3FD6537C">
      <w:start w:val="1"/>
      <w:numFmt w:val="decimal"/>
      <w:lvlText w:val="%1."/>
      <w:lvlJc w:val="left"/>
      <w:pPr>
        <w:ind w:left="527" w:hanging="360"/>
      </w:pPr>
    </w:lvl>
    <w:lvl w:ilvl="1" w:tplc="280A0019">
      <w:start w:val="1"/>
      <w:numFmt w:val="lowerLetter"/>
      <w:lvlText w:val="%2."/>
      <w:lvlJc w:val="left"/>
      <w:pPr>
        <w:ind w:left="1247" w:hanging="360"/>
      </w:pPr>
    </w:lvl>
    <w:lvl w:ilvl="2" w:tplc="280A001B">
      <w:start w:val="1"/>
      <w:numFmt w:val="lowerRoman"/>
      <w:lvlText w:val="%3."/>
      <w:lvlJc w:val="right"/>
      <w:pPr>
        <w:ind w:left="1967" w:hanging="180"/>
      </w:pPr>
    </w:lvl>
    <w:lvl w:ilvl="3" w:tplc="280A000F">
      <w:start w:val="1"/>
      <w:numFmt w:val="decimal"/>
      <w:lvlText w:val="%4."/>
      <w:lvlJc w:val="left"/>
      <w:pPr>
        <w:ind w:left="2687" w:hanging="360"/>
      </w:pPr>
    </w:lvl>
    <w:lvl w:ilvl="4" w:tplc="280A0019">
      <w:start w:val="1"/>
      <w:numFmt w:val="lowerLetter"/>
      <w:lvlText w:val="%5."/>
      <w:lvlJc w:val="left"/>
      <w:pPr>
        <w:ind w:left="3407" w:hanging="360"/>
      </w:pPr>
    </w:lvl>
    <w:lvl w:ilvl="5" w:tplc="280A001B">
      <w:start w:val="1"/>
      <w:numFmt w:val="lowerRoman"/>
      <w:lvlText w:val="%6."/>
      <w:lvlJc w:val="right"/>
      <w:pPr>
        <w:ind w:left="4127" w:hanging="180"/>
      </w:pPr>
    </w:lvl>
    <w:lvl w:ilvl="6" w:tplc="280A000F">
      <w:start w:val="1"/>
      <w:numFmt w:val="decimal"/>
      <w:lvlText w:val="%7."/>
      <w:lvlJc w:val="left"/>
      <w:pPr>
        <w:ind w:left="4847" w:hanging="360"/>
      </w:pPr>
    </w:lvl>
    <w:lvl w:ilvl="7" w:tplc="280A0019">
      <w:start w:val="1"/>
      <w:numFmt w:val="lowerLetter"/>
      <w:lvlText w:val="%8."/>
      <w:lvlJc w:val="left"/>
      <w:pPr>
        <w:ind w:left="5567" w:hanging="360"/>
      </w:pPr>
    </w:lvl>
    <w:lvl w:ilvl="8" w:tplc="280A001B">
      <w:start w:val="1"/>
      <w:numFmt w:val="lowerRoman"/>
      <w:lvlText w:val="%9."/>
      <w:lvlJc w:val="right"/>
      <w:pPr>
        <w:ind w:left="6287" w:hanging="180"/>
      </w:pPr>
    </w:lvl>
  </w:abstractNum>
  <w:abstractNum w:abstractNumId="24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30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1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6"/>
  </w:num>
  <w:num w:numId="10">
    <w:abstractNumId w:val="28"/>
  </w:num>
  <w:num w:numId="11">
    <w:abstractNumId w:val="0"/>
  </w:num>
  <w:num w:numId="12">
    <w:abstractNumId w:val="1"/>
  </w:num>
  <w:num w:numId="13">
    <w:abstractNumId w:val="9"/>
  </w:num>
  <w:num w:numId="14">
    <w:abstractNumId w:val="27"/>
  </w:num>
  <w:num w:numId="15">
    <w:abstractNumId w:val="29"/>
  </w:num>
  <w:num w:numId="16">
    <w:abstractNumId w:val="31"/>
  </w:num>
  <w:num w:numId="17">
    <w:abstractNumId w:val="25"/>
  </w:num>
  <w:num w:numId="18">
    <w:abstractNumId w:val="21"/>
  </w:num>
  <w:num w:numId="19">
    <w:abstractNumId w:val="4"/>
  </w:num>
  <w:num w:numId="20">
    <w:abstractNumId w:val="12"/>
  </w:num>
  <w:num w:numId="21">
    <w:abstractNumId w:val="32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30"/>
  </w:num>
  <w:num w:numId="30">
    <w:abstractNumId w:val="5"/>
  </w:num>
  <w:num w:numId="31">
    <w:abstractNumId w:val="14"/>
  </w:num>
  <w:num w:numId="32">
    <w:abstractNumId w:val="33"/>
  </w:num>
  <w:num w:numId="33">
    <w:abstractNumId w:val="2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121B4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A0F82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090A"/>
    <w:rsid w:val="004665EF"/>
    <w:rsid w:val="004735DD"/>
    <w:rsid w:val="004A7182"/>
    <w:rsid w:val="004B57CE"/>
    <w:rsid w:val="004C030E"/>
    <w:rsid w:val="004C64BB"/>
    <w:rsid w:val="004C6AEA"/>
    <w:rsid w:val="004D17A1"/>
    <w:rsid w:val="004D619D"/>
    <w:rsid w:val="004D628E"/>
    <w:rsid w:val="004D7DD1"/>
    <w:rsid w:val="005100E0"/>
    <w:rsid w:val="0051192B"/>
    <w:rsid w:val="00512298"/>
    <w:rsid w:val="00513602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486"/>
    <w:rsid w:val="005E5808"/>
    <w:rsid w:val="005E5BED"/>
    <w:rsid w:val="005F5B65"/>
    <w:rsid w:val="00613426"/>
    <w:rsid w:val="00621960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4F24"/>
    <w:rsid w:val="00747BD8"/>
    <w:rsid w:val="007675B1"/>
    <w:rsid w:val="00770804"/>
    <w:rsid w:val="00776B0A"/>
    <w:rsid w:val="007840B2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5972"/>
    <w:rsid w:val="00837BC4"/>
    <w:rsid w:val="00855D1D"/>
    <w:rsid w:val="00876C4F"/>
    <w:rsid w:val="00885D45"/>
    <w:rsid w:val="00891A0F"/>
    <w:rsid w:val="00894A2B"/>
    <w:rsid w:val="008969E2"/>
    <w:rsid w:val="008A354D"/>
    <w:rsid w:val="0095668E"/>
    <w:rsid w:val="00974960"/>
    <w:rsid w:val="00977CFD"/>
    <w:rsid w:val="00980A7C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4D8F"/>
    <w:rsid w:val="00AD69EE"/>
    <w:rsid w:val="00AE01CF"/>
    <w:rsid w:val="00AE3A41"/>
    <w:rsid w:val="00B073A9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D7465"/>
    <w:rsid w:val="00BE1F35"/>
    <w:rsid w:val="00BE573F"/>
    <w:rsid w:val="00C03D61"/>
    <w:rsid w:val="00C07A43"/>
    <w:rsid w:val="00C1667D"/>
    <w:rsid w:val="00C20AB7"/>
    <w:rsid w:val="00C336BA"/>
    <w:rsid w:val="00C377C1"/>
    <w:rsid w:val="00C42FA2"/>
    <w:rsid w:val="00C456C1"/>
    <w:rsid w:val="00C53B0F"/>
    <w:rsid w:val="00C7611F"/>
    <w:rsid w:val="00C833B9"/>
    <w:rsid w:val="00C84457"/>
    <w:rsid w:val="00C86AAB"/>
    <w:rsid w:val="00CC2E16"/>
    <w:rsid w:val="00CD4395"/>
    <w:rsid w:val="00CD5139"/>
    <w:rsid w:val="00D05E9F"/>
    <w:rsid w:val="00D20C5A"/>
    <w:rsid w:val="00D40EA1"/>
    <w:rsid w:val="00DA421E"/>
    <w:rsid w:val="00DC5C28"/>
    <w:rsid w:val="00DD076A"/>
    <w:rsid w:val="00DD2EC1"/>
    <w:rsid w:val="00DD780A"/>
    <w:rsid w:val="00DE0EBC"/>
    <w:rsid w:val="00DE2127"/>
    <w:rsid w:val="00E00C1F"/>
    <w:rsid w:val="00E26D3C"/>
    <w:rsid w:val="00E3097B"/>
    <w:rsid w:val="00E43DB5"/>
    <w:rsid w:val="00E443B6"/>
    <w:rsid w:val="00E44967"/>
    <w:rsid w:val="00E5764D"/>
    <w:rsid w:val="00E631CD"/>
    <w:rsid w:val="00E74F60"/>
    <w:rsid w:val="00E8194B"/>
    <w:rsid w:val="00E90A07"/>
    <w:rsid w:val="00EB09F6"/>
    <w:rsid w:val="00EB5DAA"/>
    <w:rsid w:val="00EC02F9"/>
    <w:rsid w:val="00ED4607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96F65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  <w:style w:type="character" w:styleId="Refdecomentario">
    <w:name w:val="annotation reference"/>
    <w:basedOn w:val="Fuentedeprrafopredeter"/>
    <w:uiPriority w:val="99"/>
    <w:semiHidden/>
    <w:unhideWhenUsed/>
    <w:rsid w:val="00896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9E2"/>
  </w:style>
  <w:style w:type="character" w:customStyle="1" w:styleId="TextocomentarioCar">
    <w:name w:val="Texto comentario Car"/>
    <w:basedOn w:val="Fuentedeprrafopredeter"/>
    <w:link w:val="Textocomentario"/>
    <w:uiPriority w:val="99"/>
    <w:rsid w:val="008969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9E2"/>
    <w:rPr>
      <w:b/>
      <w:bCs/>
      <w:lang w:val="en-US" w:eastAsia="en-US"/>
    </w:rPr>
  </w:style>
  <w:style w:type="paragraph" w:customStyle="1" w:styleId="Default">
    <w:name w:val="Default"/>
    <w:rsid w:val="00C45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7360-D790-4A17-A7E3-42E1D2F6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591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Capitulo Ambiental</cp:lastModifiedBy>
  <cp:revision>25</cp:revision>
  <cp:lastPrinted>2022-09-30T16:13:00Z</cp:lastPrinted>
  <dcterms:created xsi:type="dcterms:W3CDTF">2022-03-23T14:40:00Z</dcterms:created>
  <dcterms:modified xsi:type="dcterms:W3CDTF">2022-12-29T23:13:00Z</dcterms:modified>
</cp:coreProperties>
</file>