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08E7A" w14:textId="77777777" w:rsidR="00D40EA1" w:rsidRPr="001121B4" w:rsidRDefault="00D40EA1" w:rsidP="00D40EA1">
      <w:pPr>
        <w:tabs>
          <w:tab w:val="left" w:pos="975"/>
        </w:tabs>
        <w:rPr>
          <w:rFonts w:ascii="Arial" w:hAnsi="Arial" w:cs="Arial"/>
          <w:b/>
          <w:sz w:val="2"/>
          <w:szCs w:val="2"/>
          <w:lang w:val="es-PE" w:eastAsia="es-PE"/>
        </w:rPr>
      </w:pPr>
    </w:p>
    <w:tbl>
      <w:tblPr>
        <w:tblW w:w="10509" w:type="dxa"/>
        <w:tblInd w:w="-7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09"/>
      </w:tblGrid>
      <w:tr w:rsidR="00D40EA1" w:rsidRPr="00C7611F" w14:paraId="0D43EFAD" w14:textId="77777777" w:rsidTr="00E5764D">
        <w:trPr>
          <w:trHeight w:val="230"/>
        </w:trPr>
        <w:tc>
          <w:tcPr>
            <w:tcW w:w="10509" w:type="dxa"/>
            <w:vMerge w:val="restart"/>
            <w:shd w:val="clear" w:color="auto" w:fill="F2F2F2"/>
            <w:noWrap/>
            <w:vAlign w:val="center"/>
            <w:hideMark/>
          </w:tcPr>
          <w:p w14:paraId="6B96A4FA" w14:textId="0BDCD961" w:rsidR="00F96F65" w:rsidRPr="00C07A43" w:rsidRDefault="00F96F65" w:rsidP="00621960">
            <w:pPr>
              <w:ind w:left="655"/>
              <w:jc w:val="center"/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SOLICITUD DE EMISIÓN DE CERTIFICADOS</w:t>
            </w:r>
            <w:r w:rsidR="00C7611F"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  <w:t>/FICHA DE INSCRIPCIÓN</w:t>
            </w:r>
          </w:p>
        </w:tc>
      </w:tr>
      <w:tr w:rsidR="00D40EA1" w:rsidRPr="00C7611F" w14:paraId="197F683D" w14:textId="77777777" w:rsidTr="00E5764D">
        <w:trPr>
          <w:trHeight w:val="230"/>
        </w:trPr>
        <w:tc>
          <w:tcPr>
            <w:tcW w:w="10509" w:type="dxa"/>
            <w:vMerge/>
            <w:shd w:val="clear" w:color="auto" w:fill="F2F2F2"/>
            <w:vAlign w:val="center"/>
            <w:hideMark/>
          </w:tcPr>
          <w:p w14:paraId="024E8636" w14:textId="77777777" w:rsidR="00D40EA1" w:rsidRPr="00C07A43" w:rsidRDefault="00D40EA1" w:rsidP="004426FC">
            <w:pPr>
              <w:rPr>
                <w:rFonts w:ascii="Arial" w:hAnsi="Arial" w:cs="Arial"/>
                <w:b/>
                <w:bCs/>
                <w:color w:val="000000"/>
                <w:lang w:val="es-PE" w:eastAsia="es-PE"/>
              </w:rPr>
            </w:pPr>
          </w:p>
        </w:tc>
      </w:tr>
    </w:tbl>
    <w:p w14:paraId="47CE9C7E" w14:textId="77777777" w:rsidR="00D40EA1" w:rsidRPr="00C07A43" w:rsidRDefault="00D40EA1" w:rsidP="00D40EA1">
      <w:pPr>
        <w:rPr>
          <w:rFonts w:ascii="Arial" w:hAnsi="Arial" w:cs="Arial"/>
          <w:b/>
          <w:sz w:val="2"/>
          <w:szCs w:val="2"/>
          <w:lang w:val="es-PE" w:eastAsia="es-PE"/>
        </w:rPr>
      </w:pPr>
    </w:p>
    <w:p w14:paraId="5C565E52" w14:textId="2FB62320" w:rsidR="00885D45" w:rsidRPr="008E4A4A" w:rsidRDefault="00605A7D" w:rsidP="00F27B18">
      <w:pPr>
        <w:jc w:val="center"/>
        <w:rPr>
          <w:b/>
          <w:sz w:val="6"/>
          <w:lang w:val="es-PE"/>
        </w:rPr>
      </w:pPr>
      <w:r w:rsidRPr="008E4A4A">
        <w:rPr>
          <w:rFonts w:ascii="Arial" w:hAnsi="Arial" w:cs="Arial"/>
          <w:b/>
          <w:color w:val="222222"/>
          <w:sz w:val="18"/>
          <w:shd w:val="clear" w:color="auto" w:fill="FFFFFF"/>
        </w:rPr>
        <w:t>SEMINARIO: CAMBIO CLIMÁTICO RIESGOS TENDENCIAS Y OPORTUNIDADES</w:t>
      </w:r>
      <w:r w:rsidR="00885D45" w:rsidRPr="008E4A4A">
        <w:rPr>
          <w:rFonts w:ascii="Arial" w:hAnsi="Arial" w:cs="Arial"/>
          <w:b/>
          <w:iCs/>
          <w:sz w:val="24"/>
          <w:lang w:val="es-PE" w:eastAsia="es-PE"/>
        </w:rPr>
        <w:br/>
      </w:r>
    </w:p>
    <w:tbl>
      <w:tblPr>
        <w:tblW w:w="10653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8"/>
        <w:gridCol w:w="5641"/>
        <w:gridCol w:w="3894"/>
      </w:tblGrid>
      <w:tr w:rsidR="0025490B" w:rsidRPr="00C07A43" w14:paraId="0AC99EFE" w14:textId="77777777" w:rsidTr="00605A7D">
        <w:trPr>
          <w:trHeight w:hRule="exact" w:val="29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D53BE" w14:textId="77777777" w:rsidR="0025490B" w:rsidRPr="00C07A43" w:rsidRDefault="0025490B" w:rsidP="00382E9D">
            <w:pPr>
              <w:spacing w:line="48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Fecha</w:t>
            </w:r>
            <w:r w:rsidR="001C171B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(s):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285B4" w14:textId="4FC73F5C" w:rsidR="0025490B" w:rsidRPr="00C07A43" w:rsidRDefault="0025490B" w:rsidP="00885D45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    </w:t>
            </w:r>
            <w:r w:rsidR="00605A7D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14 de noviembre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1099" w14:textId="22EE43AF" w:rsidR="0025490B" w:rsidRPr="00C07A43" w:rsidRDefault="0025490B" w:rsidP="00885D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CÓDIGO:</w:t>
            </w:r>
            <w:r w:rsidR="00605A7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</w:t>
            </w:r>
            <w:r w:rsidR="00605A7D">
              <w:rPr>
                <w:rFonts w:ascii="Arial" w:hAnsi="Arial" w:cs="Arial"/>
                <w:color w:val="222222"/>
                <w:shd w:val="clear" w:color="auto" w:fill="FFFFFF"/>
              </w:rPr>
              <w:t>0427220046</w:t>
            </w:r>
          </w:p>
        </w:tc>
      </w:tr>
    </w:tbl>
    <w:p w14:paraId="73E52ED7" w14:textId="77777777" w:rsidR="00885D45" w:rsidRPr="00C07A43" w:rsidRDefault="00885D45" w:rsidP="00885D45">
      <w:pPr>
        <w:rPr>
          <w:sz w:val="6"/>
          <w:szCs w:val="6"/>
          <w:lang w:val="es-PE"/>
        </w:rPr>
      </w:pPr>
    </w:p>
    <w:tbl>
      <w:tblPr>
        <w:tblW w:w="10661" w:type="dxa"/>
        <w:tblInd w:w="-7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909"/>
        <w:gridCol w:w="784"/>
        <w:gridCol w:w="1768"/>
        <w:gridCol w:w="1984"/>
        <w:gridCol w:w="2410"/>
      </w:tblGrid>
      <w:tr w:rsidR="00885D45" w:rsidRPr="00C7611F" w14:paraId="6BD019E1" w14:textId="77777777" w:rsidTr="00E5764D">
        <w:trPr>
          <w:trHeight w:val="191"/>
        </w:trPr>
        <w:tc>
          <w:tcPr>
            <w:tcW w:w="106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5893557" w14:textId="7C5A1CB1" w:rsidR="00885D45" w:rsidRPr="00C07A43" w:rsidRDefault="00885D45" w:rsidP="00F27B18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DATOS DEL PARTICIPANTE</w:t>
            </w:r>
            <w:r w:rsidR="00F27B18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: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(LLENAR CON LETRA IMPRENTA, LEGIBL</w:t>
            </w:r>
            <w:r w:rsidR="00F35BE6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E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Y 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TILDES CORRES</w:t>
            </w:r>
            <w:r w:rsidR="00A50344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>PONDIENTES PARA LA EMISIÓN DEL</w:t>
            </w:r>
            <w:r w:rsidR="00BB746C" w:rsidRPr="00C07A43">
              <w:rPr>
                <w:rFonts w:ascii="Arial" w:hAnsi="Arial" w:cs="Arial"/>
                <w:b/>
                <w:bCs/>
                <w:color w:val="000000"/>
                <w:sz w:val="14"/>
                <w:szCs w:val="14"/>
                <w:lang w:val="es-PE"/>
              </w:rPr>
              <w:t xml:space="preserve"> CERTIFICADO)</w:t>
            </w:r>
          </w:p>
        </w:tc>
      </w:tr>
      <w:tr w:rsidR="00885D45" w:rsidRPr="00C07A43" w14:paraId="1EA7B51C" w14:textId="77777777" w:rsidTr="00E5764D">
        <w:trPr>
          <w:trHeight w:val="28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97DAD53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APELLIDOS: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6F01DF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43038F8" w14:textId="77777777" w:rsidTr="00E5764D">
        <w:trPr>
          <w:trHeight w:val="271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2DBB8A2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NOMBRES: 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46E0F0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885D45" w:rsidRPr="00C07A43" w14:paraId="5802F5D4" w14:textId="77777777" w:rsidTr="00E5764D">
        <w:trPr>
          <w:trHeight w:val="27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59065D81" w14:textId="77777777" w:rsidR="00885D45" w:rsidRPr="00C07A43" w:rsidRDefault="00885D45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Nº DNI</w:t>
            </w:r>
            <w:r w:rsidR="000455BA"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/ C.E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EC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3BC9DE3B" w14:textId="77777777" w:rsidR="00885D45" w:rsidRPr="00C07A43" w:rsidRDefault="00885D45" w:rsidP="00283A69">
            <w:pPr>
              <w:ind w:right="32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Nº CIP: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F5387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  <w:r w:rsidR="0005753A"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 xml:space="preserve">     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6143091" w14:textId="30200E05" w:rsidR="00885D45" w:rsidRPr="00C07A43" w:rsidRDefault="001121B4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TLF. FIJO/ CELULAR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124E" w14:textId="77777777" w:rsidR="00885D45" w:rsidRPr="00C07A43" w:rsidRDefault="00885D45" w:rsidP="00195232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  <w:tr w:rsidR="007840B2" w:rsidRPr="00C07A43" w14:paraId="53468102" w14:textId="77777777" w:rsidTr="005012B5">
        <w:trPr>
          <w:trHeight w:val="255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41751D3" w14:textId="77777777" w:rsidR="007840B2" w:rsidRPr="00C07A43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E-MAIL:</w:t>
            </w:r>
          </w:p>
        </w:tc>
        <w:tc>
          <w:tcPr>
            <w:tcW w:w="8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AFA05" w14:textId="4A9E0AAB" w:rsidR="007840B2" w:rsidRPr="00B073A9" w:rsidRDefault="007840B2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highlight w:val="yellow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0D5CD838" w14:textId="15A18374" w:rsidR="00885D45" w:rsidRPr="00C07A43" w:rsidRDefault="00885D45" w:rsidP="00885D45">
      <w:pPr>
        <w:jc w:val="both"/>
        <w:rPr>
          <w:sz w:val="16"/>
          <w:szCs w:val="16"/>
          <w:lang w:val="es-PE"/>
        </w:rPr>
      </w:pPr>
    </w:p>
    <w:p w14:paraId="703CA7AB" w14:textId="77777777" w:rsidR="001121B4" w:rsidRPr="00C07A43" w:rsidRDefault="001121B4" w:rsidP="00885D45">
      <w:pPr>
        <w:jc w:val="both"/>
        <w:rPr>
          <w:sz w:val="16"/>
          <w:szCs w:val="16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3260"/>
        <w:gridCol w:w="284"/>
        <w:gridCol w:w="2126"/>
        <w:gridCol w:w="425"/>
        <w:gridCol w:w="2127"/>
        <w:gridCol w:w="425"/>
      </w:tblGrid>
      <w:tr w:rsidR="00080B30" w:rsidRPr="00C7611F" w14:paraId="44FEF890" w14:textId="77777777" w:rsidTr="00E5764D">
        <w:trPr>
          <w:trHeight w:val="300"/>
        </w:trPr>
        <w:tc>
          <w:tcPr>
            <w:tcW w:w="106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DDF925E" w14:textId="77777777" w:rsidR="00080B30" w:rsidRPr="00C07A43" w:rsidRDefault="0044709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DATOS DE LA INSTITUCIÓN </w:t>
            </w: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(SOLO EN CASO DE FACTURA)</w:t>
            </w:r>
          </w:p>
        </w:tc>
      </w:tr>
      <w:tr w:rsidR="00080B30" w:rsidRPr="00C07A43" w14:paraId="0B52D1B1" w14:textId="77777777" w:rsidTr="00E5764D">
        <w:trPr>
          <w:trHeight w:val="32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492930B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RAZÓN SOCIAL: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FC19A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DBDBF05" w14:textId="77777777" w:rsidTr="00E5764D">
        <w:trPr>
          <w:trHeight w:val="28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343353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 xml:space="preserve">RUC: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E3901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CC6C9C" w14:textId="77777777" w:rsidTr="00E5764D">
        <w:trPr>
          <w:trHeight w:val="27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35603A0" w14:textId="61F9439B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TELÉFONO: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D5DEAD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080B30" w:rsidRPr="00C07A43" w14:paraId="68D88AD5" w14:textId="77777777" w:rsidTr="00E5764D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56F8DBE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DIRECCIÓN: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9D692C" w14:textId="77777777" w:rsidR="00080B30" w:rsidRPr="00C07A43" w:rsidRDefault="00080B30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</w:tr>
      <w:tr w:rsidR="00977CFD" w:rsidRPr="00C07A43" w14:paraId="61B76B9E" w14:textId="77777777" w:rsidTr="007840B2">
        <w:trPr>
          <w:trHeight w:val="2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14:paraId="1F4062AC" w14:textId="0639835C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FORMA DE PAGO: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635F2D" w14:textId="49065439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CONTADO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47321D" w14:textId="0894519B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5A6A8A" w14:textId="4E5BE1C7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CRÉDITO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B5E81A" w14:textId="22526210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7962196" w14:textId="0BB993BD" w:rsidR="00977CFD" w:rsidRPr="00C07A43" w:rsidRDefault="00977CFD" w:rsidP="00977CFD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  <w:t>DÍAS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4162C8A" w14:textId="667C6CB6" w:rsidR="00977CFD" w:rsidRPr="00C07A43" w:rsidRDefault="00977CFD" w:rsidP="0019523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</w:tr>
    </w:tbl>
    <w:p w14:paraId="49A79109" w14:textId="0A82B8C3" w:rsidR="00080B30" w:rsidRPr="00C07A43" w:rsidRDefault="00080B30" w:rsidP="00744F24">
      <w:pPr>
        <w:rPr>
          <w:rFonts w:ascii="Arial" w:hAnsi="Arial" w:cs="Arial"/>
          <w:b/>
          <w:sz w:val="16"/>
          <w:szCs w:val="16"/>
          <w:lang w:val="es-PE"/>
        </w:rPr>
      </w:pPr>
    </w:p>
    <w:p w14:paraId="3C73E547" w14:textId="77777777" w:rsidR="000455BA" w:rsidRPr="00C07A43" w:rsidRDefault="000455BA" w:rsidP="000455BA">
      <w:pPr>
        <w:ind w:hanging="709"/>
        <w:jc w:val="both"/>
        <w:rPr>
          <w:rFonts w:ascii="Arial" w:hAnsi="Arial" w:cs="Arial"/>
          <w:b/>
          <w:sz w:val="6"/>
          <w:szCs w:val="6"/>
          <w:lang w:val="es-PE"/>
        </w:rPr>
      </w:pPr>
    </w:p>
    <w:p w14:paraId="734AC2FC" w14:textId="20DAE4C2" w:rsidR="007D6842" w:rsidRPr="00C07A43" w:rsidRDefault="007D6842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32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544"/>
        <w:gridCol w:w="3827"/>
      </w:tblGrid>
      <w:tr w:rsidR="00605A7D" w:rsidRPr="00E01CF6" w14:paraId="256F645E" w14:textId="77777777" w:rsidTr="008A7B26">
        <w:trPr>
          <w:trHeight w:val="251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DE4CD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 xml:space="preserve">EN CASO DE REALIZAR EL PAGO POR DEPÓSITO O TRANSFERENCIA </w:t>
            </w:r>
          </w:p>
        </w:tc>
      </w:tr>
      <w:tr w:rsidR="00605A7D" w:rsidRPr="00E01CF6" w14:paraId="549DA180" w14:textId="77777777" w:rsidTr="008A7B26">
        <w:trPr>
          <w:trHeight w:val="45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6A2019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E3088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MONTO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7895E4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INVERSIÓN                                                                             (Tarifas incluyen IGV)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1B266B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FORMA DE PAGO</w:t>
            </w:r>
          </w:p>
        </w:tc>
      </w:tr>
      <w:tr w:rsidR="00605A7D" w:rsidRPr="00E01CF6" w14:paraId="69BB277D" w14:textId="77777777" w:rsidTr="008A7B2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E49820B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BANCO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EB1F8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eastAsia="es-PE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E45FE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00560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Banca móvil BCP</w:t>
            </w:r>
          </w:p>
        </w:tc>
      </w:tr>
      <w:tr w:rsidR="00605A7D" w:rsidRPr="00E01CF6" w14:paraId="3065F33D" w14:textId="77777777" w:rsidTr="008A7B2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6CAAA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9B6F1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C3DED" w14:textId="47F3B8C1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Ingeni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</w:t>
            </w:r>
            <w:r w:rsidR="00236E7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ro Ambiental hábil: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ab/>
              <w:t>S</w:t>
            </w:r>
            <w:r w:rsidR="00236E7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/.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08909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Pago de Servicios </w:t>
            </w:r>
          </w:p>
        </w:tc>
      </w:tr>
      <w:tr w:rsidR="00605A7D" w:rsidRPr="00E01CF6" w14:paraId="6B083A01" w14:textId="77777777" w:rsidTr="008A7B2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14440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23F7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B496F7" w14:textId="6C039C60" w:rsidR="00605A7D" w:rsidRPr="00E01CF6" w:rsidRDefault="00236E77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Público en general: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ab/>
              <w:t>S/. 3</w:t>
            </w:r>
            <w:r w:rsidR="00605A7D"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07293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Buscar: CIP Lima </w:t>
            </w:r>
          </w:p>
        </w:tc>
      </w:tr>
      <w:tr w:rsidR="00605A7D" w:rsidRPr="00E01CF6" w14:paraId="618F08EC" w14:textId="77777777" w:rsidTr="008A7B2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38F1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343B3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9152C" w14:textId="61930E07" w:rsidR="00605A7D" w:rsidRPr="00E01CF6" w:rsidRDefault="00236E77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Ingeniero No Hábil: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ab/>
              <w:t>S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/.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  <w:r w:rsidR="00605A7D"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2F72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Buscar: CIP Lima Cursos </w:t>
            </w:r>
          </w:p>
        </w:tc>
      </w:tr>
      <w:tr w:rsidR="00605A7D" w:rsidRPr="00E01CF6" w14:paraId="692409DA" w14:textId="77777777" w:rsidTr="008A7B2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61DC6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11F2D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F0EB" w14:textId="618E05D2" w:rsidR="00605A7D" w:rsidRPr="00E01CF6" w:rsidRDefault="00605A7D" w:rsidP="00236E77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Alumno pre grado: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ab/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S/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2C9B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Seleccionar Servicio: CDL – Ambientales</w:t>
            </w:r>
          </w:p>
        </w:tc>
      </w:tr>
      <w:tr w:rsidR="00605A7D" w:rsidRPr="00E01CF6" w14:paraId="0DE0DC0C" w14:textId="77777777" w:rsidTr="008A7B26">
        <w:trPr>
          <w:trHeight w:val="300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ADE57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89E5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C6EB50" w14:textId="1235DEF5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In</w:t>
            </w:r>
            <w:r w:rsidR="00236E77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g. de otra espec. /consejo: S/ </w:t>
            </w:r>
            <w:r w:rsidR="00020572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3</w:t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0.00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E1CB9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Indicar: Código CIP </w:t>
            </w:r>
            <w:proofErr w:type="spellStart"/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ó</w:t>
            </w:r>
            <w:proofErr w:type="spellEnd"/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DNI</w:t>
            </w:r>
          </w:p>
        </w:tc>
      </w:tr>
      <w:tr w:rsidR="00605A7D" w:rsidRPr="00E01CF6" w14:paraId="28BA76A5" w14:textId="77777777" w:rsidTr="008A7B26">
        <w:trPr>
          <w:trHeight w:val="89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66F23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3CBA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0A06917" w14:textId="77777777" w:rsidR="00605A7D" w:rsidRPr="00E01CF6" w:rsidRDefault="00605A7D" w:rsidP="008A7B2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  <w:r w:rsidRPr="00E01CF6"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C4FB3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Cuenta Capítulo de Ingeniería Ambiental</w:t>
            </w:r>
          </w:p>
        </w:tc>
      </w:tr>
      <w:tr w:rsidR="00605A7D" w:rsidRPr="00E01CF6" w14:paraId="77420874" w14:textId="77777777" w:rsidTr="008A7B26">
        <w:trPr>
          <w:trHeight w:val="29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14667215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N° DE OPERACIÓN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356D0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1963279" w14:textId="77777777" w:rsidR="00605A7D" w:rsidRPr="00E01CF6" w:rsidRDefault="00605A7D" w:rsidP="008A7B2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AF550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Banco de Crédito del Perú</w:t>
            </w:r>
          </w:p>
        </w:tc>
      </w:tr>
      <w:tr w:rsidR="00605A7D" w:rsidRPr="00E01CF6" w14:paraId="4F688BA2" w14:textId="77777777" w:rsidTr="008A7B2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3B4B4267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FECHA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F316C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057EB6F" w14:textId="77777777" w:rsidR="00605A7D" w:rsidRPr="00E01CF6" w:rsidRDefault="00605A7D" w:rsidP="008A7B2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FA3B7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Cuenta en soles</w:t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: 191-9283311-0-16</w:t>
            </w:r>
          </w:p>
        </w:tc>
      </w:tr>
      <w:tr w:rsidR="00605A7D" w:rsidRPr="00E01CF6" w14:paraId="19C9A3E6" w14:textId="77777777" w:rsidTr="008A7B26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9A25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648B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274FFF0" w14:textId="77777777" w:rsidR="00605A7D" w:rsidRPr="00E01CF6" w:rsidRDefault="00605A7D" w:rsidP="008A7B2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730D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 xml:space="preserve"> CCI:</w:t>
            </w: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00219100928331101653</w:t>
            </w:r>
          </w:p>
        </w:tc>
      </w:tr>
      <w:tr w:rsidR="00605A7D" w:rsidRPr="00E01CF6" w14:paraId="4EED2271" w14:textId="77777777" w:rsidTr="008A7B26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7A170DD" w14:textId="77777777" w:rsidR="00605A7D" w:rsidRPr="00E01CF6" w:rsidRDefault="00605A7D" w:rsidP="008A7B2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PE"/>
              </w:rPr>
              <w:t>IMPORTE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C4F9" w14:textId="77777777" w:rsidR="00605A7D" w:rsidRPr="00E01CF6" w:rsidRDefault="00605A7D" w:rsidP="008A7B26">
            <w:pPr>
              <w:jc w:val="center"/>
              <w:rPr>
                <w:color w:val="000000"/>
                <w:lang w:val="es-PE" w:eastAsia="es-PE"/>
              </w:rPr>
            </w:pPr>
            <w:r w:rsidRPr="00E01CF6">
              <w:rPr>
                <w:color w:val="000000"/>
                <w:lang w:val="es-PE" w:eastAsia="es-PE"/>
              </w:rPr>
              <w:t> </w:t>
            </w: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585381" w14:textId="77777777" w:rsidR="00605A7D" w:rsidRPr="00E01CF6" w:rsidRDefault="00605A7D" w:rsidP="008A7B2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86DE8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Agente BCP</w:t>
            </w:r>
          </w:p>
        </w:tc>
      </w:tr>
      <w:tr w:rsidR="00605A7D" w:rsidRPr="00E01CF6" w14:paraId="598B086A" w14:textId="77777777" w:rsidTr="008A7B26">
        <w:trPr>
          <w:trHeight w:val="77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F15A0" w14:textId="77777777" w:rsidR="00605A7D" w:rsidRPr="00E01CF6" w:rsidRDefault="00605A7D" w:rsidP="008A7B2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 w:eastAsia="es-PE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D64" w14:textId="77777777" w:rsidR="00605A7D" w:rsidRPr="00E01CF6" w:rsidRDefault="00605A7D" w:rsidP="008A7B26">
            <w:pPr>
              <w:rPr>
                <w:color w:val="000000"/>
                <w:lang w:val="es-PE" w:eastAsia="es-PE"/>
              </w:rPr>
            </w:pPr>
          </w:p>
        </w:tc>
        <w:tc>
          <w:tcPr>
            <w:tcW w:w="354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260F52" w14:textId="77777777" w:rsidR="00605A7D" w:rsidRPr="00E01CF6" w:rsidRDefault="00605A7D" w:rsidP="008A7B26">
            <w:pPr>
              <w:rPr>
                <w:rFonts w:ascii="Calibri" w:hAnsi="Calibri" w:cs="Calibri"/>
                <w:color w:val="000000"/>
                <w:sz w:val="22"/>
                <w:szCs w:val="22"/>
                <w:lang w:val="es-PE" w:eastAsia="es-P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7609" w14:textId="77777777" w:rsidR="00605A7D" w:rsidRPr="00E01CF6" w:rsidRDefault="00605A7D" w:rsidP="008A7B26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E01CF6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CDL-Ambiental - N° 23351</w:t>
            </w:r>
            <w:r w:rsidRPr="00E01CF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PE" w:eastAsia="es-PE"/>
              </w:rPr>
              <w:t> </w:t>
            </w:r>
          </w:p>
        </w:tc>
      </w:tr>
    </w:tbl>
    <w:p w14:paraId="0886AAF7" w14:textId="315979F5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p w14:paraId="50A876A2" w14:textId="77777777" w:rsidR="00744F24" w:rsidRPr="00C07A43" w:rsidRDefault="00744F24" w:rsidP="00382E9D">
      <w:pPr>
        <w:ind w:left="-851" w:right="-766"/>
        <w:jc w:val="both"/>
        <w:rPr>
          <w:rFonts w:ascii="Arial" w:hAnsi="Arial" w:cs="Arial"/>
          <w:b/>
          <w:sz w:val="8"/>
          <w:szCs w:val="8"/>
          <w:lang w:val="es-PE"/>
        </w:rPr>
      </w:pPr>
    </w:p>
    <w:tbl>
      <w:tblPr>
        <w:tblW w:w="1066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8647"/>
      </w:tblGrid>
      <w:tr w:rsidR="00744F24" w:rsidRPr="00C7611F" w14:paraId="114E0735" w14:textId="77777777" w:rsidTr="00E5764D">
        <w:trPr>
          <w:trHeight w:val="88"/>
        </w:trPr>
        <w:tc>
          <w:tcPr>
            <w:tcW w:w="10661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BE09202" w14:textId="204719CD" w:rsidR="00744F24" w:rsidRPr="00C07A43" w:rsidRDefault="00744F24" w:rsidP="00744F24">
            <w:pPr>
              <w:rPr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>EN CASO DE REALIZAR EL PAGO MEDIANTE LA INTRANET:</w:t>
            </w:r>
          </w:p>
        </w:tc>
      </w:tr>
      <w:tr w:rsidR="00744F24" w:rsidRPr="00C07A43" w14:paraId="079940A0" w14:textId="77777777" w:rsidTr="00E576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28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18BCB477" w14:textId="0509A88C" w:rsidR="00744F24" w:rsidRPr="00C07A43" w:rsidRDefault="00744F24" w:rsidP="00EB24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PE"/>
              </w:rPr>
              <w:t xml:space="preserve"> N° DE COMPROBANTE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3F420" w14:textId="77777777" w:rsidR="00744F24" w:rsidRPr="00C07A43" w:rsidRDefault="00744F24" w:rsidP="00EB2460">
            <w:pPr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</w:pPr>
            <w:r w:rsidRPr="00C07A43">
              <w:rPr>
                <w:rFonts w:ascii="Arial" w:hAnsi="Arial" w:cs="Arial"/>
                <w:color w:val="000000"/>
                <w:sz w:val="16"/>
                <w:szCs w:val="16"/>
                <w:lang w:val="es-PE"/>
              </w:rPr>
              <w:t> </w:t>
            </w:r>
          </w:p>
        </w:tc>
      </w:tr>
    </w:tbl>
    <w:p w14:paraId="162745B2" w14:textId="106CFF85" w:rsidR="00382E9D" w:rsidRDefault="000455BA" w:rsidP="00F27B18">
      <w:pPr>
        <w:ind w:left="-567" w:right="113" w:hanging="142"/>
        <w:jc w:val="both"/>
        <w:rPr>
          <w:rFonts w:ascii="Arial" w:hAnsi="Arial" w:cs="Arial"/>
          <w:b/>
          <w:lang w:val="es-PE"/>
        </w:rPr>
      </w:pPr>
      <w:r w:rsidRPr="00C07A43">
        <w:rPr>
          <w:rFonts w:ascii="Arial" w:hAnsi="Arial" w:cs="Arial"/>
          <w:b/>
          <w:sz w:val="16"/>
          <w:szCs w:val="16"/>
          <w:u w:val="single"/>
          <w:lang w:val="es-PE"/>
        </w:rPr>
        <w:t>CONSIDERACIONES</w:t>
      </w:r>
      <w:r w:rsidR="00382E9D" w:rsidRPr="00C07A43">
        <w:rPr>
          <w:rFonts w:ascii="Arial" w:hAnsi="Arial" w:cs="Arial"/>
          <w:b/>
          <w:lang w:val="es-PE"/>
        </w:rPr>
        <w:t>:</w:t>
      </w:r>
    </w:p>
    <w:p w14:paraId="4093458B" w14:textId="77777777" w:rsidR="00E5764D" w:rsidRPr="00C07A43" w:rsidRDefault="00E5764D" w:rsidP="007675B1">
      <w:pPr>
        <w:ind w:left="-709" w:right="113" w:hanging="142"/>
        <w:jc w:val="both"/>
        <w:rPr>
          <w:rFonts w:ascii="Arial" w:hAnsi="Arial" w:cs="Arial"/>
          <w:b/>
          <w:lang w:val="es-PE"/>
        </w:rPr>
      </w:pPr>
    </w:p>
    <w:p w14:paraId="71EE79E4" w14:textId="33B1A1F9" w:rsidR="00555135" w:rsidRPr="00236E77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highlight w:val="yellow"/>
          <w:lang w:val="es-PE"/>
        </w:rPr>
      </w:pPr>
      <w:r w:rsidRPr="00236E77">
        <w:rPr>
          <w:rFonts w:ascii="Arial" w:hAnsi="Arial" w:cs="Arial"/>
          <w:sz w:val="16"/>
          <w:szCs w:val="16"/>
          <w:highlight w:val="yellow"/>
          <w:lang w:val="es-PE"/>
        </w:rPr>
        <w:t>En caso de realizar el pago por medios bancarios, devolver la ficha con sus datos adjuntando la constancia de pago a la Unida</w:t>
      </w:r>
      <w:r w:rsidR="00236E77" w:rsidRPr="00236E77">
        <w:rPr>
          <w:rFonts w:ascii="Arial" w:hAnsi="Arial" w:cs="Arial"/>
          <w:sz w:val="16"/>
          <w:szCs w:val="16"/>
          <w:highlight w:val="yellow"/>
          <w:lang w:val="es-PE"/>
        </w:rPr>
        <w:t>d Organizadora o al correo ambiental.eventos</w:t>
      </w:r>
      <w:r w:rsidRPr="00236E77">
        <w:rPr>
          <w:rFonts w:ascii="Arial" w:hAnsi="Arial" w:cs="Arial"/>
          <w:sz w:val="16"/>
          <w:szCs w:val="16"/>
          <w:highlight w:val="yellow"/>
          <w:lang w:val="es-PE"/>
        </w:rPr>
        <w:t>@ciplima.org.pe / En caso de realizar el pago a través del intranet, solo enviar la ficha y esperar la indicación para realizar el pago por ese medio.</w:t>
      </w:r>
    </w:p>
    <w:p w14:paraId="64C717DD" w14:textId="15C11EFE" w:rsidR="00555135" w:rsidRPr="00C07A43" w:rsidRDefault="00555135" w:rsidP="00E5764D">
      <w:pPr>
        <w:pStyle w:val="Prrafodelista"/>
        <w:numPr>
          <w:ilvl w:val="0"/>
          <w:numId w:val="33"/>
        </w:numPr>
        <w:ind w:left="0" w:right="113" w:hanging="284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Para capacitaciones o eventos de Ingreso Libre, el pago para la emisión del certificado se aceptará hasta cinco (5)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después de concluido la capacitación o evento.</w:t>
      </w:r>
    </w:p>
    <w:p w14:paraId="408EC265" w14:textId="510B5EAB" w:rsidR="00F27B18" w:rsidRPr="00C07A43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>Para la emisión del certificado se verificará la asistencia (70%) y la nota de las evaluaciones 13 (como mínimo), de ser el caso</w:t>
      </w:r>
      <w:r w:rsidR="006A112C" w:rsidRPr="00C07A43">
        <w:rPr>
          <w:rFonts w:ascii="Arial" w:hAnsi="Arial" w:cs="Arial"/>
          <w:sz w:val="16"/>
          <w:szCs w:val="16"/>
          <w:lang w:val="es-PE"/>
        </w:rPr>
        <w:t xml:space="preserve"> (Curso)</w:t>
      </w:r>
    </w:p>
    <w:p w14:paraId="76C8D828" w14:textId="33A3C156" w:rsidR="007D6842" w:rsidRDefault="00555135" w:rsidP="00E5764D">
      <w:pPr>
        <w:pStyle w:val="Prrafodelista"/>
        <w:numPr>
          <w:ilvl w:val="0"/>
          <w:numId w:val="33"/>
        </w:numPr>
        <w:ind w:left="-284" w:right="113" w:firstLine="0"/>
        <w:jc w:val="both"/>
        <w:rPr>
          <w:rFonts w:ascii="Arial" w:hAnsi="Arial" w:cs="Arial"/>
          <w:sz w:val="16"/>
          <w:szCs w:val="16"/>
          <w:lang w:val="es-PE"/>
        </w:rPr>
      </w:pPr>
      <w:r w:rsidRPr="00C07A43">
        <w:rPr>
          <w:rFonts w:ascii="Arial" w:hAnsi="Arial" w:cs="Arial"/>
          <w:sz w:val="16"/>
          <w:szCs w:val="16"/>
          <w:lang w:val="es-PE"/>
        </w:rPr>
        <w:t xml:space="preserve">La Unidad Administrativa hará entrega del certificado en un plazo no mayor de 15 días </w:t>
      </w:r>
      <w:r w:rsidR="003A0F82" w:rsidRPr="00C07A43">
        <w:rPr>
          <w:rFonts w:ascii="Arial" w:hAnsi="Arial" w:cs="Arial"/>
          <w:sz w:val="16"/>
          <w:szCs w:val="16"/>
          <w:lang w:val="es-PE"/>
        </w:rPr>
        <w:t>hábiles</w:t>
      </w:r>
      <w:r w:rsidRPr="00C07A43">
        <w:rPr>
          <w:rFonts w:ascii="Arial" w:hAnsi="Arial" w:cs="Arial"/>
          <w:sz w:val="16"/>
          <w:szCs w:val="16"/>
          <w:lang w:val="es-PE"/>
        </w:rPr>
        <w:t xml:space="preserve"> previa comunicación al participante.</w:t>
      </w:r>
    </w:p>
    <w:p w14:paraId="689672A8" w14:textId="77777777" w:rsidR="007840B2" w:rsidRPr="008E4A4A" w:rsidRDefault="007840B2" w:rsidP="0051192B">
      <w:pPr>
        <w:pStyle w:val="Prrafodelista"/>
        <w:ind w:left="0" w:right="113"/>
        <w:jc w:val="both"/>
        <w:rPr>
          <w:rFonts w:ascii="Arial" w:hAnsi="Arial" w:cs="Arial"/>
          <w:sz w:val="12"/>
          <w:szCs w:val="16"/>
          <w:lang w:val="es-PE"/>
        </w:rPr>
      </w:pPr>
    </w:p>
    <w:p w14:paraId="3272EC3C" w14:textId="12E709DF" w:rsidR="0051192B" w:rsidRDefault="0051192B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 w:rsidRPr="0051192B">
        <w:rPr>
          <w:rFonts w:ascii="Arial" w:hAnsi="Arial" w:cs="Arial"/>
          <w:sz w:val="16"/>
          <w:szCs w:val="16"/>
          <w:lang w:val="es-PE"/>
        </w:rPr>
        <w:t xml:space="preserve">La información que proporcione cuando se registre se compartirá con el propietario de cuenta y el anfitrión y pueden usarla y compartirla </w:t>
      </w:r>
      <w:r>
        <w:rPr>
          <w:rFonts w:ascii="Arial" w:hAnsi="Arial" w:cs="Arial"/>
          <w:sz w:val="16"/>
          <w:szCs w:val="16"/>
          <w:lang w:val="es-PE"/>
        </w:rPr>
        <w:t>según</w:t>
      </w:r>
      <w:r w:rsidRPr="0051192B">
        <w:rPr>
          <w:rFonts w:ascii="Arial" w:hAnsi="Arial" w:cs="Arial"/>
          <w:sz w:val="16"/>
          <w:szCs w:val="16"/>
          <w:lang w:val="es-PE"/>
        </w:rPr>
        <w:t xml:space="preserve"> su Términos y Política de privacidad.</w:t>
      </w:r>
    </w:p>
    <w:p w14:paraId="44727D56" w14:textId="773F3776" w:rsidR="007840B2" w:rsidRPr="008E4A4A" w:rsidRDefault="007840B2" w:rsidP="007840B2">
      <w:pPr>
        <w:pStyle w:val="Prrafodelista"/>
        <w:ind w:left="-284" w:right="113"/>
        <w:jc w:val="both"/>
        <w:rPr>
          <w:rFonts w:ascii="Arial" w:hAnsi="Arial" w:cs="Arial"/>
          <w:sz w:val="8"/>
          <w:szCs w:val="16"/>
          <w:lang w:val="es-PE"/>
        </w:rPr>
      </w:pPr>
    </w:p>
    <w:p w14:paraId="7F0D527C" w14:textId="7C98DD1D" w:rsidR="007840B2" w:rsidRDefault="007840B2" w:rsidP="007840B2">
      <w:pPr>
        <w:pStyle w:val="Prrafodelista"/>
        <w:ind w:left="-284" w:right="113"/>
        <w:jc w:val="both"/>
        <w:rPr>
          <w:rFonts w:ascii="Arial" w:hAnsi="Arial" w:cs="Arial"/>
          <w:sz w:val="16"/>
          <w:szCs w:val="16"/>
          <w:lang w:val="es-PE"/>
        </w:rPr>
      </w:pPr>
      <w:r>
        <w:rPr>
          <w:rFonts w:ascii="Arial" w:hAnsi="Arial" w:cs="Arial"/>
          <w:sz w:val="16"/>
          <w:szCs w:val="16"/>
          <w:lang w:val="es-PE"/>
        </w:rPr>
        <w:t xml:space="preserve">Enlace a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del Sistema Integrado</w:t>
      </w:r>
      <w:r w:rsidR="008E4A4A">
        <w:rPr>
          <w:rFonts w:ascii="Arial" w:hAnsi="Arial" w:cs="Arial"/>
          <w:sz w:val="16"/>
          <w:szCs w:val="16"/>
          <w:lang w:val="es-PE"/>
        </w:rPr>
        <w:t xml:space="preserve"> / </w:t>
      </w:r>
      <w:r>
        <w:rPr>
          <w:rFonts w:ascii="Arial" w:hAnsi="Arial" w:cs="Arial"/>
          <w:sz w:val="16"/>
          <w:szCs w:val="16"/>
          <w:lang w:val="es-PE"/>
        </w:rPr>
        <w:t xml:space="preserve">Enlace </w:t>
      </w:r>
      <w:r w:rsidR="00835972">
        <w:rPr>
          <w:rFonts w:ascii="Arial" w:hAnsi="Arial" w:cs="Arial"/>
          <w:sz w:val="16"/>
          <w:szCs w:val="16"/>
          <w:lang w:val="es-PE"/>
        </w:rPr>
        <w:t>Política</w:t>
      </w:r>
      <w:r>
        <w:rPr>
          <w:rFonts w:ascii="Arial" w:hAnsi="Arial" w:cs="Arial"/>
          <w:sz w:val="16"/>
          <w:szCs w:val="16"/>
          <w:lang w:val="es-PE"/>
        </w:rPr>
        <w:t xml:space="preserve"> Privacidad de la información</w:t>
      </w:r>
    </w:p>
    <w:p w14:paraId="0BCFC85D" w14:textId="75F91012" w:rsidR="001121B4" w:rsidRPr="007840B2" w:rsidRDefault="001121B4" w:rsidP="007840B2">
      <w:pPr>
        <w:ind w:left="-284" w:right="113"/>
        <w:jc w:val="both"/>
        <w:rPr>
          <w:rFonts w:ascii="Arial" w:hAnsi="Arial" w:cs="Arial"/>
          <w:b/>
          <w:bCs/>
          <w:sz w:val="16"/>
          <w:szCs w:val="16"/>
          <w:lang w:val="es-PE"/>
        </w:rPr>
      </w:pPr>
      <w:r w:rsidRPr="007840B2">
        <w:rPr>
          <w:rFonts w:ascii="Arial" w:hAnsi="Arial" w:cs="Arial"/>
          <w:b/>
          <w:bCs/>
          <w:sz w:val="16"/>
          <w:szCs w:val="16"/>
          <w:lang w:val="es-PE"/>
        </w:rPr>
        <w:t>Nota: Al formato podrá añadirse campos adicionales, sin embargo, no se podrá suprimir los campos establecidos.</w:t>
      </w:r>
    </w:p>
    <w:p w14:paraId="12196DAC" w14:textId="77777777" w:rsidR="00DC5C28" w:rsidRPr="00C07A43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p w14:paraId="74910BC4" w14:textId="77777777" w:rsidR="00DC5C28" w:rsidRPr="00C07A43" w:rsidRDefault="00DC5C28" w:rsidP="00F27B18">
      <w:pPr>
        <w:ind w:left="-567" w:right="113" w:hanging="142"/>
        <w:jc w:val="both"/>
        <w:rPr>
          <w:rFonts w:ascii="Arial" w:hAnsi="Arial" w:cs="Arial"/>
          <w:sz w:val="18"/>
          <w:szCs w:val="18"/>
          <w:lang w:val="es-PE"/>
        </w:rPr>
      </w:pPr>
    </w:p>
    <w:tbl>
      <w:tblPr>
        <w:tblW w:w="0" w:type="auto"/>
        <w:tblInd w:w="25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158"/>
      </w:tblGrid>
      <w:tr w:rsidR="000056BC" w:rsidRPr="00C7611F" w14:paraId="79511E06" w14:textId="77777777" w:rsidTr="007D6842">
        <w:tc>
          <w:tcPr>
            <w:tcW w:w="4158" w:type="dxa"/>
            <w:shd w:val="clear" w:color="auto" w:fill="auto"/>
          </w:tcPr>
          <w:p w14:paraId="5EC46AD2" w14:textId="2426A98E" w:rsidR="000056BC" w:rsidRPr="00C07A43" w:rsidRDefault="000056BC" w:rsidP="007D6842">
            <w:pPr>
              <w:jc w:val="center"/>
              <w:rPr>
                <w:rFonts w:ascii="Arial" w:hAnsi="Arial" w:cs="Arial"/>
                <w:sz w:val="18"/>
                <w:lang w:val="es-PE"/>
              </w:rPr>
            </w:pPr>
            <w:r w:rsidRPr="00C07A43">
              <w:rPr>
                <w:rFonts w:ascii="Arial" w:hAnsi="Arial" w:cs="Arial"/>
                <w:b/>
                <w:sz w:val="22"/>
                <w:lang w:val="es-PE"/>
              </w:rPr>
              <w:t>Participante</w:t>
            </w:r>
            <w:r w:rsidR="008E4A4A">
              <w:rPr>
                <w:rFonts w:ascii="Arial" w:hAnsi="Arial" w:cs="Arial"/>
                <w:b/>
                <w:sz w:val="22"/>
                <w:lang w:val="es-PE"/>
              </w:rPr>
              <w:t xml:space="preserve"> </w:t>
            </w:r>
            <w:r w:rsidR="007D6842" w:rsidRPr="00C07A43">
              <w:rPr>
                <w:rFonts w:ascii="Arial" w:hAnsi="Arial" w:cs="Arial"/>
                <w:sz w:val="18"/>
                <w:lang w:val="es-PE"/>
              </w:rPr>
              <w:t>(Firma de Conformidad)</w:t>
            </w:r>
          </w:p>
          <w:p w14:paraId="7364B3C2" w14:textId="11584934" w:rsidR="00387E16" w:rsidRPr="001121B4" w:rsidRDefault="00387E16" w:rsidP="007D6842">
            <w:pPr>
              <w:jc w:val="center"/>
              <w:rPr>
                <w:rFonts w:ascii="Arial" w:hAnsi="Arial" w:cs="Arial"/>
                <w:b/>
                <w:bCs/>
                <w:sz w:val="22"/>
                <w:lang w:val="es-PE"/>
              </w:rPr>
            </w:pPr>
            <w:r w:rsidRPr="00C07A43">
              <w:rPr>
                <w:rFonts w:ascii="Arial" w:hAnsi="Arial" w:cs="Arial"/>
                <w:b/>
                <w:bCs/>
                <w:sz w:val="22"/>
                <w:lang w:val="es-PE"/>
              </w:rPr>
              <w:t>OPCIONAL</w:t>
            </w:r>
          </w:p>
        </w:tc>
      </w:tr>
    </w:tbl>
    <w:p w14:paraId="37F9B275" w14:textId="77777777" w:rsidR="000056BC" w:rsidRPr="001121B4" w:rsidRDefault="000056BC" w:rsidP="00F2286F">
      <w:pPr>
        <w:ind w:right="-624"/>
        <w:jc w:val="both"/>
        <w:rPr>
          <w:rFonts w:ascii="Arial" w:hAnsi="Arial" w:cs="Arial"/>
          <w:b/>
          <w:lang w:val="es-PE"/>
        </w:rPr>
      </w:pPr>
    </w:p>
    <w:sectPr w:rsidR="000056BC" w:rsidRPr="001121B4" w:rsidSect="008E4A4A">
      <w:headerReference w:type="even" r:id="rId8"/>
      <w:headerReference w:type="default" r:id="rId9"/>
      <w:footerReference w:type="default" r:id="rId10"/>
      <w:pgSz w:w="11907" w:h="16840" w:code="9"/>
      <w:pgMar w:top="1660" w:right="708" w:bottom="0" w:left="1304" w:header="57" w:footer="17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7A09" w14:textId="77777777" w:rsidR="005D48D5" w:rsidRDefault="005D48D5">
      <w:r>
        <w:separator/>
      </w:r>
    </w:p>
  </w:endnote>
  <w:endnote w:type="continuationSeparator" w:id="0">
    <w:p w14:paraId="16A4F790" w14:textId="77777777" w:rsidR="005D48D5" w:rsidRDefault="005D4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65" w:type="dxa"/>
      <w:tblInd w:w="108" w:type="dxa"/>
      <w:tblLayout w:type="fixed"/>
      <w:tblLook w:val="0000" w:firstRow="0" w:lastRow="0" w:firstColumn="0" w:lastColumn="0" w:noHBand="0" w:noVBand="0"/>
    </w:tblPr>
    <w:tblGrid>
      <w:gridCol w:w="9565"/>
    </w:tblGrid>
    <w:tr w:rsidR="004D628E" w14:paraId="4E61E8D7" w14:textId="77777777" w:rsidTr="004D628E">
      <w:tc>
        <w:tcPr>
          <w:tcW w:w="9565" w:type="dxa"/>
        </w:tcPr>
        <w:tbl>
          <w:tblPr>
            <w:tblW w:w="4899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4899"/>
          </w:tblGrid>
          <w:tr w:rsidR="004D628E" w14:paraId="532F0E15" w14:textId="77777777" w:rsidTr="004D628E">
            <w:trPr>
              <w:cantSplit/>
              <w:trHeight w:val="366"/>
            </w:trPr>
            <w:tc>
              <w:tcPr>
                <w:tcW w:w="4899" w:type="dxa"/>
                <w:vAlign w:val="center"/>
                <w:hideMark/>
              </w:tcPr>
              <w:p w14:paraId="26705FB1" w14:textId="77777777" w:rsidR="004D628E" w:rsidRPr="00357E83" w:rsidRDefault="004D628E" w:rsidP="00357E83">
                <w:pPr>
                  <w:rPr>
                    <w:rFonts w:ascii="Arial" w:hAnsi="Arial" w:cs="Arial"/>
                    <w:sz w:val="12"/>
                    <w:szCs w:val="24"/>
                    <w:lang w:val="es-ES"/>
                  </w:rPr>
                </w:pPr>
              </w:p>
            </w:tc>
          </w:tr>
        </w:tbl>
        <w:p w14:paraId="4F3C0F79" w14:textId="77777777" w:rsidR="004D628E" w:rsidRDefault="004D628E">
          <w:pPr>
            <w:pStyle w:val="Piedepgina"/>
            <w:ind w:hanging="108"/>
            <w:rPr>
              <w:rFonts w:ascii="Arial" w:hAnsi="Arial" w:cs="Arial"/>
              <w:sz w:val="18"/>
              <w:szCs w:val="18"/>
              <w:lang w:val="es-CR"/>
            </w:rPr>
          </w:pPr>
        </w:p>
      </w:tc>
    </w:tr>
  </w:tbl>
  <w:p w14:paraId="1D2E56BA" w14:textId="23F5FEF8" w:rsidR="00D05E9F" w:rsidRPr="00977CFD" w:rsidRDefault="00977CFD" w:rsidP="00977CFD">
    <w:pPr>
      <w:pStyle w:val="Piedepgina"/>
      <w:jc w:val="right"/>
      <w:rPr>
        <w:rFonts w:ascii="Arial" w:hAnsi="Arial" w:cs="Arial"/>
        <w:sz w:val="16"/>
        <w:szCs w:val="16"/>
      </w:rPr>
    </w:pP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PAGE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8E4A4A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  <w:r>
      <w:rPr>
        <w:rFonts w:ascii="Arial" w:hAnsi="Arial" w:cs="Arial"/>
        <w:b/>
        <w:snapToGrid w:val="0"/>
        <w:sz w:val="12"/>
        <w:szCs w:val="12"/>
      </w:rPr>
      <w:t>/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begin"/>
    </w:r>
    <w:r w:rsidRPr="00977CFD">
      <w:rPr>
        <w:rFonts w:ascii="Arial" w:hAnsi="Arial" w:cs="Arial"/>
        <w:b/>
        <w:snapToGrid w:val="0"/>
        <w:sz w:val="12"/>
        <w:szCs w:val="12"/>
      </w:rPr>
      <w:instrText xml:space="preserve"> NUMPAGES </w:instrText>
    </w:r>
    <w:r w:rsidRPr="00977CFD">
      <w:rPr>
        <w:rFonts w:ascii="Arial" w:hAnsi="Arial" w:cs="Arial"/>
        <w:b/>
        <w:snapToGrid w:val="0"/>
        <w:sz w:val="12"/>
        <w:szCs w:val="12"/>
      </w:rPr>
      <w:fldChar w:fldCharType="separate"/>
    </w:r>
    <w:r w:rsidR="008E4A4A">
      <w:rPr>
        <w:rFonts w:ascii="Arial" w:hAnsi="Arial" w:cs="Arial"/>
        <w:b/>
        <w:noProof/>
        <w:snapToGrid w:val="0"/>
        <w:sz w:val="12"/>
        <w:szCs w:val="12"/>
      </w:rPr>
      <w:t>1</w:t>
    </w:r>
    <w:r w:rsidRPr="00977CFD">
      <w:rPr>
        <w:rFonts w:ascii="Arial" w:hAnsi="Arial" w:cs="Arial"/>
        <w:b/>
        <w:snapToGrid w:val="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9177" w14:textId="77777777" w:rsidR="005D48D5" w:rsidRDefault="005D48D5">
      <w:r>
        <w:separator/>
      </w:r>
    </w:p>
  </w:footnote>
  <w:footnote w:type="continuationSeparator" w:id="0">
    <w:p w14:paraId="650EF044" w14:textId="77777777" w:rsidR="005D48D5" w:rsidRDefault="005D4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BFFF3" w14:textId="77777777" w:rsidR="00F018B3" w:rsidRDefault="00D20C5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90" w:type="dxa"/>
      <w:tblInd w:w="-73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8"/>
      <w:gridCol w:w="1842"/>
    </w:tblGrid>
    <w:tr w:rsidR="00387E16" w:rsidRPr="00A05E6D" w14:paraId="758B3469" w14:textId="77777777" w:rsidTr="00621960">
      <w:trPr>
        <w:trHeight w:hRule="exact" w:val="1286"/>
      </w:trPr>
      <w:tc>
        <w:tcPr>
          <w:tcW w:w="89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5368EB1" w14:textId="4BCC6498" w:rsidR="00387E16" w:rsidRPr="00A05E6D" w:rsidRDefault="008E4A4A" w:rsidP="00621960">
          <w:pPr>
            <w:rPr>
              <w:lang w:val="es-MX"/>
            </w:rPr>
          </w:pPr>
          <w:r>
            <w:rPr>
              <w:rFonts w:ascii="Arial" w:hAnsi="Arial" w:cs="Arial"/>
              <w:b/>
              <w:noProof/>
              <w:szCs w:val="18"/>
              <w:lang w:val="es-PE" w:eastAsia="es-PE"/>
            </w:rPr>
            <w:drawing>
              <wp:anchor distT="0" distB="0" distL="114300" distR="114300" simplePos="0" relativeHeight="251659264" behindDoc="1" locked="0" layoutInCell="1" allowOverlap="1" wp14:anchorId="0AFE949C" wp14:editId="45DFC09A">
                <wp:simplePos x="0" y="0"/>
                <wp:positionH relativeFrom="column">
                  <wp:posOffset>-58420</wp:posOffset>
                </wp:positionH>
                <wp:positionV relativeFrom="paragraph">
                  <wp:posOffset>154305</wp:posOffset>
                </wp:positionV>
                <wp:extent cx="2352675" cy="553720"/>
                <wp:effectExtent l="0" t="0" r="9525" b="0"/>
                <wp:wrapSquare wrapText="bothSides"/>
                <wp:docPr id="3" name="Imagen 3" descr="CERTIFICAD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3" descr="CERTIFICADO 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064" t="7684" r="45650" b="765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2675" cy="553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7E16">
            <w:rPr>
              <w:rFonts w:ascii="Arial" w:hAnsi="Arial" w:cs="Arial"/>
              <w:b/>
              <w:szCs w:val="18"/>
              <w:lang w:val="es-PE"/>
            </w:rPr>
            <w:t xml:space="preserve">            </w:t>
          </w:r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90D13D0" w14:textId="77777777" w:rsidR="00387E16" w:rsidRPr="00D40EA1" w:rsidRDefault="00387E16" w:rsidP="005F5B65">
          <w:pPr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</w:p>
        <w:p w14:paraId="30850FB7" w14:textId="4C579BF3" w:rsidR="00387E16" w:rsidRDefault="00387E16" w:rsidP="00387E16">
          <w:pPr>
            <w:jc w:val="right"/>
            <w:rPr>
              <w:rFonts w:ascii="Arial" w:hAnsi="Arial" w:cs="Arial"/>
              <w:b/>
              <w:bCs/>
              <w:sz w:val="18"/>
              <w:szCs w:val="18"/>
            </w:rPr>
          </w:pPr>
          <w:r w:rsidRPr="00A05E6D">
            <w:rPr>
              <w:rFonts w:ascii="Arial" w:hAnsi="Arial" w:cs="Arial"/>
              <w:b/>
              <w:bCs/>
              <w:sz w:val="18"/>
              <w:szCs w:val="18"/>
            </w:rPr>
            <w:t xml:space="preserve">F-20-02 V. 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1</w:t>
          </w:r>
          <w:r w:rsidR="00CC2E16">
            <w:rPr>
              <w:rFonts w:ascii="Arial" w:hAnsi="Arial" w:cs="Arial"/>
              <w:b/>
              <w:bCs/>
              <w:sz w:val="18"/>
              <w:szCs w:val="18"/>
            </w:rPr>
            <w:t>1</w:t>
          </w:r>
        </w:p>
        <w:p w14:paraId="5806919E" w14:textId="77777777" w:rsidR="00CC2E16" w:rsidRPr="00A05E6D" w:rsidRDefault="00CC2E16" w:rsidP="00387E16">
          <w:pPr>
            <w:jc w:val="right"/>
            <w:rPr>
              <w:rFonts w:ascii="Calibri" w:hAnsi="Calibri"/>
              <w:lang w:val="es-ES"/>
            </w:rPr>
          </w:pPr>
        </w:p>
        <w:p w14:paraId="5EA92EBA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61608D18" w14:textId="77777777" w:rsidR="00387E16" w:rsidRDefault="00387E16">
          <w:pPr>
            <w:pStyle w:val="Encabezado"/>
            <w:rPr>
              <w:rFonts w:ascii="Arial" w:hAnsi="Arial" w:cs="Arial"/>
              <w:b/>
              <w:sz w:val="16"/>
              <w:szCs w:val="16"/>
              <w:lang w:val="es-PE"/>
            </w:rPr>
          </w:pPr>
        </w:p>
        <w:p w14:paraId="7BB8A47C" w14:textId="11E79DA0" w:rsidR="00387E16" w:rsidRPr="00A05E6D" w:rsidRDefault="00387E16">
          <w:pPr>
            <w:pStyle w:val="Encabezado"/>
            <w:rPr>
              <w:lang w:val="es-MX"/>
            </w:rPr>
          </w:pPr>
          <w:r w:rsidRPr="00387E16">
            <w:rPr>
              <w:rFonts w:ascii="Arial" w:hAnsi="Arial" w:cs="Arial"/>
              <w:b/>
              <w:sz w:val="18"/>
              <w:szCs w:val="18"/>
              <w:lang w:val="es-PE"/>
            </w:rPr>
            <w:t>RUC: 20173173181</w:t>
          </w:r>
        </w:p>
      </w:tc>
    </w:tr>
    <w:tr w:rsidR="00387E16" w:rsidRPr="00C7611F" w14:paraId="7F227A00" w14:textId="77777777" w:rsidTr="00621960">
      <w:trPr>
        <w:trHeight w:hRule="exact" w:val="334"/>
      </w:trPr>
      <w:tc>
        <w:tcPr>
          <w:tcW w:w="10790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62B764" w14:textId="2978391B" w:rsidR="00387E16" w:rsidRPr="00D40EA1" w:rsidRDefault="00605A7D" w:rsidP="00387E16">
          <w:pPr>
            <w:jc w:val="center"/>
            <w:rPr>
              <w:rFonts w:ascii="Arial" w:hAnsi="Arial" w:cs="Arial"/>
              <w:b/>
              <w:bCs/>
              <w:sz w:val="18"/>
              <w:szCs w:val="18"/>
              <w:lang w:val="es-PE"/>
            </w:rPr>
          </w:pPr>
          <w:r>
            <w:rPr>
              <w:rFonts w:ascii="Arial" w:hAnsi="Arial" w:cs="Arial"/>
              <w:b/>
              <w:lang w:val="es-PE"/>
            </w:rPr>
            <w:t>CAPÍTULO DE INGENIERA AMBIENTAL</w:t>
          </w:r>
        </w:p>
      </w:tc>
    </w:tr>
  </w:tbl>
  <w:p w14:paraId="49200C5C" w14:textId="77777777" w:rsidR="00387E16" w:rsidRPr="0016256F" w:rsidRDefault="00387E16" w:rsidP="00A05E6D">
    <w:pPr>
      <w:rPr>
        <w:vanish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F5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44AF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DB62B4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7402CB0"/>
    <w:multiLevelType w:val="hybridMultilevel"/>
    <w:tmpl w:val="3F1C7088"/>
    <w:lvl w:ilvl="0" w:tplc="94E83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9D443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A630B69"/>
    <w:multiLevelType w:val="multilevel"/>
    <w:tmpl w:val="D002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1943A1"/>
    <w:multiLevelType w:val="hybridMultilevel"/>
    <w:tmpl w:val="D5327966"/>
    <w:lvl w:ilvl="0" w:tplc="06089E6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23813C75"/>
    <w:multiLevelType w:val="singleLevel"/>
    <w:tmpl w:val="6B006F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6E42D25"/>
    <w:multiLevelType w:val="hybridMultilevel"/>
    <w:tmpl w:val="1BAE54F2"/>
    <w:lvl w:ilvl="0" w:tplc="9BFE09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621593"/>
    <w:multiLevelType w:val="singleLevel"/>
    <w:tmpl w:val="B580A036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10" w15:restartNumberingAfterBreak="0">
    <w:nsid w:val="303A5243"/>
    <w:multiLevelType w:val="hybridMultilevel"/>
    <w:tmpl w:val="45FC4BD6"/>
    <w:lvl w:ilvl="0" w:tplc="B148BCE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16921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6D12433"/>
    <w:multiLevelType w:val="hybridMultilevel"/>
    <w:tmpl w:val="AFC8F7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951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34F6DA1"/>
    <w:multiLevelType w:val="hybridMultilevel"/>
    <w:tmpl w:val="D51E966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3769C"/>
    <w:multiLevelType w:val="hybridMultilevel"/>
    <w:tmpl w:val="FDDC874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26645"/>
    <w:multiLevelType w:val="singleLevel"/>
    <w:tmpl w:val="66BEDE0C"/>
    <w:lvl w:ilvl="0">
      <w:start w:val="95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4DAE43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B550523"/>
    <w:multiLevelType w:val="singleLevel"/>
    <w:tmpl w:val="66BEDE0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B730366"/>
    <w:multiLevelType w:val="multilevel"/>
    <w:tmpl w:val="C7E4222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 w15:restartNumberingAfterBreak="0">
    <w:nsid w:val="5F3B2C50"/>
    <w:multiLevelType w:val="hybridMultilevel"/>
    <w:tmpl w:val="52782670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1" w15:restartNumberingAfterBreak="0">
    <w:nsid w:val="5F7A2741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19024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939754D"/>
    <w:multiLevelType w:val="hybridMultilevel"/>
    <w:tmpl w:val="E7B240CA"/>
    <w:lvl w:ilvl="0" w:tplc="77B836A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371" w:hanging="360"/>
      </w:pPr>
    </w:lvl>
    <w:lvl w:ilvl="2" w:tplc="280A001B" w:tentative="1">
      <w:start w:val="1"/>
      <w:numFmt w:val="lowerRoman"/>
      <w:lvlText w:val="%3."/>
      <w:lvlJc w:val="right"/>
      <w:pPr>
        <w:ind w:left="1091" w:hanging="180"/>
      </w:pPr>
    </w:lvl>
    <w:lvl w:ilvl="3" w:tplc="280A000F" w:tentative="1">
      <w:start w:val="1"/>
      <w:numFmt w:val="decimal"/>
      <w:lvlText w:val="%4."/>
      <w:lvlJc w:val="left"/>
      <w:pPr>
        <w:ind w:left="1811" w:hanging="360"/>
      </w:pPr>
    </w:lvl>
    <w:lvl w:ilvl="4" w:tplc="280A0019" w:tentative="1">
      <w:start w:val="1"/>
      <w:numFmt w:val="lowerLetter"/>
      <w:lvlText w:val="%5."/>
      <w:lvlJc w:val="left"/>
      <w:pPr>
        <w:ind w:left="2531" w:hanging="360"/>
      </w:pPr>
    </w:lvl>
    <w:lvl w:ilvl="5" w:tplc="280A001B" w:tentative="1">
      <w:start w:val="1"/>
      <w:numFmt w:val="lowerRoman"/>
      <w:lvlText w:val="%6."/>
      <w:lvlJc w:val="right"/>
      <w:pPr>
        <w:ind w:left="3251" w:hanging="180"/>
      </w:pPr>
    </w:lvl>
    <w:lvl w:ilvl="6" w:tplc="280A000F" w:tentative="1">
      <w:start w:val="1"/>
      <w:numFmt w:val="decimal"/>
      <w:lvlText w:val="%7."/>
      <w:lvlJc w:val="left"/>
      <w:pPr>
        <w:ind w:left="3971" w:hanging="360"/>
      </w:pPr>
    </w:lvl>
    <w:lvl w:ilvl="7" w:tplc="280A0019" w:tentative="1">
      <w:start w:val="1"/>
      <w:numFmt w:val="lowerLetter"/>
      <w:lvlText w:val="%8."/>
      <w:lvlJc w:val="left"/>
      <w:pPr>
        <w:ind w:left="4691" w:hanging="360"/>
      </w:pPr>
    </w:lvl>
    <w:lvl w:ilvl="8" w:tplc="28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4" w15:restartNumberingAfterBreak="0">
    <w:nsid w:val="74217128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45B12AC"/>
    <w:multiLevelType w:val="singleLevel"/>
    <w:tmpl w:val="D96213F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75080003"/>
    <w:multiLevelType w:val="singleLevel"/>
    <w:tmpl w:val="305ECE74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7" w15:restartNumberingAfterBreak="0">
    <w:nsid w:val="756E3E1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77264E83"/>
    <w:multiLevelType w:val="singleLevel"/>
    <w:tmpl w:val="651C65EE"/>
    <w:lvl w:ilvl="0">
      <w:start w:val="1"/>
      <w:numFmt w:val="decimal"/>
      <w:lvlText w:val="%1."/>
      <w:lvlJc w:val="left"/>
      <w:pPr>
        <w:tabs>
          <w:tab w:val="num" w:pos="-446"/>
        </w:tabs>
        <w:ind w:left="-446" w:hanging="360"/>
      </w:pPr>
      <w:rPr>
        <w:rFonts w:hint="default"/>
      </w:rPr>
    </w:lvl>
  </w:abstractNum>
  <w:abstractNum w:abstractNumId="29" w15:restartNumberingAfterBreak="0">
    <w:nsid w:val="784D6728"/>
    <w:multiLevelType w:val="hybridMultilevel"/>
    <w:tmpl w:val="84D6750A"/>
    <w:lvl w:ilvl="0" w:tplc="280A0001">
      <w:start w:val="1"/>
      <w:numFmt w:val="bullet"/>
      <w:lvlText w:val=""/>
      <w:lvlJc w:val="left"/>
      <w:pPr>
        <w:ind w:left="378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450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522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94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666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738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810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82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9544" w:hanging="360"/>
      </w:pPr>
      <w:rPr>
        <w:rFonts w:ascii="Wingdings" w:hAnsi="Wingdings" w:hint="default"/>
      </w:rPr>
    </w:lvl>
  </w:abstractNum>
  <w:abstractNum w:abstractNumId="30" w15:restartNumberingAfterBreak="0">
    <w:nsid w:val="797B3AD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B8C01F2"/>
    <w:multiLevelType w:val="hybridMultilevel"/>
    <w:tmpl w:val="EB5CEA6A"/>
    <w:lvl w:ilvl="0" w:tplc="EF9A70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2E6BD4"/>
    <w:multiLevelType w:val="hybridMultilevel"/>
    <w:tmpl w:val="D19A833A"/>
    <w:lvl w:ilvl="0" w:tplc="280A000F">
      <w:start w:val="1"/>
      <w:numFmt w:val="decimal"/>
      <w:lvlText w:val="%1."/>
      <w:lvlJc w:val="left"/>
      <w:pPr>
        <w:ind w:left="11" w:hanging="360"/>
      </w:pPr>
    </w:lvl>
    <w:lvl w:ilvl="1" w:tplc="280A0019" w:tentative="1">
      <w:start w:val="1"/>
      <w:numFmt w:val="lowerLetter"/>
      <w:lvlText w:val="%2."/>
      <w:lvlJc w:val="left"/>
      <w:pPr>
        <w:ind w:left="731" w:hanging="360"/>
      </w:pPr>
    </w:lvl>
    <w:lvl w:ilvl="2" w:tplc="280A001B" w:tentative="1">
      <w:start w:val="1"/>
      <w:numFmt w:val="lowerRoman"/>
      <w:lvlText w:val="%3."/>
      <w:lvlJc w:val="right"/>
      <w:pPr>
        <w:ind w:left="1451" w:hanging="180"/>
      </w:pPr>
    </w:lvl>
    <w:lvl w:ilvl="3" w:tplc="280A000F" w:tentative="1">
      <w:start w:val="1"/>
      <w:numFmt w:val="decimal"/>
      <w:lvlText w:val="%4."/>
      <w:lvlJc w:val="left"/>
      <w:pPr>
        <w:ind w:left="2171" w:hanging="360"/>
      </w:pPr>
    </w:lvl>
    <w:lvl w:ilvl="4" w:tplc="280A0019" w:tentative="1">
      <w:start w:val="1"/>
      <w:numFmt w:val="lowerLetter"/>
      <w:lvlText w:val="%5."/>
      <w:lvlJc w:val="left"/>
      <w:pPr>
        <w:ind w:left="2891" w:hanging="360"/>
      </w:pPr>
    </w:lvl>
    <w:lvl w:ilvl="5" w:tplc="280A001B" w:tentative="1">
      <w:start w:val="1"/>
      <w:numFmt w:val="lowerRoman"/>
      <w:lvlText w:val="%6."/>
      <w:lvlJc w:val="right"/>
      <w:pPr>
        <w:ind w:left="3611" w:hanging="180"/>
      </w:pPr>
    </w:lvl>
    <w:lvl w:ilvl="6" w:tplc="280A000F" w:tentative="1">
      <w:start w:val="1"/>
      <w:numFmt w:val="decimal"/>
      <w:lvlText w:val="%7."/>
      <w:lvlJc w:val="left"/>
      <w:pPr>
        <w:ind w:left="4331" w:hanging="360"/>
      </w:pPr>
    </w:lvl>
    <w:lvl w:ilvl="7" w:tplc="280A0019" w:tentative="1">
      <w:start w:val="1"/>
      <w:numFmt w:val="lowerLetter"/>
      <w:lvlText w:val="%8."/>
      <w:lvlJc w:val="left"/>
      <w:pPr>
        <w:ind w:left="5051" w:hanging="360"/>
      </w:pPr>
    </w:lvl>
    <w:lvl w:ilvl="8" w:tplc="280A001B" w:tentative="1">
      <w:start w:val="1"/>
      <w:numFmt w:val="lowerRoman"/>
      <w:lvlText w:val="%9."/>
      <w:lvlJc w:val="right"/>
      <w:pPr>
        <w:ind w:left="5771" w:hanging="180"/>
      </w:pPr>
    </w:lvl>
  </w:abstractNum>
  <w:num w:numId="1" w16cid:durableId="1940211221">
    <w:abstractNumId w:val="17"/>
  </w:num>
  <w:num w:numId="2" w16cid:durableId="1426730260">
    <w:abstractNumId w:val="16"/>
  </w:num>
  <w:num w:numId="3" w16cid:durableId="718286983">
    <w:abstractNumId w:val="11"/>
  </w:num>
  <w:num w:numId="4" w16cid:durableId="1525246746">
    <w:abstractNumId w:val="18"/>
  </w:num>
  <w:num w:numId="5" w16cid:durableId="2082098337">
    <w:abstractNumId w:val="13"/>
  </w:num>
  <w:num w:numId="6" w16cid:durableId="2130931471">
    <w:abstractNumId w:val="22"/>
  </w:num>
  <w:num w:numId="7" w16cid:durableId="1820221089">
    <w:abstractNumId w:val="7"/>
  </w:num>
  <w:num w:numId="8" w16cid:durableId="163712253">
    <w:abstractNumId w:val="2"/>
  </w:num>
  <w:num w:numId="9" w16cid:durableId="1262101981">
    <w:abstractNumId w:val="25"/>
  </w:num>
  <w:num w:numId="10" w16cid:durableId="1602907431">
    <w:abstractNumId w:val="27"/>
  </w:num>
  <w:num w:numId="11" w16cid:durableId="341128349">
    <w:abstractNumId w:val="0"/>
  </w:num>
  <w:num w:numId="12" w16cid:durableId="1685084857">
    <w:abstractNumId w:val="1"/>
  </w:num>
  <w:num w:numId="13" w16cid:durableId="1521360842">
    <w:abstractNumId w:val="9"/>
  </w:num>
  <w:num w:numId="14" w16cid:durableId="742489395">
    <w:abstractNumId w:val="26"/>
  </w:num>
  <w:num w:numId="15" w16cid:durableId="1432779578">
    <w:abstractNumId w:val="28"/>
  </w:num>
  <w:num w:numId="16" w16cid:durableId="1855997864">
    <w:abstractNumId w:val="30"/>
  </w:num>
  <w:num w:numId="17" w16cid:durableId="484007271">
    <w:abstractNumId w:val="24"/>
  </w:num>
  <w:num w:numId="18" w16cid:durableId="77482728">
    <w:abstractNumId w:val="21"/>
  </w:num>
  <w:num w:numId="19" w16cid:durableId="646595276">
    <w:abstractNumId w:val="4"/>
  </w:num>
  <w:num w:numId="20" w16cid:durableId="40981826">
    <w:abstractNumId w:val="12"/>
  </w:num>
  <w:num w:numId="21" w16cid:durableId="2020157061">
    <w:abstractNumId w:val="31"/>
  </w:num>
  <w:num w:numId="22" w16cid:durableId="666984550">
    <w:abstractNumId w:val="3"/>
  </w:num>
  <w:num w:numId="23" w16cid:durableId="193230485">
    <w:abstractNumId w:val="8"/>
  </w:num>
  <w:num w:numId="24" w16cid:durableId="1223756233">
    <w:abstractNumId w:val="10"/>
  </w:num>
  <w:num w:numId="25" w16cid:durableId="1182741293">
    <w:abstractNumId w:val="20"/>
  </w:num>
  <w:num w:numId="26" w16cid:durableId="1404645432">
    <w:abstractNumId w:val="6"/>
  </w:num>
  <w:num w:numId="27" w16cid:durableId="986545112">
    <w:abstractNumId w:val="15"/>
  </w:num>
  <w:num w:numId="28" w16cid:durableId="1218131119">
    <w:abstractNumId w:val="19"/>
  </w:num>
  <w:num w:numId="29" w16cid:durableId="106119795">
    <w:abstractNumId w:val="29"/>
  </w:num>
  <w:num w:numId="30" w16cid:durableId="1067611663">
    <w:abstractNumId w:val="5"/>
  </w:num>
  <w:num w:numId="31" w16cid:durableId="1271664558">
    <w:abstractNumId w:val="14"/>
  </w:num>
  <w:num w:numId="32" w16cid:durableId="562183112">
    <w:abstractNumId w:val="32"/>
  </w:num>
  <w:num w:numId="33" w16cid:durableId="17574807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76A"/>
    <w:rsid w:val="000056BC"/>
    <w:rsid w:val="00011441"/>
    <w:rsid w:val="0001163A"/>
    <w:rsid w:val="00014F21"/>
    <w:rsid w:val="00016DDB"/>
    <w:rsid w:val="00020572"/>
    <w:rsid w:val="000208F7"/>
    <w:rsid w:val="00020D81"/>
    <w:rsid w:val="00026658"/>
    <w:rsid w:val="000340CE"/>
    <w:rsid w:val="000455BA"/>
    <w:rsid w:val="0005281B"/>
    <w:rsid w:val="00057383"/>
    <w:rsid w:val="0005753A"/>
    <w:rsid w:val="0007200B"/>
    <w:rsid w:val="00080B30"/>
    <w:rsid w:val="00097FB0"/>
    <w:rsid w:val="000B7571"/>
    <w:rsid w:val="000C376E"/>
    <w:rsid w:val="000C76F2"/>
    <w:rsid w:val="000C79FE"/>
    <w:rsid w:val="000D2696"/>
    <w:rsid w:val="000D4EC9"/>
    <w:rsid w:val="000E05BC"/>
    <w:rsid w:val="0010354D"/>
    <w:rsid w:val="00104D52"/>
    <w:rsid w:val="00111119"/>
    <w:rsid w:val="001114AE"/>
    <w:rsid w:val="001121B4"/>
    <w:rsid w:val="001240F5"/>
    <w:rsid w:val="00153C7A"/>
    <w:rsid w:val="0015703B"/>
    <w:rsid w:val="00157B58"/>
    <w:rsid w:val="0016256F"/>
    <w:rsid w:val="00164DA4"/>
    <w:rsid w:val="00181EEB"/>
    <w:rsid w:val="00195232"/>
    <w:rsid w:val="001977A5"/>
    <w:rsid w:val="001C171B"/>
    <w:rsid w:val="001F093B"/>
    <w:rsid w:val="001F372E"/>
    <w:rsid w:val="002256AE"/>
    <w:rsid w:val="00233528"/>
    <w:rsid w:val="002338DF"/>
    <w:rsid w:val="00236E77"/>
    <w:rsid w:val="00242906"/>
    <w:rsid w:val="0025490B"/>
    <w:rsid w:val="0027348C"/>
    <w:rsid w:val="00283A69"/>
    <w:rsid w:val="00283E7E"/>
    <w:rsid w:val="002926DC"/>
    <w:rsid w:val="00294AED"/>
    <w:rsid w:val="0029505D"/>
    <w:rsid w:val="00295906"/>
    <w:rsid w:val="002C7D4A"/>
    <w:rsid w:val="002D31EE"/>
    <w:rsid w:val="002E0665"/>
    <w:rsid w:val="00307A08"/>
    <w:rsid w:val="00330A7A"/>
    <w:rsid w:val="00352496"/>
    <w:rsid w:val="00357E83"/>
    <w:rsid w:val="00363788"/>
    <w:rsid w:val="00382E9D"/>
    <w:rsid w:val="00387E16"/>
    <w:rsid w:val="00392A0D"/>
    <w:rsid w:val="003A0F82"/>
    <w:rsid w:val="003B6A47"/>
    <w:rsid w:val="003D50F6"/>
    <w:rsid w:val="003D5C99"/>
    <w:rsid w:val="003E0E46"/>
    <w:rsid w:val="00416B8C"/>
    <w:rsid w:val="004265B0"/>
    <w:rsid w:val="0044709D"/>
    <w:rsid w:val="004530C4"/>
    <w:rsid w:val="00457BA6"/>
    <w:rsid w:val="0046090A"/>
    <w:rsid w:val="004665EF"/>
    <w:rsid w:val="004735DD"/>
    <w:rsid w:val="004A7182"/>
    <w:rsid w:val="004B57CE"/>
    <w:rsid w:val="004C030E"/>
    <w:rsid w:val="004C64BB"/>
    <w:rsid w:val="004C6AEA"/>
    <w:rsid w:val="004D17A1"/>
    <w:rsid w:val="004D619D"/>
    <w:rsid w:val="004D628E"/>
    <w:rsid w:val="004D7DD1"/>
    <w:rsid w:val="005100E0"/>
    <w:rsid w:val="0051192B"/>
    <w:rsid w:val="00512298"/>
    <w:rsid w:val="00513602"/>
    <w:rsid w:val="00555135"/>
    <w:rsid w:val="005568B3"/>
    <w:rsid w:val="00557F94"/>
    <w:rsid w:val="005709C0"/>
    <w:rsid w:val="00577552"/>
    <w:rsid w:val="00582BED"/>
    <w:rsid w:val="005963EB"/>
    <w:rsid w:val="005A4139"/>
    <w:rsid w:val="005D2FBA"/>
    <w:rsid w:val="005D3C8F"/>
    <w:rsid w:val="005D48D5"/>
    <w:rsid w:val="005D65D4"/>
    <w:rsid w:val="005E5486"/>
    <w:rsid w:val="005E5808"/>
    <w:rsid w:val="005E5BED"/>
    <w:rsid w:val="005F5B65"/>
    <w:rsid w:val="00605A7D"/>
    <w:rsid w:val="00613426"/>
    <w:rsid w:val="00621960"/>
    <w:rsid w:val="00623BE7"/>
    <w:rsid w:val="00632D45"/>
    <w:rsid w:val="006408B6"/>
    <w:rsid w:val="006551EC"/>
    <w:rsid w:val="00657505"/>
    <w:rsid w:val="0068617E"/>
    <w:rsid w:val="006A112C"/>
    <w:rsid w:val="006C3431"/>
    <w:rsid w:val="006E5822"/>
    <w:rsid w:val="006F1676"/>
    <w:rsid w:val="006F465D"/>
    <w:rsid w:val="006F5D1F"/>
    <w:rsid w:val="00711E4E"/>
    <w:rsid w:val="007225A2"/>
    <w:rsid w:val="007345E9"/>
    <w:rsid w:val="00734F0B"/>
    <w:rsid w:val="007352BB"/>
    <w:rsid w:val="00744F24"/>
    <w:rsid w:val="00747BD8"/>
    <w:rsid w:val="007675B1"/>
    <w:rsid w:val="00770804"/>
    <w:rsid w:val="00776B0A"/>
    <w:rsid w:val="007840B2"/>
    <w:rsid w:val="007D0FD7"/>
    <w:rsid w:val="007D5C1E"/>
    <w:rsid w:val="007D6842"/>
    <w:rsid w:val="007F0E61"/>
    <w:rsid w:val="00807C46"/>
    <w:rsid w:val="00807DC7"/>
    <w:rsid w:val="00812C58"/>
    <w:rsid w:val="0082351F"/>
    <w:rsid w:val="00830177"/>
    <w:rsid w:val="0083273F"/>
    <w:rsid w:val="00835972"/>
    <w:rsid w:val="00837BC4"/>
    <w:rsid w:val="00855D1D"/>
    <w:rsid w:val="00876C4F"/>
    <w:rsid w:val="00885D45"/>
    <w:rsid w:val="00891A0F"/>
    <w:rsid w:val="00894A2B"/>
    <w:rsid w:val="008969E2"/>
    <w:rsid w:val="008A354D"/>
    <w:rsid w:val="008E4A4A"/>
    <w:rsid w:val="0095668E"/>
    <w:rsid w:val="00974960"/>
    <w:rsid w:val="00977CFD"/>
    <w:rsid w:val="00980A7C"/>
    <w:rsid w:val="00985A94"/>
    <w:rsid w:val="0098773D"/>
    <w:rsid w:val="00995F26"/>
    <w:rsid w:val="009C2F58"/>
    <w:rsid w:val="009F2B76"/>
    <w:rsid w:val="00A05E6D"/>
    <w:rsid w:val="00A07258"/>
    <w:rsid w:val="00A11527"/>
    <w:rsid w:val="00A11AF3"/>
    <w:rsid w:val="00A22BB0"/>
    <w:rsid w:val="00A32F7E"/>
    <w:rsid w:val="00A33411"/>
    <w:rsid w:val="00A50344"/>
    <w:rsid w:val="00A52BA8"/>
    <w:rsid w:val="00A56064"/>
    <w:rsid w:val="00A67729"/>
    <w:rsid w:val="00A714D6"/>
    <w:rsid w:val="00A77A73"/>
    <w:rsid w:val="00AB19BB"/>
    <w:rsid w:val="00AD3FA2"/>
    <w:rsid w:val="00AD4D8F"/>
    <w:rsid w:val="00AD69EE"/>
    <w:rsid w:val="00AE01CF"/>
    <w:rsid w:val="00AE3A41"/>
    <w:rsid w:val="00B073A9"/>
    <w:rsid w:val="00B33788"/>
    <w:rsid w:val="00B46398"/>
    <w:rsid w:val="00B500A6"/>
    <w:rsid w:val="00B576CB"/>
    <w:rsid w:val="00B7210E"/>
    <w:rsid w:val="00B77AA4"/>
    <w:rsid w:val="00B77C73"/>
    <w:rsid w:val="00B94147"/>
    <w:rsid w:val="00BB2B84"/>
    <w:rsid w:val="00BB60E1"/>
    <w:rsid w:val="00BB746C"/>
    <w:rsid w:val="00BC0661"/>
    <w:rsid w:val="00BE1F35"/>
    <w:rsid w:val="00BE573F"/>
    <w:rsid w:val="00C03D61"/>
    <w:rsid w:val="00C07A43"/>
    <w:rsid w:val="00C1667D"/>
    <w:rsid w:val="00C20AB7"/>
    <w:rsid w:val="00C336BA"/>
    <w:rsid w:val="00C377C1"/>
    <w:rsid w:val="00C42FA2"/>
    <w:rsid w:val="00C53B0F"/>
    <w:rsid w:val="00C7611F"/>
    <w:rsid w:val="00C833B9"/>
    <w:rsid w:val="00C84457"/>
    <w:rsid w:val="00C86AAB"/>
    <w:rsid w:val="00CC2E16"/>
    <w:rsid w:val="00CD4395"/>
    <w:rsid w:val="00CD5139"/>
    <w:rsid w:val="00D05E9F"/>
    <w:rsid w:val="00D20C5A"/>
    <w:rsid w:val="00D40EA1"/>
    <w:rsid w:val="00DA421E"/>
    <w:rsid w:val="00DC5C28"/>
    <w:rsid w:val="00DD076A"/>
    <w:rsid w:val="00DD2EC1"/>
    <w:rsid w:val="00DD780A"/>
    <w:rsid w:val="00DE0EBC"/>
    <w:rsid w:val="00DE2127"/>
    <w:rsid w:val="00E00C1F"/>
    <w:rsid w:val="00E26D3C"/>
    <w:rsid w:val="00E3097B"/>
    <w:rsid w:val="00E43DB5"/>
    <w:rsid w:val="00E443B6"/>
    <w:rsid w:val="00E44967"/>
    <w:rsid w:val="00E5764D"/>
    <w:rsid w:val="00E631CD"/>
    <w:rsid w:val="00E74F60"/>
    <w:rsid w:val="00E8194B"/>
    <w:rsid w:val="00E90A07"/>
    <w:rsid w:val="00EB09F6"/>
    <w:rsid w:val="00EB5DAA"/>
    <w:rsid w:val="00EC02F9"/>
    <w:rsid w:val="00ED4607"/>
    <w:rsid w:val="00ED6D50"/>
    <w:rsid w:val="00F018B3"/>
    <w:rsid w:val="00F2286F"/>
    <w:rsid w:val="00F27B18"/>
    <w:rsid w:val="00F316BF"/>
    <w:rsid w:val="00F322B1"/>
    <w:rsid w:val="00F35BE6"/>
    <w:rsid w:val="00F542A8"/>
    <w:rsid w:val="00F80D0E"/>
    <w:rsid w:val="00F82A44"/>
    <w:rsid w:val="00F9368B"/>
    <w:rsid w:val="00F96F65"/>
    <w:rsid w:val="00FC40AE"/>
    <w:rsid w:val="00FD1703"/>
    <w:rsid w:val="00FD5FE6"/>
    <w:rsid w:val="00FE46E1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AC2A3D"/>
  <w15:docId w15:val="{3D360E4A-1AB7-4842-991B-0DE90745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Ttulo1">
    <w:name w:val="heading 1"/>
    <w:basedOn w:val="Normal"/>
    <w:next w:val="Normal"/>
    <w:qFormat/>
    <w:pPr>
      <w:keepNext/>
      <w:ind w:right="-720" w:hanging="810"/>
      <w:jc w:val="center"/>
      <w:outlineLvl w:val="0"/>
    </w:pPr>
    <w:rPr>
      <w:rFonts w:ascii="Arial" w:hAnsi="Arial"/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ind w:left="-810" w:right="-720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ind w:left="-806" w:right="-720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ind w:left="-810" w:right="-720"/>
      <w:outlineLvl w:val="3"/>
    </w:pPr>
    <w:rPr>
      <w:rFonts w:ascii="Arial" w:hAnsi="Arial"/>
      <w:bCs/>
      <w:i/>
      <w:iCs/>
    </w:rPr>
  </w:style>
  <w:style w:type="paragraph" w:styleId="Ttulo5">
    <w:name w:val="heading 5"/>
    <w:basedOn w:val="Normal"/>
    <w:next w:val="Normal"/>
    <w:qFormat/>
    <w:pPr>
      <w:keepNext/>
      <w:ind w:right="-720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16"/>
      <w:szCs w:val="16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spacing w:after="220" w:line="180" w:lineRule="atLeast"/>
      <w:jc w:val="both"/>
    </w:pPr>
    <w:rPr>
      <w:rFonts w:ascii="Arial" w:hAnsi="Arial"/>
      <w:spacing w:val="-5"/>
    </w:rPr>
  </w:style>
  <w:style w:type="paragraph" w:customStyle="1" w:styleId="DocumentLabel">
    <w:name w:val="Document Label"/>
    <w:basedOn w:val="Normal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nfasis">
    <w:name w:val="Emphasis"/>
    <w:qFormat/>
    <w:rPr>
      <w:rFonts w:ascii="Arial Black" w:hAnsi="Arial Black"/>
      <w:sz w:val="18"/>
    </w:rPr>
  </w:style>
  <w:style w:type="paragraph" w:styleId="Encabezadodemensaje">
    <w:name w:val="Message Header"/>
    <w:basedOn w:val="Textoindependiente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Encabezadodemensaje"/>
    <w:next w:val="Encabezadodemensaje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Encabezadodemensaje"/>
    <w:next w:val="Textoindependiente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Encabezado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Nmerodepgina">
    <w:name w:val="page number"/>
    <w:basedOn w:val="Fuentedeprrafopredeter"/>
    <w:semiHidden/>
  </w:style>
  <w:style w:type="paragraph" w:styleId="Textodebloque">
    <w:name w:val="Block Text"/>
    <w:basedOn w:val="Normal"/>
    <w:semiHidden/>
    <w:pPr>
      <w:spacing w:line="360" w:lineRule="auto"/>
      <w:ind w:left="-806" w:right="4"/>
    </w:pPr>
    <w:rPr>
      <w:rFonts w:ascii="Arial" w:hAnsi="Arial"/>
      <w:sz w:val="18"/>
    </w:rPr>
  </w:style>
  <w:style w:type="paragraph" w:styleId="Prrafodelista">
    <w:name w:val="List Paragraph"/>
    <w:basedOn w:val="Normal"/>
    <w:uiPriority w:val="34"/>
    <w:qFormat/>
    <w:rsid w:val="00623B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623BE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F78DF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78DF"/>
    <w:rPr>
      <w:rFonts w:ascii="Tahoma" w:hAnsi="Tahoma" w:cs="Tahoma"/>
      <w:sz w:val="16"/>
      <w:szCs w:val="16"/>
      <w:lang w:val="en-US" w:eastAsia="en-US"/>
    </w:rPr>
  </w:style>
  <w:style w:type="character" w:styleId="Hipervnculo">
    <w:name w:val="Hyperlink"/>
    <w:uiPriority w:val="99"/>
    <w:unhideWhenUsed/>
    <w:rsid w:val="00BB2B84"/>
    <w:rPr>
      <w:color w:val="0000FF"/>
      <w:u w:val="single"/>
    </w:rPr>
  </w:style>
  <w:style w:type="character" w:styleId="Textoennegrita">
    <w:name w:val="Strong"/>
    <w:uiPriority w:val="22"/>
    <w:qFormat/>
    <w:rsid w:val="003D50F6"/>
    <w:rPr>
      <w:b/>
      <w:bCs/>
    </w:rPr>
  </w:style>
  <w:style w:type="character" w:customStyle="1" w:styleId="apple-converted-space">
    <w:name w:val="apple-converted-space"/>
    <w:rsid w:val="003D50F6"/>
  </w:style>
  <w:style w:type="character" w:styleId="Refdecomentario">
    <w:name w:val="annotation reference"/>
    <w:basedOn w:val="Fuentedeprrafopredeter"/>
    <w:uiPriority w:val="99"/>
    <w:semiHidden/>
    <w:unhideWhenUsed/>
    <w:rsid w:val="008969E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8969E2"/>
  </w:style>
  <w:style w:type="character" w:customStyle="1" w:styleId="TextocomentarioCar">
    <w:name w:val="Texto comentario Car"/>
    <w:basedOn w:val="Fuentedeprrafopredeter"/>
    <w:link w:val="Textocomentario"/>
    <w:uiPriority w:val="99"/>
    <w:rsid w:val="008969E2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969E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969E2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Quality%20Assurance\FG%20Templates\GLA%20IDC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3B73C-8796-468C-A426-5DB888CD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 IDC.dot</Template>
  <TotalTime>593</TotalTime>
  <Pages>1</Pages>
  <Words>396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Cotecna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FRGilliam</dc:creator>
  <cp:lastModifiedBy>Marco</cp:lastModifiedBy>
  <cp:revision>28</cp:revision>
  <cp:lastPrinted>2022-09-30T16:13:00Z</cp:lastPrinted>
  <dcterms:created xsi:type="dcterms:W3CDTF">2022-03-23T14:40:00Z</dcterms:created>
  <dcterms:modified xsi:type="dcterms:W3CDTF">2022-11-07T23:07:00Z</dcterms:modified>
</cp:coreProperties>
</file>