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08E7A" w14:textId="77777777" w:rsidR="00D40EA1" w:rsidRPr="00DE1C49" w:rsidRDefault="00D40EA1" w:rsidP="00D40EA1">
      <w:pPr>
        <w:tabs>
          <w:tab w:val="left" w:pos="975"/>
        </w:tabs>
        <w:rPr>
          <w:rFonts w:ascii="Arial" w:hAnsi="Arial" w:cs="Arial"/>
          <w:b/>
          <w:sz w:val="2"/>
          <w:szCs w:val="2"/>
          <w:lang w:val="es-ES" w:eastAsia="es-PE"/>
        </w:rPr>
      </w:pPr>
    </w:p>
    <w:tbl>
      <w:tblPr>
        <w:tblW w:w="10509" w:type="dxa"/>
        <w:tblInd w:w="-7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9"/>
      </w:tblGrid>
      <w:tr w:rsidR="00D40EA1" w:rsidRPr="00DE1C49" w14:paraId="0D43EFAD" w14:textId="77777777" w:rsidTr="00E5764D">
        <w:trPr>
          <w:trHeight w:val="230"/>
        </w:trPr>
        <w:tc>
          <w:tcPr>
            <w:tcW w:w="10509" w:type="dxa"/>
            <w:vMerge w:val="restart"/>
            <w:shd w:val="clear" w:color="auto" w:fill="F2F2F2"/>
            <w:noWrap/>
            <w:vAlign w:val="center"/>
            <w:hideMark/>
          </w:tcPr>
          <w:p w14:paraId="6B96A4FA" w14:textId="0BDCD961" w:rsidR="00F96F65" w:rsidRPr="00DE1C49" w:rsidRDefault="00F96F65" w:rsidP="00621960">
            <w:pPr>
              <w:ind w:left="655"/>
              <w:jc w:val="center"/>
              <w:rPr>
                <w:rFonts w:ascii="Arial" w:hAnsi="Arial" w:cs="Arial"/>
                <w:b/>
                <w:bCs/>
                <w:color w:val="000000"/>
                <w:lang w:val="es-ES" w:eastAsia="es-PE"/>
              </w:rPr>
            </w:pPr>
            <w:r w:rsidRPr="00DE1C49">
              <w:rPr>
                <w:rFonts w:ascii="Arial" w:hAnsi="Arial" w:cs="Arial"/>
                <w:b/>
                <w:bCs/>
                <w:color w:val="000000"/>
                <w:lang w:val="es-ES" w:eastAsia="es-PE"/>
              </w:rPr>
              <w:t>SOLICITUD DE EMISIÓN DE CERTIFICADOS</w:t>
            </w:r>
            <w:r w:rsidR="00C7611F" w:rsidRPr="00DE1C49">
              <w:rPr>
                <w:rFonts w:ascii="Arial" w:hAnsi="Arial" w:cs="Arial"/>
                <w:b/>
                <w:bCs/>
                <w:color w:val="000000"/>
                <w:lang w:val="es-ES" w:eastAsia="es-PE"/>
              </w:rPr>
              <w:t>/FICHA DE INSCRIPCIÓN</w:t>
            </w:r>
          </w:p>
        </w:tc>
      </w:tr>
      <w:tr w:rsidR="00D40EA1" w:rsidRPr="00DE1C49" w14:paraId="197F683D" w14:textId="77777777" w:rsidTr="00E5764D">
        <w:trPr>
          <w:trHeight w:val="230"/>
        </w:trPr>
        <w:tc>
          <w:tcPr>
            <w:tcW w:w="10509" w:type="dxa"/>
            <w:vMerge/>
            <w:shd w:val="clear" w:color="auto" w:fill="F2F2F2"/>
            <w:vAlign w:val="center"/>
            <w:hideMark/>
          </w:tcPr>
          <w:p w14:paraId="024E8636" w14:textId="77777777" w:rsidR="00D40EA1" w:rsidRPr="00DE1C49" w:rsidRDefault="00D40EA1" w:rsidP="004426FC">
            <w:pPr>
              <w:rPr>
                <w:rFonts w:ascii="Arial" w:hAnsi="Arial" w:cs="Arial"/>
                <w:b/>
                <w:bCs/>
                <w:color w:val="000000"/>
                <w:lang w:val="es-ES" w:eastAsia="es-PE"/>
              </w:rPr>
            </w:pPr>
          </w:p>
        </w:tc>
      </w:tr>
    </w:tbl>
    <w:p w14:paraId="47CE9C7E" w14:textId="77777777" w:rsidR="00D40EA1" w:rsidRPr="00DE1C49" w:rsidRDefault="00D40EA1" w:rsidP="00D40EA1">
      <w:pPr>
        <w:rPr>
          <w:rFonts w:ascii="Arial" w:hAnsi="Arial" w:cs="Arial"/>
          <w:b/>
          <w:sz w:val="2"/>
          <w:szCs w:val="2"/>
          <w:lang w:val="es-ES" w:eastAsia="es-PE"/>
        </w:rPr>
      </w:pPr>
    </w:p>
    <w:p w14:paraId="5C565E52" w14:textId="2927C4C6" w:rsidR="00885D45" w:rsidRPr="008616BE" w:rsidRDefault="008616BE" w:rsidP="008616BE">
      <w:pPr>
        <w:ind w:left="-567"/>
        <w:jc w:val="center"/>
        <w:rPr>
          <w:rFonts w:ascii="Arial" w:hAnsi="Arial" w:cs="Arial"/>
          <w:sz w:val="6"/>
          <w:szCs w:val="16"/>
          <w:lang w:val="es-ES"/>
        </w:rPr>
      </w:pPr>
      <w:r w:rsidRPr="008616BE">
        <w:rPr>
          <w:rFonts w:ascii="Arial" w:hAnsi="Arial" w:cs="Arial"/>
          <w:bCs/>
          <w:color w:val="001F5F"/>
          <w:sz w:val="18"/>
          <w:szCs w:val="28"/>
        </w:rPr>
        <w:t>CURSO: CREACIÓN DE EMPRESAS DE RESIDUOS SÓLIDOS Y SU ÓPTIMA GESTIÓN</w:t>
      </w:r>
      <w:r w:rsidR="00885D45" w:rsidRPr="008616BE">
        <w:rPr>
          <w:rFonts w:ascii="Arial" w:hAnsi="Arial" w:cs="Arial"/>
          <w:iCs/>
          <w:lang w:val="es-ES" w:eastAsia="es-PE"/>
        </w:rPr>
        <w:br/>
      </w:r>
    </w:p>
    <w:tbl>
      <w:tblPr>
        <w:tblW w:w="10653" w:type="dxa"/>
        <w:tblInd w:w="-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5641"/>
        <w:gridCol w:w="3894"/>
      </w:tblGrid>
      <w:tr w:rsidR="0025490B" w:rsidRPr="00DE1C49" w14:paraId="0AC99EFE" w14:textId="77777777" w:rsidTr="001D0C01">
        <w:trPr>
          <w:trHeight w:hRule="exact" w:val="4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53BE" w14:textId="77777777" w:rsidR="0025490B" w:rsidRPr="00DE1C49" w:rsidRDefault="0025490B" w:rsidP="00382E9D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DE1C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Fecha</w:t>
            </w:r>
            <w:r w:rsidR="001C171B" w:rsidRPr="00DE1C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(s):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85B4" w14:textId="4F2455B6" w:rsidR="0025490B" w:rsidRPr="008616BE" w:rsidRDefault="008616BE" w:rsidP="00885D45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616BE">
              <w:rPr>
                <w:rFonts w:ascii="Arial" w:hAnsi="Arial" w:cs="Arial"/>
                <w:sz w:val="18"/>
                <w:szCs w:val="22"/>
              </w:rPr>
              <w:t>15, 17, 20, 22, 24, 27, 29, 31 marzo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1099" w14:textId="4DF493E4" w:rsidR="0025490B" w:rsidRPr="00DE1C49" w:rsidRDefault="0025490B" w:rsidP="00885D4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DE1C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CÓDIGO:</w:t>
            </w:r>
            <w:r w:rsidR="001D0C01" w:rsidRPr="00DE1C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 </w:t>
            </w:r>
            <w:r w:rsidR="008616BE"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val="es-ES"/>
              </w:rPr>
              <w:t>0427220050</w:t>
            </w:r>
          </w:p>
        </w:tc>
      </w:tr>
    </w:tbl>
    <w:p w14:paraId="73E52ED7" w14:textId="77777777" w:rsidR="00885D45" w:rsidRPr="00DE1C49" w:rsidRDefault="00885D45" w:rsidP="00885D45">
      <w:pPr>
        <w:rPr>
          <w:rFonts w:ascii="Arial" w:hAnsi="Arial" w:cs="Arial"/>
          <w:sz w:val="6"/>
          <w:szCs w:val="6"/>
          <w:lang w:val="es-ES"/>
        </w:rPr>
      </w:pPr>
    </w:p>
    <w:tbl>
      <w:tblPr>
        <w:tblW w:w="10661" w:type="dxa"/>
        <w:tblInd w:w="-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6"/>
        <w:gridCol w:w="1909"/>
        <w:gridCol w:w="784"/>
        <w:gridCol w:w="1768"/>
        <w:gridCol w:w="1984"/>
        <w:gridCol w:w="2410"/>
      </w:tblGrid>
      <w:tr w:rsidR="00885D45" w:rsidRPr="00DE1C49" w14:paraId="6BD019E1" w14:textId="77777777" w:rsidTr="00E5764D">
        <w:trPr>
          <w:trHeight w:val="191"/>
        </w:trPr>
        <w:tc>
          <w:tcPr>
            <w:tcW w:w="10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5893557" w14:textId="7C5A1CB1" w:rsidR="00885D45" w:rsidRPr="00DE1C49" w:rsidRDefault="00885D45" w:rsidP="00F27B1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DE1C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DATOS DEL PARTICIPANTE</w:t>
            </w:r>
            <w:r w:rsidR="00F27B18" w:rsidRPr="00DE1C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: </w:t>
            </w:r>
            <w:r w:rsidR="00BB746C" w:rsidRPr="00DE1C49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(LLENAR CON LETRA IMPRENTA, LEGIBL</w:t>
            </w:r>
            <w:r w:rsidR="00F35BE6" w:rsidRPr="00DE1C49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E</w:t>
            </w:r>
            <w:r w:rsidR="00A50344" w:rsidRPr="00DE1C49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 xml:space="preserve"> Y </w:t>
            </w:r>
            <w:r w:rsidR="00BB746C" w:rsidRPr="00DE1C49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TILDES CORRES</w:t>
            </w:r>
            <w:r w:rsidR="00A50344" w:rsidRPr="00DE1C49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PONDIENTES PARA LA EMISIÓN DEL</w:t>
            </w:r>
            <w:r w:rsidR="00BB746C" w:rsidRPr="00DE1C49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 xml:space="preserve"> CERTIFICADO)</w:t>
            </w:r>
          </w:p>
        </w:tc>
      </w:tr>
      <w:tr w:rsidR="00885D45" w:rsidRPr="00DE1C49" w14:paraId="1EA7B51C" w14:textId="77777777" w:rsidTr="00E5764D">
        <w:trPr>
          <w:trHeight w:val="28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97DAD53" w14:textId="77777777" w:rsidR="00885D45" w:rsidRPr="00DE1C49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DE1C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APELLIDOS: </w:t>
            </w:r>
          </w:p>
        </w:tc>
        <w:tc>
          <w:tcPr>
            <w:tcW w:w="8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F01DF" w14:textId="77777777" w:rsidR="00885D45" w:rsidRPr="00DE1C49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E1C49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885D45" w:rsidRPr="00DE1C49" w14:paraId="543038F8" w14:textId="77777777" w:rsidTr="00E5764D">
        <w:trPr>
          <w:trHeight w:val="27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2DBB8A2" w14:textId="77777777" w:rsidR="00885D45" w:rsidRPr="00DE1C49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DE1C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NOMBRES: </w:t>
            </w:r>
          </w:p>
        </w:tc>
        <w:tc>
          <w:tcPr>
            <w:tcW w:w="8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6E0F0" w14:textId="77777777" w:rsidR="00885D45" w:rsidRPr="00DE1C49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E1C49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885D45" w:rsidRPr="00DE1C49" w14:paraId="5802F5D4" w14:textId="77777777" w:rsidTr="00E5764D">
        <w:trPr>
          <w:trHeight w:val="27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9065D81" w14:textId="77777777" w:rsidR="00885D45" w:rsidRPr="00DE1C49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DE1C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Nº DNI</w:t>
            </w:r>
            <w:r w:rsidR="000455BA" w:rsidRPr="00DE1C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 / C.E</w:t>
            </w:r>
            <w:r w:rsidRPr="00DE1C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0EC7" w14:textId="77777777" w:rsidR="00885D45" w:rsidRPr="00DE1C49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E1C49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BC9DE3B" w14:textId="77777777" w:rsidR="00885D45" w:rsidRPr="00DE1C49" w:rsidRDefault="00885D45" w:rsidP="00283A69">
            <w:pPr>
              <w:ind w:right="3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DE1C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Nº CIP: 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5387" w14:textId="77777777" w:rsidR="00885D45" w:rsidRPr="00DE1C49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E1C49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  <w:r w:rsidR="0005753A" w:rsidRPr="00DE1C49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6143091" w14:textId="30200E05" w:rsidR="00885D45" w:rsidRPr="00DE1C49" w:rsidRDefault="001121B4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DE1C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TLF. FIJO/ CELULAR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124E" w14:textId="77777777" w:rsidR="00885D45" w:rsidRPr="00DE1C49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E1C49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7840B2" w:rsidRPr="00DE1C49" w14:paraId="53468102" w14:textId="77777777" w:rsidTr="005012B5">
        <w:trPr>
          <w:trHeight w:val="25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41751D3" w14:textId="77777777" w:rsidR="007840B2" w:rsidRPr="00DE1C49" w:rsidRDefault="007840B2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DE1C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E-MAIL:</w:t>
            </w:r>
          </w:p>
        </w:tc>
        <w:tc>
          <w:tcPr>
            <w:tcW w:w="8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AFA05" w14:textId="4A9E0AAB" w:rsidR="007840B2" w:rsidRPr="00DE1C49" w:rsidRDefault="007840B2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val="es-ES"/>
              </w:rPr>
            </w:pPr>
            <w:r w:rsidRPr="00DE1C49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</w:tr>
    </w:tbl>
    <w:p w14:paraId="703CA7AB" w14:textId="77777777" w:rsidR="001121B4" w:rsidRPr="00DE1C49" w:rsidRDefault="001121B4" w:rsidP="00885D45">
      <w:pPr>
        <w:jc w:val="both"/>
        <w:rPr>
          <w:rFonts w:ascii="Arial" w:hAnsi="Arial" w:cs="Arial"/>
          <w:sz w:val="16"/>
          <w:szCs w:val="16"/>
          <w:lang w:val="es-ES"/>
        </w:rPr>
      </w:pPr>
    </w:p>
    <w:tbl>
      <w:tblPr>
        <w:tblW w:w="10632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260"/>
        <w:gridCol w:w="284"/>
        <w:gridCol w:w="2126"/>
        <w:gridCol w:w="425"/>
        <w:gridCol w:w="2127"/>
        <w:gridCol w:w="425"/>
      </w:tblGrid>
      <w:tr w:rsidR="00080B30" w:rsidRPr="00DE1C49" w14:paraId="44FEF890" w14:textId="77777777" w:rsidTr="00E5764D">
        <w:trPr>
          <w:trHeight w:val="30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DDF925E" w14:textId="77777777" w:rsidR="00080B30" w:rsidRPr="00DE1C49" w:rsidRDefault="0044709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</w:pPr>
            <w:r w:rsidRPr="00DE1C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  <w:t xml:space="preserve">DATOS DE LA INSTITUCIÓN </w:t>
            </w:r>
            <w:r w:rsidRPr="00DE1C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(SOLO EN CASO DE FACTURA)</w:t>
            </w:r>
          </w:p>
        </w:tc>
      </w:tr>
      <w:tr w:rsidR="00080B30" w:rsidRPr="00DE1C49" w14:paraId="0B52D1B1" w14:textId="77777777" w:rsidTr="00E5764D">
        <w:trPr>
          <w:trHeight w:val="3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492930B" w14:textId="77777777" w:rsidR="00080B30" w:rsidRPr="00DE1C49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</w:pPr>
            <w:r w:rsidRPr="00DE1C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  <w:t xml:space="preserve">RAZÓN SOCIAL: 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FC19A" w14:textId="77777777" w:rsidR="00080B30" w:rsidRPr="00DE1C49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</w:pPr>
            <w:r w:rsidRPr="00DE1C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  <w:t> </w:t>
            </w:r>
          </w:p>
        </w:tc>
      </w:tr>
      <w:tr w:rsidR="00080B30" w:rsidRPr="00DE1C49" w14:paraId="6DBDBF05" w14:textId="77777777" w:rsidTr="00E5764D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343353E" w14:textId="77777777" w:rsidR="00080B30" w:rsidRPr="00DE1C49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</w:pPr>
            <w:r w:rsidRPr="00DE1C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  <w:t xml:space="preserve">RUC: 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E3901" w14:textId="77777777" w:rsidR="00080B30" w:rsidRPr="00DE1C49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</w:pPr>
            <w:r w:rsidRPr="00DE1C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  <w:t> </w:t>
            </w:r>
          </w:p>
        </w:tc>
      </w:tr>
      <w:tr w:rsidR="00080B30" w:rsidRPr="00DE1C49" w14:paraId="68CC6C9C" w14:textId="77777777" w:rsidTr="00E5764D">
        <w:trPr>
          <w:trHeight w:val="2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35603A0" w14:textId="61F9439B" w:rsidR="00080B30" w:rsidRPr="00DE1C49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</w:pPr>
            <w:r w:rsidRPr="00DE1C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  <w:t>TELÉFONO: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5DEAD" w14:textId="77777777" w:rsidR="00080B30" w:rsidRPr="00DE1C49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</w:pPr>
            <w:r w:rsidRPr="00DE1C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  <w:t> </w:t>
            </w:r>
          </w:p>
        </w:tc>
      </w:tr>
      <w:tr w:rsidR="00080B30" w:rsidRPr="00DE1C49" w14:paraId="68D88AD5" w14:textId="77777777" w:rsidTr="00E5764D">
        <w:trPr>
          <w:trHeight w:val="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56F8DBE" w14:textId="77777777" w:rsidR="00080B30" w:rsidRPr="00DE1C49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</w:pPr>
            <w:r w:rsidRPr="00DE1C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  <w:t>DIRECCIÓN: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D692C" w14:textId="77777777" w:rsidR="00080B30" w:rsidRPr="00DE1C49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</w:pPr>
            <w:r w:rsidRPr="00DE1C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  <w:t> </w:t>
            </w:r>
          </w:p>
        </w:tc>
      </w:tr>
      <w:tr w:rsidR="00977CFD" w:rsidRPr="00DE1C49" w14:paraId="61B76B9E" w14:textId="77777777" w:rsidTr="007840B2">
        <w:trPr>
          <w:trHeight w:val="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F4062AC" w14:textId="0639835C" w:rsidR="00977CFD" w:rsidRPr="00DE1C49" w:rsidRDefault="00977CF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</w:pPr>
            <w:r w:rsidRPr="00DE1C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  <w:t>FORMA DE PAGO: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35F2D" w14:textId="49065439" w:rsidR="00977CFD" w:rsidRPr="00DE1C49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</w:pPr>
            <w:r w:rsidRPr="00DE1C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  <w:t>CONTADO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47321D" w14:textId="1010C8FA" w:rsidR="00977CFD" w:rsidRPr="00DE1C49" w:rsidRDefault="001D0C01" w:rsidP="001D0C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</w:pPr>
            <w:r w:rsidRPr="00DE1C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5A6A8A" w14:textId="4E5BE1C7" w:rsidR="00977CFD" w:rsidRPr="00DE1C49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</w:pPr>
            <w:r w:rsidRPr="00DE1C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  <w:t>CRÉDITO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B5E81A" w14:textId="22526210" w:rsidR="00977CFD" w:rsidRPr="00DE1C49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962196" w14:textId="0BB993BD" w:rsidR="00977CFD" w:rsidRPr="00DE1C49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</w:pPr>
            <w:r w:rsidRPr="00DE1C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  <w:t>DÍAS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162C8A" w14:textId="667C6CB6" w:rsidR="00977CFD" w:rsidRPr="00DE1C49" w:rsidRDefault="00977CF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</w:pPr>
          </w:p>
        </w:tc>
      </w:tr>
    </w:tbl>
    <w:p w14:paraId="49A79109" w14:textId="0A82B8C3" w:rsidR="00080B30" w:rsidRPr="00DE1C49" w:rsidRDefault="00080B30" w:rsidP="00744F24">
      <w:pPr>
        <w:rPr>
          <w:rFonts w:ascii="Arial" w:hAnsi="Arial" w:cs="Arial"/>
          <w:b/>
          <w:sz w:val="16"/>
          <w:szCs w:val="16"/>
          <w:lang w:val="es-ES"/>
        </w:rPr>
      </w:pPr>
    </w:p>
    <w:tbl>
      <w:tblPr>
        <w:tblW w:w="10625" w:type="dxa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4394"/>
        <w:gridCol w:w="3112"/>
      </w:tblGrid>
      <w:tr w:rsidR="001F3960" w:rsidRPr="00DE1C49" w14:paraId="705106B7" w14:textId="77777777" w:rsidTr="002F4C1B">
        <w:trPr>
          <w:trHeight w:val="380"/>
        </w:trPr>
        <w:tc>
          <w:tcPr>
            <w:tcW w:w="10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899CC" w14:textId="77777777" w:rsidR="001F3960" w:rsidRPr="00DE1C49" w:rsidRDefault="001F39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</w:pPr>
            <w:r w:rsidRPr="00DE1C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EN CASO DE REALIZAR EL PAGO POR DEPÓSITO O TRANSFERENCIA </w:t>
            </w:r>
          </w:p>
        </w:tc>
      </w:tr>
      <w:tr w:rsidR="00BD3FA4" w:rsidRPr="00DE1C49" w14:paraId="658E03CD" w14:textId="77777777" w:rsidTr="002F4C1B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B91FD" w14:textId="77777777" w:rsidR="001F3960" w:rsidRPr="00DE1C49" w:rsidRDefault="001F39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DE1C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C8C52" w14:textId="1C9F2183" w:rsidR="001F3960" w:rsidRPr="00DE1C49" w:rsidRDefault="00BD3FA4" w:rsidP="00BD3FA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DE1C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MONTO</w:t>
            </w:r>
            <w:r w:rsidR="001F3960" w:rsidRPr="00DE1C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017E7" w14:textId="30E297D2" w:rsidR="001F3960" w:rsidRPr="00DE1C49" w:rsidRDefault="001F39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DE1C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INVERSIÓN                    </w:t>
            </w:r>
            <w:r w:rsidR="00BD3FA4" w:rsidRPr="00DE1C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                                                      </w:t>
            </w:r>
            <w:r w:rsidRPr="00DE1C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   (Tarifas incluyen IGV)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1EB56" w14:textId="77777777" w:rsidR="001F3960" w:rsidRPr="00DE1C49" w:rsidRDefault="001F39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DE1C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FORMA DE PAGO</w:t>
            </w:r>
          </w:p>
        </w:tc>
      </w:tr>
      <w:tr w:rsidR="001F3960" w:rsidRPr="00DE1C49" w14:paraId="0864B2C3" w14:textId="77777777" w:rsidTr="002F4C1B">
        <w:trPr>
          <w:trHeight w:val="5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4CD35" w14:textId="77777777" w:rsidR="001F3960" w:rsidRPr="00DE1C49" w:rsidRDefault="001F39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DE1C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BANCO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115C9" w14:textId="77777777" w:rsidR="001F3960" w:rsidRPr="00DE1C49" w:rsidRDefault="001F39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E1C49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1AC0A" w14:textId="04465EAF" w:rsidR="002F4C1B" w:rsidRDefault="008616BE" w:rsidP="002F4C1B">
            <w:pPr>
              <w:rPr>
                <w:rFonts w:ascii="Arial" w:hAnsi="Arial" w:cs="Arial"/>
                <w:b/>
                <w:bCs/>
                <w:sz w:val="18"/>
                <w:szCs w:val="18"/>
                <w:lang w:val="es-ES" w:eastAsia="es-P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PE"/>
              </w:rPr>
              <w:t>Pronto pago: al 14 de febrero</w:t>
            </w:r>
          </w:p>
          <w:p w14:paraId="1AAB003F" w14:textId="4F3F7BD4" w:rsidR="008616BE" w:rsidRPr="00DE1C49" w:rsidRDefault="008616BE" w:rsidP="002F4C1B">
            <w:pPr>
              <w:rPr>
                <w:rFonts w:ascii="Arial" w:hAnsi="Arial" w:cs="Arial"/>
                <w:b/>
                <w:bCs/>
                <w:sz w:val="18"/>
                <w:szCs w:val="18"/>
                <w:lang w:val="es-ES" w:eastAsia="es-PE"/>
              </w:rPr>
            </w:pPr>
            <w:r w:rsidRPr="00DE1C49">
              <w:rPr>
                <w:rFonts w:ascii="Arial" w:hAnsi="Arial" w:cs="Arial"/>
                <w:sz w:val="18"/>
                <w:szCs w:val="18"/>
                <w:lang w:val="es-ES" w:eastAsia="es-PE"/>
              </w:rPr>
              <w:t xml:space="preserve">Público en general: </w:t>
            </w:r>
            <w:r w:rsidRPr="00DE1C49">
              <w:rPr>
                <w:rFonts w:ascii="Arial" w:hAnsi="Arial" w:cs="Arial"/>
                <w:sz w:val="18"/>
                <w:szCs w:val="18"/>
                <w:lang w:val="es-ES" w:eastAsia="es-PE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PE"/>
              </w:rPr>
              <w:tab/>
              <w:t>S/ 6</w:t>
            </w:r>
            <w:r w:rsidRPr="00DE1C49">
              <w:rPr>
                <w:rFonts w:ascii="Arial" w:hAnsi="Arial" w:cs="Arial"/>
                <w:sz w:val="18"/>
                <w:szCs w:val="18"/>
                <w:lang w:val="es-ES" w:eastAsia="es-PE"/>
              </w:rPr>
              <w:t>00.00</w:t>
            </w:r>
          </w:p>
          <w:p w14:paraId="4DA1C00B" w14:textId="6E3807D7" w:rsidR="002F4C1B" w:rsidRPr="00DE1C49" w:rsidRDefault="008616BE" w:rsidP="002F4C1B">
            <w:pPr>
              <w:rPr>
                <w:rFonts w:ascii="Arial" w:hAnsi="Arial" w:cs="Arial"/>
                <w:sz w:val="18"/>
                <w:szCs w:val="18"/>
                <w:lang w:val="es-ES" w:eastAsia="es-PE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PE"/>
              </w:rPr>
              <w:t>Colegiado hábil</w:t>
            </w:r>
            <w:r w:rsidR="002F4C1B" w:rsidRPr="00DE1C49">
              <w:rPr>
                <w:rFonts w:ascii="Arial" w:hAnsi="Arial" w:cs="Arial"/>
                <w:sz w:val="18"/>
                <w:szCs w:val="18"/>
                <w:lang w:val="es-ES" w:eastAsia="es-PE"/>
              </w:rPr>
              <w:t>:</w:t>
            </w:r>
            <w:r w:rsidR="002F4C1B" w:rsidRPr="00DE1C49">
              <w:rPr>
                <w:rFonts w:ascii="Arial" w:hAnsi="Arial" w:cs="Arial"/>
                <w:sz w:val="18"/>
                <w:szCs w:val="18"/>
                <w:lang w:val="es-ES" w:eastAsia="es-PE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PE"/>
              </w:rPr>
              <w:t xml:space="preserve">                             </w:t>
            </w:r>
            <w:r w:rsidR="002F4C1B" w:rsidRPr="00DE1C49">
              <w:rPr>
                <w:rFonts w:ascii="Arial" w:hAnsi="Arial" w:cs="Arial"/>
                <w:sz w:val="18"/>
                <w:szCs w:val="18"/>
                <w:lang w:val="es-ES" w:eastAsia="es-PE"/>
              </w:rPr>
              <w:t xml:space="preserve">S/ </w:t>
            </w:r>
            <w:r>
              <w:rPr>
                <w:rFonts w:ascii="Arial" w:hAnsi="Arial" w:cs="Arial"/>
                <w:sz w:val="18"/>
                <w:szCs w:val="18"/>
                <w:lang w:val="es-ES" w:eastAsia="es-PE"/>
              </w:rPr>
              <w:t>4</w:t>
            </w:r>
            <w:r w:rsidR="002F4C1B" w:rsidRPr="00DE1C49">
              <w:rPr>
                <w:rFonts w:ascii="Arial" w:hAnsi="Arial" w:cs="Arial"/>
                <w:sz w:val="18"/>
                <w:szCs w:val="18"/>
                <w:lang w:val="es-ES" w:eastAsia="es-PE"/>
              </w:rPr>
              <w:t>00.00</w:t>
            </w:r>
          </w:p>
          <w:p w14:paraId="5151399E" w14:textId="55D97041" w:rsidR="002F4C1B" w:rsidRPr="00DE1C49" w:rsidRDefault="008616BE" w:rsidP="002F4C1B">
            <w:pPr>
              <w:rPr>
                <w:rFonts w:ascii="Arial" w:hAnsi="Arial" w:cs="Arial"/>
                <w:sz w:val="18"/>
                <w:szCs w:val="18"/>
                <w:lang w:val="es-ES" w:eastAsia="es-PE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PE"/>
              </w:rPr>
              <w:t>Colegiado no hábil:</w:t>
            </w:r>
            <w:r>
              <w:rPr>
                <w:rFonts w:ascii="Arial" w:hAnsi="Arial" w:cs="Arial"/>
                <w:sz w:val="18"/>
                <w:szCs w:val="18"/>
                <w:lang w:val="es-ES" w:eastAsia="es-PE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PE"/>
              </w:rPr>
              <w:tab/>
              <w:t>S/ 6</w:t>
            </w:r>
            <w:r w:rsidR="002F4C1B" w:rsidRPr="00DE1C49">
              <w:rPr>
                <w:rFonts w:ascii="Arial" w:hAnsi="Arial" w:cs="Arial"/>
                <w:sz w:val="18"/>
                <w:szCs w:val="18"/>
                <w:lang w:val="es-ES" w:eastAsia="es-PE"/>
              </w:rPr>
              <w:t>00.00</w:t>
            </w:r>
          </w:p>
          <w:p w14:paraId="389654F9" w14:textId="40F52B63" w:rsidR="002F4C1B" w:rsidRPr="00DE1C49" w:rsidRDefault="008616BE" w:rsidP="002F4C1B">
            <w:pPr>
              <w:rPr>
                <w:rFonts w:ascii="Arial" w:hAnsi="Arial" w:cs="Arial"/>
                <w:sz w:val="18"/>
                <w:szCs w:val="18"/>
                <w:lang w:val="es-ES" w:eastAsia="es-PE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PE"/>
              </w:rPr>
              <w:t>Estudiante pregrado:</w:t>
            </w:r>
            <w:r>
              <w:rPr>
                <w:rFonts w:ascii="Arial" w:hAnsi="Arial" w:cs="Arial"/>
                <w:sz w:val="18"/>
                <w:szCs w:val="18"/>
                <w:lang w:val="es-ES" w:eastAsia="es-PE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PE"/>
              </w:rPr>
              <w:tab/>
              <w:t>S/ 4</w:t>
            </w:r>
            <w:r w:rsidR="002F4C1B" w:rsidRPr="00DE1C49">
              <w:rPr>
                <w:rFonts w:ascii="Arial" w:hAnsi="Arial" w:cs="Arial"/>
                <w:sz w:val="18"/>
                <w:szCs w:val="18"/>
                <w:lang w:val="es-ES" w:eastAsia="es-PE"/>
              </w:rPr>
              <w:t>00.00</w:t>
            </w:r>
          </w:p>
          <w:p w14:paraId="03F2B2C9" w14:textId="4C6676CD" w:rsidR="002F4C1B" w:rsidRDefault="002F4C1B" w:rsidP="002F4C1B">
            <w:pPr>
              <w:rPr>
                <w:rFonts w:ascii="Arial" w:hAnsi="Arial" w:cs="Arial"/>
                <w:b/>
                <w:bCs/>
                <w:sz w:val="18"/>
                <w:szCs w:val="18"/>
                <w:lang w:val="es-ES" w:eastAsia="es-PE"/>
              </w:rPr>
            </w:pPr>
            <w:r w:rsidRPr="00DE1C49">
              <w:rPr>
                <w:rFonts w:ascii="Arial" w:hAnsi="Arial" w:cs="Arial"/>
                <w:b/>
                <w:bCs/>
                <w:sz w:val="18"/>
                <w:szCs w:val="18"/>
                <w:lang w:val="es-ES" w:eastAsia="es-PE"/>
              </w:rPr>
              <w:t xml:space="preserve">Pagos con descuentos corporativos, 3 a más personas (únicamente hasta el </w:t>
            </w:r>
            <w:r w:rsidR="008616BE">
              <w:rPr>
                <w:rFonts w:ascii="Arial" w:hAnsi="Arial" w:cs="Arial"/>
                <w:b/>
                <w:bCs/>
                <w:sz w:val="18"/>
                <w:szCs w:val="18"/>
                <w:lang w:val="es-ES" w:eastAsia="es-PE"/>
              </w:rPr>
              <w:t>28 de febrero)</w:t>
            </w:r>
          </w:p>
          <w:p w14:paraId="5C103AD7" w14:textId="2FC00744" w:rsidR="008616BE" w:rsidRPr="00DE1C49" w:rsidRDefault="008616BE" w:rsidP="008616BE">
            <w:pPr>
              <w:rPr>
                <w:rFonts w:ascii="Arial" w:hAnsi="Arial" w:cs="Arial"/>
                <w:sz w:val="18"/>
                <w:szCs w:val="18"/>
                <w:lang w:val="es-ES" w:eastAsia="es-PE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PE"/>
              </w:rPr>
              <w:t xml:space="preserve">Público en general: </w:t>
            </w:r>
            <w:r>
              <w:rPr>
                <w:rFonts w:ascii="Arial" w:hAnsi="Arial" w:cs="Arial"/>
                <w:sz w:val="18"/>
                <w:szCs w:val="18"/>
                <w:lang w:val="es-ES" w:eastAsia="es-PE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PE"/>
              </w:rPr>
              <w:tab/>
              <w:t>S/ 5</w:t>
            </w:r>
            <w:r w:rsidRPr="00DE1C49">
              <w:rPr>
                <w:rFonts w:ascii="Arial" w:hAnsi="Arial" w:cs="Arial"/>
                <w:sz w:val="18"/>
                <w:szCs w:val="18"/>
                <w:lang w:val="es-ES" w:eastAsia="es-PE"/>
              </w:rPr>
              <w:t>50.00</w:t>
            </w:r>
          </w:p>
          <w:p w14:paraId="10C184E4" w14:textId="307F532D" w:rsidR="002F4C1B" w:rsidRPr="00DE1C49" w:rsidRDefault="002F4C1B" w:rsidP="002F4C1B">
            <w:pPr>
              <w:rPr>
                <w:rFonts w:ascii="Arial" w:hAnsi="Arial" w:cs="Arial"/>
                <w:sz w:val="18"/>
                <w:szCs w:val="18"/>
                <w:lang w:val="es-ES" w:eastAsia="es-PE"/>
              </w:rPr>
            </w:pPr>
            <w:r w:rsidRPr="00DE1C49">
              <w:rPr>
                <w:rFonts w:ascii="Arial" w:hAnsi="Arial" w:cs="Arial"/>
                <w:sz w:val="18"/>
                <w:szCs w:val="18"/>
                <w:lang w:val="es-ES" w:eastAsia="es-PE"/>
              </w:rPr>
              <w:t>Co</w:t>
            </w:r>
            <w:r w:rsidR="008616BE">
              <w:rPr>
                <w:rFonts w:ascii="Arial" w:hAnsi="Arial" w:cs="Arial"/>
                <w:sz w:val="18"/>
                <w:szCs w:val="18"/>
                <w:lang w:val="es-ES" w:eastAsia="es-PE"/>
              </w:rPr>
              <w:t>legiado hábil del capítulo:</w:t>
            </w:r>
            <w:r w:rsidR="008616BE">
              <w:rPr>
                <w:rFonts w:ascii="Arial" w:hAnsi="Arial" w:cs="Arial"/>
                <w:sz w:val="18"/>
                <w:szCs w:val="18"/>
                <w:lang w:val="es-ES" w:eastAsia="es-PE"/>
              </w:rPr>
              <w:tab/>
              <w:t>S/ 3</w:t>
            </w:r>
            <w:r w:rsidRPr="00DE1C49">
              <w:rPr>
                <w:rFonts w:ascii="Arial" w:hAnsi="Arial" w:cs="Arial"/>
                <w:sz w:val="18"/>
                <w:szCs w:val="18"/>
                <w:lang w:val="es-ES" w:eastAsia="es-PE"/>
              </w:rPr>
              <w:t>50.00</w:t>
            </w:r>
          </w:p>
          <w:p w14:paraId="6B13D752" w14:textId="7C117467" w:rsidR="002F4C1B" w:rsidRPr="00DE1C49" w:rsidRDefault="008616BE" w:rsidP="002F4C1B">
            <w:pPr>
              <w:rPr>
                <w:rFonts w:ascii="Arial" w:hAnsi="Arial" w:cs="Arial"/>
                <w:sz w:val="18"/>
                <w:szCs w:val="18"/>
                <w:lang w:val="es-ES" w:eastAsia="es-PE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PE"/>
              </w:rPr>
              <w:t>Colegiado no hábil:</w:t>
            </w:r>
            <w:r>
              <w:rPr>
                <w:rFonts w:ascii="Arial" w:hAnsi="Arial" w:cs="Arial"/>
                <w:sz w:val="18"/>
                <w:szCs w:val="18"/>
                <w:lang w:val="es-ES" w:eastAsia="es-PE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PE"/>
              </w:rPr>
              <w:tab/>
              <w:t>S/ 5</w:t>
            </w:r>
            <w:r w:rsidR="002F4C1B" w:rsidRPr="00DE1C49">
              <w:rPr>
                <w:rFonts w:ascii="Arial" w:hAnsi="Arial" w:cs="Arial"/>
                <w:sz w:val="18"/>
                <w:szCs w:val="18"/>
                <w:lang w:val="es-ES" w:eastAsia="es-PE"/>
              </w:rPr>
              <w:t>50.00</w:t>
            </w:r>
          </w:p>
          <w:p w14:paraId="5547F8DD" w14:textId="1E041693" w:rsidR="002F4C1B" w:rsidRPr="00DE1C49" w:rsidRDefault="008616BE" w:rsidP="002F4C1B">
            <w:pPr>
              <w:rPr>
                <w:rFonts w:ascii="Arial" w:hAnsi="Arial" w:cs="Arial"/>
                <w:sz w:val="18"/>
                <w:szCs w:val="18"/>
                <w:lang w:val="es-ES" w:eastAsia="es-PE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PE"/>
              </w:rPr>
              <w:t>Estudiante pregrado:</w:t>
            </w:r>
            <w:r>
              <w:rPr>
                <w:rFonts w:ascii="Arial" w:hAnsi="Arial" w:cs="Arial"/>
                <w:sz w:val="18"/>
                <w:szCs w:val="18"/>
                <w:lang w:val="es-ES" w:eastAsia="es-PE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PE"/>
              </w:rPr>
              <w:tab/>
              <w:t>S/ 3</w:t>
            </w:r>
            <w:r w:rsidR="002F4C1B" w:rsidRPr="00DE1C49">
              <w:rPr>
                <w:rFonts w:ascii="Arial" w:hAnsi="Arial" w:cs="Arial"/>
                <w:sz w:val="18"/>
                <w:szCs w:val="18"/>
                <w:lang w:val="es-ES" w:eastAsia="es-PE"/>
              </w:rPr>
              <w:t>50.00</w:t>
            </w:r>
          </w:p>
          <w:p w14:paraId="704209DC" w14:textId="2992F9C4" w:rsidR="002F4C1B" w:rsidRDefault="002F4C1B" w:rsidP="002F4C1B">
            <w:pPr>
              <w:rPr>
                <w:rFonts w:ascii="Arial" w:hAnsi="Arial" w:cs="Arial"/>
                <w:b/>
                <w:bCs/>
                <w:sz w:val="18"/>
                <w:szCs w:val="18"/>
                <w:lang w:val="es-ES" w:eastAsia="es-PE"/>
              </w:rPr>
            </w:pPr>
            <w:r w:rsidRPr="00DE1C49">
              <w:rPr>
                <w:rFonts w:ascii="Arial" w:hAnsi="Arial" w:cs="Arial"/>
                <w:b/>
                <w:bCs/>
                <w:sz w:val="18"/>
                <w:szCs w:val="18"/>
                <w:lang w:val="es-ES" w:eastAsia="es-PE"/>
              </w:rPr>
              <w:t>Pago sin descuento</w:t>
            </w:r>
          </w:p>
          <w:p w14:paraId="41039559" w14:textId="1F8F3D20" w:rsidR="008616BE" w:rsidRPr="00DE1C49" w:rsidRDefault="008616BE" w:rsidP="008616BE">
            <w:pPr>
              <w:rPr>
                <w:rFonts w:ascii="Arial" w:hAnsi="Arial" w:cs="Arial"/>
                <w:sz w:val="18"/>
                <w:szCs w:val="18"/>
                <w:lang w:val="es-ES" w:eastAsia="es-PE"/>
              </w:rPr>
            </w:pPr>
            <w:r w:rsidRPr="00DE1C49">
              <w:rPr>
                <w:rFonts w:ascii="Arial" w:hAnsi="Arial" w:cs="Arial"/>
                <w:sz w:val="18"/>
                <w:szCs w:val="18"/>
                <w:lang w:val="es-ES" w:eastAsia="es-PE"/>
              </w:rPr>
              <w:t xml:space="preserve">Público en general: </w:t>
            </w:r>
            <w:r w:rsidRPr="00DE1C49">
              <w:rPr>
                <w:rFonts w:ascii="Arial" w:hAnsi="Arial" w:cs="Arial"/>
                <w:sz w:val="18"/>
                <w:szCs w:val="18"/>
                <w:lang w:val="es-ES" w:eastAsia="es-PE"/>
              </w:rPr>
              <w:tab/>
            </w:r>
            <w:r w:rsidRPr="00DE1C49">
              <w:rPr>
                <w:rFonts w:ascii="Arial" w:hAnsi="Arial" w:cs="Arial"/>
                <w:sz w:val="18"/>
                <w:szCs w:val="18"/>
                <w:lang w:val="es-ES" w:eastAsia="es-PE"/>
              </w:rPr>
              <w:tab/>
              <w:t xml:space="preserve">S/ </w:t>
            </w:r>
            <w:r>
              <w:rPr>
                <w:rFonts w:ascii="Arial" w:hAnsi="Arial" w:cs="Arial"/>
                <w:sz w:val="18"/>
                <w:szCs w:val="18"/>
                <w:lang w:val="es-ES" w:eastAsia="es-PE"/>
              </w:rPr>
              <w:t>8</w:t>
            </w:r>
            <w:r w:rsidRPr="00DE1C49">
              <w:rPr>
                <w:rFonts w:ascii="Arial" w:hAnsi="Arial" w:cs="Arial"/>
                <w:sz w:val="18"/>
                <w:szCs w:val="18"/>
                <w:lang w:val="es-ES" w:eastAsia="es-PE"/>
              </w:rPr>
              <w:t>00.00</w:t>
            </w:r>
          </w:p>
          <w:p w14:paraId="30812C0B" w14:textId="749CA2C6" w:rsidR="002F4C1B" w:rsidRPr="00DE1C49" w:rsidRDefault="002F4C1B" w:rsidP="002F4C1B">
            <w:pPr>
              <w:rPr>
                <w:rFonts w:ascii="Arial" w:hAnsi="Arial" w:cs="Arial"/>
                <w:sz w:val="18"/>
                <w:szCs w:val="18"/>
                <w:lang w:val="es-ES" w:eastAsia="es-PE"/>
              </w:rPr>
            </w:pPr>
            <w:r w:rsidRPr="00DE1C49">
              <w:rPr>
                <w:rFonts w:ascii="Arial" w:hAnsi="Arial" w:cs="Arial"/>
                <w:sz w:val="18"/>
                <w:szCs w:val="18"/>
                <w:lang w:val="es-ES" w:eastAsia="es-PE"/>
              </w:rPr>
              <w:t>Colegiado hábil del capítulo:</w:t>
            </w:r>
            <w:r w:rsidRPr="00DE1C49">
              <w:rPr>
                <w:rFonts w:ascii="Arial" w:hAnsi="Arial" w:cs="Arial"/>
                <w:sz w:val="18"/>
                <w:szCs w:val="18"/>
                <w:lang w:val="es-ES" w:eastAsia="es-PE"/>
              </w:rPr>
              <w:tab/>
              <w:t xml:space="preserve">S/ </w:t>
            </w:r>
            <w:r w:rsidR="008616BE">
              <w:rPr>
                <w:rFonts w:ascii="Arial" w:hAnsi="Arial" w:cs="Arial"/>
                <w:sz w:val="18"/>
                <w:szCs w:val="18"/>
                <w:lang w:val="es-ES" w:eastAsia="es-PE"/>
              </w:rPr>
              <w:t>6</w:t>
            </w:r>
            <w:r w:rsidRPr="00DE1C49">
              <w:rPr>
                <w:rFonts w:ascii="Arial" w:hAnsi="Arial" w:cs="Arial"/>
                <w:sz w:val="18"/>
                <w:szCs w:val="18"/>
                <w:lang w:val="es-ES" w:eastAsia="es-PE"/>
              </w:rPr>
              <w:t>00.00</w:t>
            </w:r>
          </w:p>
          <w:p w14:paraId="668363DB" w14:textId="0F042A51" w:rsidR="002F4C1B" w:rsidRPr="00DE1C49" w:rsidRDefault="008616BE" w:rsidP="002F4C1B">
            <w:pPr>
              <w:rPr>
                <w:rFonts w:ascii="Arial" w:hAnsi="Arial" w:cs="Arial"/>
                <w:sz w:val="18"/>
                <w:szCs w:val="18"/>
                <w:lang w:val="es-ES" w:eastAsia="es-PE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PE"/>
              </w:rPr>
              <w:t>Colegiado no hábil:</w:t>
            </w:r>
            <w:r>
              <w:rPr>
                <w:rFonts w:ascii="Arial" w:hAnsi="Arial" w:cs="Arial"/>
                <w:sz w:val="18"/>
                <w:szCs w:val="18"/>
                <w:lang w:val="es-ES" w:eastAsia="es-PE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PE"/>
              </w:rPr>
              <w:tab/>
              <w:t>S/ 8</w:t>
            </w:r>
            <w:r w:rsidR="002F4C1B" w:rsidRPr="00DE1C49">
              <w:rPr>
                <w:rFonts w:ascii="Arial" w:hAnsi="Arial" w:cs="Arial"/>
                <w:sz w:val="18"/>
                <w:szCs w:val="18"/>
                <w:lang w:val="es-ES" w:eastAsia="es-PE"/>
              </w:rPr>
              <w:t>00.00</w:t>
            </w:r>
          </w:p>
          <w:p w14:paraId="4C9DAE50" w14:textId="329FA300" w:rsidR="001F3960" w:rsidRPr="00DE1C49" w:rsidRDefault="002F4C1B" w:rsidP="008616BE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DE1C49">
              <w:rPr>
                <w:rFonts w:ascii="Arial" w:hAnsi="Arial" w:cs="Arial"/>
                <w:sz w:val="18"/>
                <w:szCs w:val="18"/>
                <w:lang w:val="es-ES" w:eastAsia="es-PE"/>
              </w:rPr>
              <w:t>Estudiante pregrado:</w:t>
            </w:r>
            <w:r w:rsidRPr="00DE1C49">
              <w:rPr>
                <w:rFonts w:ascii="Arial" w:hAnsi="Arial" w:cs="Arial"/>
                <w:sz w:val="18"/>
                <w:szCs w:val="18"/>
                <w:lang w:val="es-ES" w:eastAsia="es-PE"/>
              </w:rPr>
              <w:tab/>
            </w:r>
            <w:r w:rsidRPr="00DE1C49">
              <w:rPr>
                <w:rFonts w:ascii="Arial" w:hAnsi="Arial" w:cs="Arial"/>
                <w:sz w:val="18"/>
                <w:szCs w:val="18"/>
                <w:lang w:val="es-ES" w:eastAsia="es-PE"/>
              </w:rPr>
              <w:tab/>
              <w:t xml:space="preserve">S/ </w:t>
            </w:r>
            <w:r w:rsidR="008616BE">
              <w:rPr>
                <w:rFonts w:ascii="Arial" w:hAnsi="Arial" w:cs="Arial"/>
                <w:sz w:val="18"/>
                <w:szCs w:val="18"/>
                <w:lang w:val="es-ES" w:eastAsia="es-PE"/>
              </w:rPr>
              <w:t>6</w:t>
            </w:r>
            <w:r w:rsidRPr="00DE1C49">
              <w:rPr>
                <w:rFonts w:ascii="Arial" w:hAnsi="Arial" w:cs="Arial"/>
                <w:sz w:val="18"/>
                <w:szCs w:val="18"/>
                <w:lang w:val="es-ES" w:eastAsia="es-PE"/>
              </w:rPr>
              <w:t>00.00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ACB2C" w14:textId="77777777" w:rsidR="00BD3FA4" w:rsidRPr="00DE1C49" w:rsidRDefault="00BD3FA4" w:rsidP="00BD3FA4">
            <w:pPr>
              <w:ind w:left="6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DE1C49">
              <w:rPr>
                <w:rFonts w:ascii="Arial" w:hAnsi="Arial" w:cs="Arial"/>
                <w:b/>
                <w:sz w:val="18"/>
                <w:szCs w:val="18"/>
                <w:lang w:val="es-ES"/>
              </w:rPr>
              <w:t>Banca móvil BCP</w:t>
            </w:r>
          </w:p>
          <w:p w14:paraId="5DA79F84" w14:textId="27C0BADC" w:rsidR="00BD3FA4" w:rsidRPr="00DE1C49" w:rsidRDefault="00BD3FA4" w:rsidP="00BD3FA4">
            <w:pPr>
              <w:ind w:left="6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DE1C49">
              <w:rPr>
                <w:rFonts w:ascii="Arial" w:hAnsi="Arial" w:cs="Arial"/>
                <w:sz w:val="18"/>
                <w:szCs w:val="18"/>
                <w:lang w:val="es-ES"/>
              </w:rPr>
              <w:t xml:space="preserve">Pago de Servicios </w:t>
            </w:r>
          </w:p>
          <w:p w14:paraId="0D8991AA" w14:textId="6C9ABDE7" w:rsidR="00BD3FA4" w:rsidRPr="00DE1C49" w:rsidRDefault="00BD3FA4" w:rsidP="002F4C1B">
            <w:pPr>
              <w:ind w:left="63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E1C49">
              <w:rPr>
                <w:rFonts w:ascii="Arial" w:hAnsi="Arial" w:cs="Arial"/>
                <w:sz w:val="18"/>
                <w:szCs w:val="18"/>
                <w:lang w:val="es-ES"/>
              </w:rPr>
              <w:t xml:space="preserve">Buscar: CIP Lima </w:t>
            </w:r>
          </w:p>
          <w:p w14:paraId="029F6073" w14:textId="6DE18FA1" w:rsidR="00BD3FA4" w:rsidRPr="00DE1C49" w:rsidRDefault="00BD3FA4" w:rsidP="002F4C1B">
            <w:pPr>
              <w:ind w:left="63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E1C49">
              <w:rPr>
                <w:rFonts w:ascii="Arial" w:hAnsi="Arial" w:cs="Arial"/>
                <w:sz w:val="18"/>
                <w:szCs w:val="18"/>
                <w:lang w:val="es-ES"/>
              </w:rPr>
              <w:t xml:space="preserve">Buscar: CIP Lima Cursos </w:t>
            </w:r>
          </w:p>
          <w:p w14:paraId="3743D8EB" w14:textId="21ED2C23" w:rsidR="00BD3FA4" w:rsidRPr="00DE1C49" w:rsidRDefault="00BD3FA4" w:rsidP="002F4C1B">
            <w:pPr>
              <w:ind w:left="63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E1C49">
              <w:rPr>
                <w:rFonts w:ascii="Arial" w:hAnsi="Arial" w:cs="Arial"/>
                <w:sz w:val="18"/>
                <w:szCs w:val="18"/>
                <w:lang w:val="es-ES"/>
              </w:rPr>
              <w:t>Seleccionar Servicio: CDL – Ambientales</w:t>
            </w:r>
          </w:p>
          <w:p w14:paraId="40E5919B" w14:textId="43D0E4D4" w:rsidR="00BD3FA4" w:rsidRPr="00DE1C49" w:rsidRDefault="00BD3FA4" w:rsidP="002F4C1B">
            <w:pPr>
              <w:ind w:left="63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E1C49">
              <w:rPr>
                <w:rFonts w:ascii="Arial" w:hAnsi="Arial" w:cs="Arial"/>
                <w:sz w:val="18"/>
                <w:szCs w:val="18"/>
                <w:lang w:val="es-ES"/>
              </w:rPr>
              <w:t xml:space="preserve">Indicar: Código CIP </w:t>
            </w:r>
            <w:proofErr w:type="spellStart"/>
            <w:r w:rsidRPr="00DE1C49">
              <w:rPr>
                <w:rFonts w:ascii="Arial" w:hAnsi="Arial" w:cs="Arial"/>
                <w:sz w:val="18"/>
                <w:szCs w:val="18"/>
                <w:lang w:val="es-ES"/>
              </w:rPr>
              <w:t>ó</w:t>
            </w:r>
            <w:proofErr w:type="spellEnd"/>
            <w:r w:rsidRPr="00DE1C49">
              <w:rPr>
                <w:rFonts w:ascii="Arial" w:hAnsi="Arial" w:cs="Arial"/>
                <w:sz w:val="18"/>
                <w:szCs w:val="18"/>
                <w:lang w:val="es-ES"/>
              </w:rPr>
              <w:t xml:space="preserve"> DNI</w:t>
            </w:r>
          </w:p>
          <w:p w14:paraId="3FE76E96" w14:textId="77777777" w:rsidR="00BD3FA4" w:rsidRPr="00DE1C49" w:rsidRDefault="00BD3FA4" w:rsidP="00BD3FA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20FB6CF" w14:textId="77777777" w:rsidR="00BD3FA4" w:rsidRPr="00DE1C49" w:rsidRDefault="00BD3FA4" w:rsidP="00BD3FA4">
            <w:pPr>
              <w:pStyle w:val="Prrafodelista"/>
              <w:spacing w:after="0" w:line="240" w:lineRule="auto"/>
              <w:ind w:left="63"/>
              <w:rPr>
                <w:rFonts w:ascii="Arial" w:hAnsi="Arial" w:cs="Arial"/>
                <w:b/>
                <w:sz w:val="18"/>
                <w:szCs w:val="18"/>
              </w:rPr>
            </w:pPr>
            <w:r w:rsidRPr="00DE1C49">
              <w:rPr>
                <w:rFonts w:ascii="Arial" w:hAnsi="Arial" w:cs="Arial"/>
                <w:b/>
                <w:sz w:val="18"/>
                <w:szCs w:val="18"/>
              </w:rPr>
              <w:t>Cuenta Capítulo de Ingeniería Ambiental</w:t>
            </w:r>
          </w:p>
          <w:p w14:paraId="6FE4F252" w14:textId="77777777" w:rsidR="00BD3FA4" w:rsidRPr="00DE1C49" w:rsidRDefault="00BD3FA4" w:rsidP="00BD3FA4">
            <w:pPr>
              <w:pStyle w:val="Prrafodelista"/>
              <w:spacing w:after="0" w:line="240" w:lineRule="auto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DE1C49">
              <w:rPr>
                <w:rFonts w:ascii="Arial" w:hAnsi="Arial" w:cs="Arial"/>
                <w:b/>
                <w:sz w:val="18"/>
                <w:szCs w:val="18"/>
              </w:rPr>
              <w:t>Banco de Crédito del Perú</w:t>
            </w:r>
          </w:p>
          <w:p w14:paraId="3D312CCC" w14:textId="77777777" w:rsidR="00BD3FA4" w:rsidRPr="00DE1C49" w:rsidRDefault="00BD3FA4" w:rsidP="00BD3FA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E1C4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Cuenta en soles</w:t>
            </w:r>
            <w:r w:rsidRPr="00DE1C49">
              <w:rPr>
                <w:rFonts w:ascii="Arial" w:hAnsi="Arial" w:cs="Arial"/>
                <w:sz w:val="18"/>
                <w:szCs w:val="18"/>
                <w:lang w:val="es-ES"/>
              </w:rPr>
              <w:t>: 191-9283311-0-16</w:t>
            </w:r>
          </w:p>
          <w:p w14:paraId="22907570" w14:textId="15582192" w:rsidR="00BD3FA4" w:rsidRPr="00DE1C49" w:rsidRDefault="00BD3FA4" w:rsidP="00BD3FA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E1C4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CCI:</w:t>
            </w:r>
            <w:r w:rsidRPr="00DE1C49">
              <w:rPr>
                <w:rFonts w:ascii="Arial" w:hAnsi="Arial" w:cs="Arial"/>
                <w:sz w:val="18"/>
                <w:szCs w:val="18"/>
                <w:lang w:val="es-ES"/>
              </w:rPr>
              <w:t xml:space="preserve"> 00219100928331101653</w:t>
            </w:r>
          </w:p>
          <w:p w14:paraId="710CA332" w14:textId="77777777" w:rsidR="00BD3FA4" w:rsidRPr="00DE1C49" w:rsidRDefault="00BD3FA4" w:rsidP="00BD3FA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AF60FAC" w14:textId="57B5AE78" w:rsidR="00BD3FA4" w:rsidRPr="00DE1C49" w:rsidRDefault="00BD3FA4" w:rsidP="002F4C1B">
            <w:pPr>
              <w:ind w:left="63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DE1C49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Agente BCP</w:t>
            </w:r>
          </w:p>
          <w:p w14:paraId="58351B49" w14:textId="6CC405FC" w:rsidR="001F3960" w:rsidRPr="00DE1C49" w:rsidRDefault="00BD3FA4" w:rsidP="00BD3FA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E1C49">
              <w:rPr>
                <w:rFonts w:ascii="Arial" w:hAnsi="Arial" w:cs="Arial"/>
                <w:sz w:val="18"/>
                <w:szCs w:val="18"/>
                <w:lang w:val="es-ES"/>
              </w:rPr>
              <w:t xml:space="preserve"> CDL-Ambiental - N° 23351</w:t>
            </w:r>
            <w:r w:rsidR="001F3960" w:rsidRPr="00DE1C4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1F3960" w:rsidRPr="00DE1C49" w14:paraId="7B12F854" w14:textId="77777777" w:rsidTr="002F4C1B">
        <w:trPr>
          <w:trHeight w:val="75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AA441" w14:textId="77777777" w:rsidR="001F3960" w:rsidRPr="00DE1C49" w:rsidRDefault="001F39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DE1C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N° DE OPERACIÓN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1B0A" w14:textId="77777777" w:rsidR="001F3960" w:rsidRPr="00DE1C49" w:rsidRDefault="001F3960" w:rsidP="002F4C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64F23" w14:textId="77777777" w:rsidR="001F3960" w:rsidRPr="00DE1C49" w:rsidRDefault="001F3960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6B8F9" w14:textId="77777777" w:rsidR="001F3960" w:rsidRPr="00DE1C49" w:rsidRDefault="001F39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1F3960" w:rsidRPr="00DE1C49" w14:paraId="05787304" w14:textId="77777777" w:rsidTr="002F4C1B">
        <w:trPr>
          <w:trHeight w:val="94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DA07C" w14:textId="77777777" w:rsidR="001F3960" w:rsidRPr="00DE1C49" w:rsidRDefault="001F39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DE1C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7329" w14:textId="77777777" w:rsidR="001F3960" w:rsidRPr="00DE1C49" w:rsidRDefault="001F3960" w:rsidP="002F4C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8DBFC" w14:textId="77777777" w:rsidR="001F3960" w:rsidRPr="00DE1C49" w:rsidRDefault="001F3960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C488F" w14:textId="77777777" w:rsidR="001F3960" w:rsidRPr="00DE1C49" w:rsidRDefault="001F39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1F3960" w:rsidRPr="00DE1C49" w14:paraId="4E6FE7DC" w14:textId="77777777" w:rsidTr="002F4C1B">
        <w:trPr>
          <w:trHeight w:val="109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1047E" w14:textId="77777777" w:rsidR="001F3960" w:rsidRPr="00DE1C49" w:rsidRDefault="001F39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DE1C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IMPORTE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63DC6" w14:textId="77777777" w:rsidR="001F3960" w:rsidRPr="00DE1C49" w:rsidRDefault="001F3960" w:rsidP="002F4C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CB344" w14:textId="77777777" w:rsidR="001F3960" w:rsidRPr="00DE1C49" w:rsidRDefault="001F3960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6058D" w14:textId="77777777" w:rsidR="001F3960" w:rsidRPr="00DE1C49" w:rsidRDefault="001F39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</w:tbl>
    <w:p w14:paraId="50A876A2" w14:textId="77777777" w:rsidR="00744F24" w:rsidRPr="00DE1C49" w:rsidRDefault="00744F24" w:rsidP="00382E9D">
      <w:pPr>
        <w:ind w:left="-851" w:right="-766"/>
        <w:jc w:val="both"/>
        <w:rPr>
          <w:rFonts w:ascii="Arial" w:hAnsi="Arial" w:cs="Arial"/>
          <w:b/>
          <w:sz w:val="8"/>
          <w:szCs w:val="8"/>
          <w:lang w:val="es-ES"/>
        </w:rPr>
      </w:pPr>
    </w:p>
    <w:tbl>
      <w:tblPr>
        <w:tblW w:w="106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8647"/>
      </w:tblGrid>
      <w:tr w:rsidR="00744F24" w:rsidRPr="00DE1C49" w14:paraId="114E0735" w14:textId="77777777" w:rsidTr="00E5764D">
        <w:trPr>
          <w:trHeight w:val="88"/>
        </w:trPr>
        <w:tc>
          <w:tcPr>
            <w:tcW w:w="1066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E09202" w14:textId="204719CD" w:rsidR="00744F24" w:rsidRPr="00DE1C49" w:rsidRDefault="00744F24" w:rsidP="00744F2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E1C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EN CASO DE REALIZAR EL PAGO MEDIANTE LA INTRANET:</w:t>
            </w:r>
          </w:p>
        </w:tc>
      </w:tr>
      <w:tr w:rsidR="00744F24" w:rsidRPr="00DE1C49" w14:paraId="079940A0" w14:textId="77777777" w:rsidTr="00E57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8BCB477" w14:textId="0509A88C" w:rsidR="00744F24" w:rsidRPr="00DE1C49" w:rsidRDefault="00744F24" w:rsidP="00EB24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DE1C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 N° DE COMPROBANTE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3F420" w14:textId="77777777" w:rsidR="00744F24" w:rsidRPr="00DE1C49" w:rsidRDefault="00744F24" w:rsidP="00EB2460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E1C49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</w:tr>
    </w:tbl>
    <w:p w14:paraId="51D81DD6" w14:textId="77777777" w:rsidR="003E13C0" w:rsidRDefault="003E13C0" w:rsidP="00F27B18">
      <w:pPr>
        <w:ind w:left="-567" w:right="113" w:hanging="142"/>
        <w:jc w:val="both"/>
        <w:rPr>
          <w:rFonts w:ascii="Arial" w:hAnsi="Arial" w:cs="Arial"/>
          <w:b/>
          <w:sz w:val="16"/>
          <w:szCs w:val="16"/>
          <w:u w:val="single"/>
          <w:lang w:val="es-ES"/>
        </w:rPr>
      </w:pPr>
    </w:p>
    <w:p w14:paraId="162745B2" w14:textId="19439C83" w:rsidR="00382E9D" w:rsidRPr="00DE1C49" w:rsidRDefault="000455BA" w:rsidP="00F27B18">
      <w:pPr>
        <w:ind w:left="-567" w:right="113" w:hanging="142"/>
        <w:jc w:val="both"/>
        <w:rPr>
          <w:rFonts w:ascii="Arial" w:hAnsi="Arial" w:cs="Arial"/>
          <w:b/>
          <w:lang w:val="es-ES"/>
        </w:rPr>
      </w:pPr>
      <w:r w:rsidRPr="00DE1C49">
        <w:rPr>
          <w:rFonts w:ascii="Arial" w:hAnsi="Arial" w:cs="Arial"/>
          <w:b/>
          <w:sz w:val="16"/>
          <w:szCs w:val="16"/>
          <w:u w:val="single"/>
          <w:lang w:val="es-ES"/>
        </w:rPr>
        <w:t>CONSIDERACIONES</w:t>
      </w:r>
      <w:r w:rsidR="00382E9D" w:rsidRPr="00DE1C49">
        <w:rPr>
          <w:rFonts w:ascii="Arial" w:hAnsi="Arial" w:cs="Arial"/>
          <w:b/>
          <w:lang w:val="es-ES"/>
        </w:rPr>
        <w:t>:</w:t>
      </w:r>
    </w:p>
    <w:p w14:paraId="71EE79E4" w14:textId="51A54813" w:rsidR="00555135" w:rsidRPr="00DE1C49" w:rsidRDefault="00555135" w:rsidP="002F4C1B">
      <w:pPr>
        <w:pStyle w:val="Prrafodelista"/>
        <w:numPr>
          <w:ilvl w:val="0"/>
          <w:numId w:val="35"/>
        </w:numPr>
        <w:ind w:left="-284" w:right="113" w:hanging="283"/>
        <w:jc w:val="both"/>
        <w:rPr>
          <w:rFonts w:ascii="Arial" w:hAnsi="Arial" w:cs="Arial"/>
          <w:sz w:val="16"/>
          <w:szCs w:val="16"/>
          <w:highlight w:val="yellow"/>
        </w:rPr>
      </w:pPr>
      <w:r w:rsidRPr="00DE1C49">
        <w:rPr>
          <w:rFonts w:ascii="Arial" w:hAnsi="Arial" w:cs="Arial"/>
          <w:sz w:val="16"/>
          <w:szCs w:val="16"/>
          <w:highlight w:val="yellow"/>
        </w:rPr>
        <w:t>En caso de realizar el pago por medios bancarios, devolver la ficha con sus datos adjuntando la constancia de pago a la Unida</w:t>
      </w:r>
      <w:r w:rsidR="00CB29C6" w:rsidRPr="00DE1C49">
        <w:rPr>
          <w:rFonts w:ascii="Arial" w:hAnsi="Arial" w:cs="Arial"/>
          <w:sz w:val="16"/>
          <w:szCs w:val="16"/>
          <w:highlight w:val="yellow"/>
        </w:rPr>
        <w:t>d Organizadora o al correo ambiental.eventos</w:t>
      </w:r>
      <w:r w:rsidRPr="00DE1C49">
        <w:rPr>
          <w:rFonts w:ascii="Arial" w:hAnsi="Arial" w:cs="Arial"/>
          <w:sz w:val="16"/>
          <w:szCs w:val="16"/>
          <w:highlight w:val="yellow"/>
        </w:rPr>
        <w:t>@ciplima.org.pe / En caso de realizar el pago a través del intranet, solo enviar la ficha y esperar la indicación para realizar el pago por ese medio.</w:t>
      </w:r>
    </w:p>
    <w:p w14:paraId="64C717DD" w14:textId="15C11EFE" w:rsidR="00555135" w:rsidRPr="00DE1C49" w:rsidRDefault="00555135" w:rsidP="002F4C1B">
      <w:pPr>
        <w:pStyle w:val="Prrafodelista"/>
        <w:numPr>
          <w:ilvl w:val="0"/>
          <w:numId w:val="35"/>
        </w:numPr>
        <w:ind w:left="-284" w:right="113" w:hanging="283"/>
        <w:jc w:val="both"/>
        <w:rPr>
          <w:rFonts w:ascii="Arial" w:hAnsi="Arial" w:cs="Arial"/>
          <w:sz w:val="16"/>
          <w:szCs w:val="16"/>
        </w:rPr>
      </w:pPr>
      <w:r w:rsidRPr="00DE1C49">
        <w:rPr>
          <w:rFonts w:ascii="Arial" w:hAnsi="Arial" w:cs="Arial"/>
          <w:sz w:val="16"/>
          <w:szCs w:val="16"/>
        </w:rPr>
        <w:t xml:space="preserve">Para capacitaciones o eventos de Ingreso Libre, el pago para la emisión del certificado se aceptará hasta cinco (5) días </w:t>
      </w:r>
      <w:r w:rsidR="003A0F82" w:rsidRPr="00DE1C49">
        <w:rPr>
          <w:rFonts w:ascii="Arial" w:hAnsi="Arial" w:cs="Arial"/>
          <w:sz w:val="16"/>
          <w:szCs w:val="16"/>
        </w:rPr>
        <w:t>hábiles</w:t>
      </w:r>
      <w:r w:rsidRPr="00DE1C49">
        <w:rPr>
          <w:rFonts w:ascii="Arial" w:hAnsi="Arial" w:cs="Arial"/>
          <w:sz w:val="16"/>
          <w:szCs w:val="16"/>
        </w:rPr>
        <w:t xml:space="preserve"> después de concluido la capacitación o evento.</w:t>
      </w:r>
    </w:p>
    <w:p w14:paraId="408EC265" w14:textId="510B5EAB" w:rsidR="00F27B18" w:rsidRPr="00DE1C49" w:rsidRDefault="00555135" w:rsidP="002F4C1B">
      <w:pPr>
        <w:pStyle w:val="Prrafodelista"/>
        <w:numPr>
          <w:ilvl w:val="0"/>
          <w:numId w:val="35"/>
        </w:numPr>
        <w:ind w:left="-284" w:right="113" w:hanging="283"/>
        <w:jc w:val="both"/>
        <w:rPr>
          <w:rFonts w:ascii="Arial" w:hAnsi="Arial" w:cs="Arial"/>
          <w:sz w:val="16"/>
          <w:szCs w:val="16"/>
        </w:rPr>
      </w:pPr>
      <w:r w:rsidRPr="00DE1C49">
        <w:rPr>
          <w:rFonts w:ascii="Arial" w:hAnsi="Arial" w:cs="Arial"/>
          <w:sz w:val="16"/>
          <w:szCs w:val="16"/>
        </w:rPr>
        <w:t>Para la emisión del certificado se verificará la asistencia (70%) y la nota de las evaluaciones 13 (como mínimo), de ser el caso</w:t>
      </w:r>
      <w:r w:rsidR="006A112C" w:rsidRPr="00DE1C49">
        <w:rPr>
          <w:rFonts w:ascii="Arial" w:hAnsi="Arial" w:cs="Arial"/>
          <w:sz w:val="16"/>
          <w:szCs w:val="16"/>
        </w:rPr>
        <w:t xml:space="preserve"> (Curso)</w:t>
      </w:r>
    </w:p>
    <w:p w14:paraId="76C8D828" w14:textId="33A3C156" w:rsidR="007D6842" w:rsidRPr="00DE1C49" w:rsidRDefault="00555135" w:rsidP="002F4C1B">
      <w:pPr>
        <w:pStyle w:val="Prrafodelista"/>
        <w:numPr>
          <w:ilvl w:val="0"/>
          <w:numId w:val="35"/>
        </w:numPr>
        <w:ind w:left="-284" w:right="113" w:hanging="283"/>
        <w:jc w:val="both"/>
        <w:rPr>
          <w:rFonts w:ascii="Arial" w:hAnsi="Arial" w:cs="Arial"/>
          <w:sz w:val="16"/>
          <w:szCs w:val="16"/>
        </w:rPr>
      </w:pPr>
      <w:r w:rsidRPr="00DE1C49">
        <w:rPr>
          <w:rFonts w:ascii="Arial" w:hAnsi="Arial" w:cs="Arial"/>
          <w:sz w:val="16"/>
          <w:szCs w:val="16"/>
        </w:rPr>
        <w:t xml:space="preserve">La Unidad Administrativa hará entrega del certificado en un plazo no mayor de 15 días </w:t>
      </w:r>
      <w:r w:rsidR="003A0F82" w:rsidRPr="00DE1C49">
        <w:rPr>
          <w:rFonts w:ascii="Arial" w:hAnsi="Arial" w:cs="Arial"/>
          <w:sz w:val="16"/>
          <w:szCs w:val="16"/>
        </w:rPr>
        <w:t>hábiles</w:t>
      </w:r>
      <w:r w:rsidRPr="00DE1C49">
        <w:rPr>
          <w:rFonts w:ascii="Arial" w:hAnsi="Arial" w:cs="Arial"/>
          <w:sz w:val="16"/>
          <w:szCs w:val="16"/>
        </w:rPr>
        <w:t xml:space="preserve"> previa comunicación al participante.</w:t>
      </w:r>
    </w:p>
    <w:p w14:paraId="3272EC3C" w14:textId="12E709DF" w:rsidR="0051192B" w:rsidRPr="00DE1C49" w:rsidRDefault="0051192B" w:rsidP="007840B2">
      <w:pPr>
        <w:pStyle w:val="Prrafodelista"/>
        <w:ind w:left="-284" w:right="113"/>
        <w:jc w:val="both"/>
        <w:rPr>
          <w:rFonts w:ascii="Arial" w:hAnsi="Arial" w:cs="Arial"/>
          <w:sz w:val="16"/>
          <w:szCs w:val="16"/>
        </w:rPr>
      </w:pPr>
      <w:r w:rsidRPr="00DE1C49">
        <w:rPr>
          <w:rFonts w:ascii="Arial" w:hAnsi="Arial" w:cs="Arial"/>
          <w:sz w:val="16"/>
          <w:szCs w:val="16"/>
        </w:rPr>
        <w:t>La información que proporcione cuando se registre se compartirá con el propietario de cuenta y el anfitrión y pueden usarla y compartirla según su Términos y Política de privacidad.</w:t>
      </w:r>
    </w:p>
    <w:p w14:paraId="3BAC9C97" w14:textId="77777777" w:rsidR="003E13C0" w:rsidRDefault="007840B2" w:rsidP="00A02288">
      <w:pPr>
        <w:pStyle w:val="Prrafodelista"/>
        <w:ind w:left="-284" w:right="113"/>
        <w:jc w:val="both"/>
        <w:rPr>
          <w:rFonts w:ascii="Arial" w:hAnsi="Arial" w:cs="Arial"/>
          <w:sz w:val="16"/>
          <w:szCs w:val="16"/>
        </w:rPr>
      </w:pPr>
      <w:r w:rsidRPr="00DE1C49">
        <w:rPr>
          <w:rFonts w:ascii="Arial" w:hAnsi="Arial" w:cs="Arial"/>
          <w:sz w:val="16"/>
          <w:szCs w:val="16"/>
        </w:rPr>
        <w:t xml:space="preserve">Enlace a </w:t>
      </w:r>
      <w:r w:rsidR="00835972" w:rsidRPr="00DE1C49">
        <w:rPr>
          <w:rFonts w:ascii="Arial" w:hAnsi="Arial" w:cs="Arial"/>
          <w:sz w:val="16"/>
          <w:szCs w:val="16"/>
        </w:rPr>
        <w:t>Política</w:t>
      </w:r>
      <w:r w:rsidRPr="00DE1C49">
        <w:rPr>
          <w:rFonts w:ascii="Arial" w:hAnsi="Arial" w:cs="Arial"/>
          <w:sz w:val="16"/>
          <w:szCs w:val="16"/>
        </w:rPr>
        <w:t xml:space="preserve"> del Sistema Integrado</w:t>
      </w:r>
      <w:r w:rsidR="003E13C0">
        <w:rPr>
          <w:rFonts w:ascii="Arial" w:hAnsi="Arial" w:cs="Arial"/>
          <w:sz w:val="16"/>
          <w:szCs w:val="16"/>
        </w:rPr>
        <w:t xml:space="preserve"> </w:t>
      </w:r>
    </w:p>
    <w:p w14:paraId="70C1025D" w14:textId="22122038" w:rsidR="00A02288" w:rsidRDefault="007840B2" w:rsidP="00A02288">
      <w:pPr>
        <w:pStyle w:val="Prrafodelista"/>
        <w:ind w:left="-284" w:right="113"/>
        <w:jc w:val="both"/>
        <w:rPr>
          <w:rFonts w:ascii="Arial" w:hAnsi="Arial" w:cs="Arial"/>
          <w:sz w:val="16"/>
          <w:szCs w:val="16"/>
        </w:rPr>
      </w:pPr>
      <w:r w:rsidRPr="00DE1C49">
        <w:rPr>
          <w:rFonts w:ascii="Arial" w:hAnsi="Arial" w:cs="Arial"/>
          <w:sz w:val="16"/>
          <w:szCs w:val="16"/>
        </w:rPr>
        <w:t xml:space="preserve">Enlace </w:t>
      </w:r>
      <w:r w:rsidR="00835972" w:rsidRPr="00DE1C49">
        <w:rPr>
          <w:rFonts w:ascii="Arial" w:hAnsi="Arial" w:cs="Arial"/>
          <w:sz w:val="16"/>
          <w:szCs w:val="16"/>
        </w:rPr>
        <w:t>Política</w:t>
      </w:r>
      <w:r w:rsidRPr="00DE1C49">
        <w:rPr>
          <w:rFonts w:ascii="Arial" w:hAnsi="Arial" w:cs="Arial"/>
          <w:sz w:val="16"/>
          <w:szCs w:val="16"/>
        </w:rPr>
        <w:t xml:space="preserve"> Privacidad de la información</w:t>
      </w:r>
    </w:p>
    <w:p w14:paraId="26C258B8" w14:textId="77777777" w:rsidR="003E13C0" w:rsidRPr="00DE1C49" w:rsidRDefault="003E13C0" w:rsidP="00A02288">
      <w:pPr>
        <w:pStyle w:val="Prrafodelista"/>
        <w:ind w:left="-284" w:right="113"/>
        <w:jc w:val="both"/>
        <w:rPr>
          <w:rFonts w:ascii="Arial" w:hAnsi="Arial" w:cs="Arial"/>
          <w:sz w:val="16"/>
          <w:szCs w:val="16"/>
        </w:rPr>
      </w:pPr>
    </w:p>
    <w:p w14:paraId="171B914F" w14:textId="59C6D004" w:rsidR="002F4C1B" w:rsidRPr="00DE1C49" w:rsidRDefault="001121B4" w:rsidP="002F4C1B">
      <w:pPr>
        <w:pStyle w:val="Prrafodelista"/>
        <w:ind w:left="-284" w:right="113"/>
        <w:jc w:val="both"/>
        <w:rPr>
          <w:rFonts w:ascii="Arial" w:hAnsi="Arial" w:cs="Arial"/>
          <w:b/>
          <w:bCs/>
          <w:sz w:val="16"/>
          <w:szCs w:val="16"/>
        </w:rPr>
      </w:pPr>
      <w:r w:rsidRPr="00DE1C49">
        <w:rPr>
          <w:rFonts w:ascii="Arial" w:hAnsi="Arial" w:cs="Arial"/>
          <w:b/>
          <w:bCs/>
          <w:sz w:val="16"/>
          <w:szCs w:val="16"/>
        </w:rPr>
        <w:t>Nota: Al formato podrá añadirse campos adicionales, sin embargo, no se podrá suprimir los campos establecidos.</w:t>
      </w:r>
    </w:p>
    <w:p w14:paraId="3904F484" w14:textId="518FFA50" w:rsidR="003E13C0" w:rsidRPr="00DE1C49" w:rsidRDefault="003E13C0" w:rsidP="002F4C1B">
      <w:pPr>
        <w:pStyle w:val="Prrafodelista"/>
        <w:ind w:left="-284" w:right="113"/>
        <w:jc w:val="both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tbl>
      <w:tblPr>
        <w:tblW w:w="0" w:type="auto"/>
        <w:tblInd w:w="25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2F4C1B" w:rsidRPr="00DE1C49" w14:paraId="45F79D58" w14:textId="77777777" w:rsidTr="000C3A76">
        <w:tc>
          <w:tcPr>
            <w:tcW w:w="4158" w:type="dxa"/>
            <w:shd w:val="clear" w:color="auto" w:fill="auto"/>
          </w:tcPr>
          <w:p w14:paraId="7B80AA8C" w14:textId="77777777" w:rsidR="002F4C1B" w:rsidRPr="00DE1C49" w:rsidRDefault="002F4C1B" w:rsidP="002F4C1B">
            <w:pPr>
              <w:jc w:val="center"/>
              <w:rPr>
                <w:rFonts w:ascii="Arial" w:hAnsi="Arial" w:cs="Arial"/>
                <w:b/>
                <w:szCs w:val="18"/>
                <w:lang w:val="es-ES"/>
              </w:rPr>
            </w:pPr>
            <w:r w:rsidRPr="00DE1C49">
              <w:rPr>
                <w:rFonts w:ascii="Arial" w:hAnsi="Arial" w:cs="Arial"/>
                <w:b/>
                <w:szCs w:val="18"/>
                <w:lang w:val="es-ES"/>
              </w:rPr>
              <w:t>Participante</w:t>
            </w:r>
          </w:p>
          <w:p w14:paraId="121BB14D" w14:textId="77777777" w:rsidR="002F4C1B" w:rsidRPr="00DE1C49" w:rsidRDefault="002F4C1B" w:rsidP="002F4C1B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 w:rsidRPr="00DE1C49">
              <w:rPr>
                <w:rFonts w:ascii="Arial" w:hAnsi="Arial" w:cs="Arial"/>
                <w:sz w:val="18"/>
                <w:lang w:val="es-ES"/>
              </w:rPr>
              <w:t>(Firma de Conformidad)</w:t>
            </w:r>
          </w:p>
          <w:p w14:paraId="4B6D94F0" w14:textId="77777777" w:rsidR="002F4C1B" w:rsidRPr="00DE1C49" w:rsidRDefault="002F4C1B" w:rsidP="002F4C1B">
            <w:pPr>
              <w:jc w:val="center"/>
              <w:rPr>
                <w:rFonts w:ascii="Arial" w:hAnsi="Arial" w:cs="Arial"/>
                <w:b/>
                <w:bCs/>
                <w:sz w:val="22"/>
                <w:lang w:val="es-ES"/>
              </w:rPr>
            </w:pPr>
            <w:r w:rsidRPr="00DE1C49">
              <w:rPr>
                <w:rFonts w:ascii="Arial" w:hAnsi="Arial" w:cs="Arial"/>
                <w:b/>
                <w:bCs/>
                <w:szCs w:val="18"/>
                <w:lang w:val="es-ES"/>
              </w:rPr>
              <w:t>OPCIONAL</w:t>
            </w:r>
          </w:p>
        </w:tc>
      </w:tr>
    </w:tbl>
    <w:p w14:paraId="664C8CF3" w14:textId="77777777" w:rsidR="002F4C1B" w:rsidRPr="00DE1C49" w:rsidRDefault="002F4C1B" w:rsidP="002F4C1B">
      <w:pPr>
        <w:ind w:right="113"/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</w:p>
    <w:sectPr w:rsidR="002F4C1B" w:rsidRPr="00DE1C49" w:rsidSect="002F4C1B">
      <w:headerReference w:type="even" r:id="rId8"/>
      <w:headerReference w:type="default" r:id="rId9"/>
      <w:footerReference w:type="default" r:id="rId10"/>
      <w:pgSz w:w="11907" w:h="16840" w:code="9"/>
      <w:pgMar w:top="1474" w:right="709" w:bottom="0" w:left="1191" w:header="57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F0312" w14:textId="77777777" w:rsidR="00CF138A" w:rsidRDefault="00CF138A">
      <w:r>
        <w:separator/>
      </w:r>
    </w:p>
  </w:endnote>
  <w:endnote w:type="continuationSeparator" w:id="0">
    <w:p w14:paraId="31B12E5D" w14:textId="77777777" w:rsidR="00CF138A" w:rsidRDefault="00CF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5" w:type="dxa"/>
      <w:tblInd w:w="108" w:type="dxa"/>
      <w:tblLayout w:type="fixed"/>
      <w:tblLook w:val="0000" w:firstRow="0" w:lastRow="0" w:firstColumn="0" w:lastColumn="0" w:noHBand="0" w:noVBand="0"/>
    </w:tblPr>
    <w:tblGrid>
      <w:gridCol w:w="9565"/>
    </w:tblGrid>
    <w:tr w:rsidR="004D628E" w14:paraId="4E61E8D7" w14:textId="77777777" w:rsidTr="004D628E">
      <w:tc>
        <w:tcPr>
          <w:tcW w:w="9565" w:type="dxa"/>
        </w:tcPr>
        <w:tbl>
          <w:tblPr>
            <w:tblW w:w="4899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4899"/>
          </w:tblGrid>
          <w:tr w:rsidR="004D628E" w14:paraId="532F0E15" w14:textId="77777777" w:rsidTr="004D628E">
            <w:trPr>
              <w:cantSplit/>
              <w:trHeight w:val="366"/>
            </w:trPr>
            <w:tc>
              <w:tcPr>
                <w:tcW w:w="4899" w:type="dxa"/>
                <w:vAlign w:val="center"/>
                <w:hideMark/>
              </w:tcPr>
              <w:p w14:paraId="26705FB1" w14:textId="77777777" w:rsidR="004D628E" w:rsidRPr="00357E83" w:rsidRDefault="004D628E" w:rsidP="00357E83">
                <w:pPr>
                  <w:rPr>
                    <w:rFonts w:ascii="Arial" w:hAnsi="Arial" w:cs="Arial"/>
                    <w:sz w:val="12"/>
                    <w:szCs w:val="24"/>
                    <w:lang w:val="es-ES"/>
                  </w:rPr>
                </w:pPr>
              </w:p>
            </w:tc>
          </w:tr>
        </w:tbl>
        <w:p w14:paraId="4F3C0F79" w14:textId="77777777" w:rsidR="004D628E" w:rsidRDefault="004D628E">
          <w:pPr>
            <w:pStyle w:val="Piedepgina"/>
            <w:ind w:hanging="108"/>
            <w:rPr>
              <w:rFonts w:ascii="Arial" w:hAnsi="Arial" w:cs="Arial"/>
              <w:sz w:val="18"/>
              <w:szCs w:val="18"/>
              <w:lang w:val="es-CR"/>
            </w:rPr>
          </w:pPr>
        </w:p>
      </w:tc>
    </w:tr>
  </w:tbl>
  <w:p w14:paraId="1D2E56BA" w14:textId="121BB565" w:rsidR="00D05E9F" w:rsidRPr="00977CFD" w:rsidRDefault="00977CFD" w:rsidP="00977CFD">
    <w:pPr>
      <w:pStyle w:val="Piedepgina"/>
      <w:jc w:val="right"/>
      <w:rPr>
        <w:rFonts w:ascii="Arial" w:hAnsi="Arial" w:cs="Arial"/>
        <w:sz w:val="16"/>
        <w:szCs w:val="16"/>
      </w:rPr>
    </w:pPr>
    <w:r w:rsidRPr="00977CFD">
      <w:rPr>
        <w:rFonts w:ascii="Arial" w:hAnsi="Arial" w:cs="Arial"/>
        <w:b/>
        <w:snapToGrid w:val="0"/>
        <w:sz w:val="12"/>
        <w:szCs w:val="12"/>
      </w:rPr>
      <w:fldChar w:fldCharType="begin"/>
    </w:r>
    <w:r w:rsidRPr="00977CFD">
      <w:rPr>
        <w:rFonts w:ascii="Arial" w:hAnsi="Arial" w:cs="Arial"/>
        <w:b/>
        <w:snapToGrid w:val="0"/>
        <w:sz w:val="12"/>
        <w:szCs w:val="12"/>
      </w:rPr>
      <w:instrText xml:space="preserve"> PAGE </w:instrText>
    </w:r>
    <w:r w:rsidRPr="00977CFD">
      <w:rPr>
        <w:rFonts w:ascii="Arial" w:hAnsi="Arial" w:cs="Arial"/>
        <w:b/>
        <w:snapToGrid w:val="0"/>
        <w:sz w:val="12"/>
        <w:szCs w:val="12"/>
      </w:rPr>
      <w:fldChar w:fldCharType="separate"/>
    </w:r>
    <w:r w:rsidR="003E13C0">
      <w:rPr>
        <w:rFonts w:ascii="Arial" w:hAnsi="Arial" w:cs="Arial"/>
        <w:b/>
        <w:noProof/>
        <w:snapToGrid w:val="0"/>
        <w:sz w:val="12"/>
        <w:szCs w:val="12"/>
      </w:rPr>
      <w:t>1</w:t>
    </w:r>
    <w:r w:rsidRPr="00977CFD">
      <w:rPr>
        <w:rFonts w:ascii="Arial" w:hAnsi="Arial" w:cs="Arial"/>
        <w:b/>
        <w:snapToGrid w:val="0"/>
        <w:sz w:val="12"/>
        <w:szCs w:val="12"/>
      </w:rPr>
      <w:fldChar w:fldCharType="end"/>
    </w:r>
    <w:r>
      <w:rPr>
        <w:rFonts w:ascii="Arial" w:hAnsi="Arial" w:cs="Arial"/>
        <w:b/>
        <w:snapToGrid w:val="0"/>
        <w:sz w:val="12"/>
        <w:szCs w:val="12"/>
      </w:rPr>
      <w:t>/</w:t>
    </w:r>
    <w:r w:rsidRPr="00977CFD">
      <w:rPr>
        <w:rFonts w:ascii="Arial" w:hAnsi="Arial" w:cs="Arial"/>
        <w:b/>
        <w:snapToGrid w:val="0"/>
        <w:sz w:val="12"/>
        <w:szCs w:val="12"/>
      </w:rPr>
      <w:fldChar w:fldCharType="begin"/>
    </w:r>
    <w:r w:rsidRPr="00977CFD">
      <w:rPr>
        <w:rFonts w:ascii="Arial" w:hAnsi="Arial" w:cs="Arial"/>
        <w:b/>
        <w:snapToGrid w:val="0"/>
        <w:sz w:val="12"/>
        <w:szCs w:val="12"/>
      </w:rPr>
      <w:instrText xml:space="preserve"> NUMPAGES </w:instrText>
    </w:r>
    <w:r w:rsidRPr="00977CFD">
      <w:rPr>
        <w:rFonts w:ascii="Arial" w:hAnsi="Arial" w:cs="Arial"/>
        <w:b/>
        <w:snapToGrid w:val="0"/>
        <w:sz w:val="12"/>
        <w:szCs w:val="12"/>
      </w:rPr>
      <w:fldChar w:fldCharType="separate"/>
    </w:r>
    <w:r w:rsidR="003E13C0">
      <w:rPr>
        <w:rFonts w:ascii="Arial" w:hAnsi="Arial" w:cs="Arial"/>
        <w:b/>
        <w:noProof/>
        <w:snapToGrid w:val="0"/>
        <w:sz w:val="12"/>
        <w:szCs w:val="12"/>
      </w:rPr>
      <w:t>1</w:t>
    </w:r>
    <w:r w:rsidRPr="00977CFD">
      <w:rPr>
        <w:rFonts w:ascii="Arial" w:hAnsi="Arial" w:cs="Arial"/>
        <w:b/>
        <w:snapToGrid w:val="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64DAC" w14:textId="77777777" w:rsidR="00CF138A" w:rsidRDefault="00CF138A">
      <w:r>
        <w:separator/>
      </w:r>
    </w:p>
  </w:footnote>
  <w:footnote w:type="continuationSeparator" w:id="0">
    <w:p w14:paraId="2E050A9D" w14:textId="77777777" w:rsidR="00CF138A" w:rsidRDefault="00CF1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BFFF3" w14:textId="77777777" w:rsidR="00F018B3" w:rsidRDefault="00D20C5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90" w:type="dxa"/>
      <w:tblInd w:w="-7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48"/>
      <w:gridCol w:w="1842"/>
    </w:tblGrid>
    <w:tr w:rsidR="00387E16" w:rsidRPr="00A05E6D" w14:paraId="758B3469" w14:textId="77777777" w:rsidTr="00621960">
      <w:trPr>
        <w:trHeight w:hRule="exact" w:val="1286"/>
      </w:trPr>
      <w:tc>
        <w:tcPr>
          <w:tcW w:w="89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5368EB1" w14:textId="6C683C76" w:rsidR="00387E16" w:rsidRPr="00A05E6D" w:rsidRDefault="00387E16" w:rsidP="00621960">
          <w:pPr>
            <w:rPr>
              <w:lang w:val="es-MX"/>
            </w:rPr>
          </w:pPr>
          <w:r>
            <w:rPr>
              <w:rFonts w:ascii="Arial" w:hAnsi="Arial" w:cs="Arial"/>
              <w:b/>
              <w:szCs w:val="18"/>
              <w:lang w:val="es-PE"/>
            </w:rPr>
            <w:t xml:space="preserve">            </w:t>
          </w:r>
          <w:r w:rsidR="0046090A">
            <w:rPr>
              <w:rFonts w:ascii="Arial" w:hAnsi="Arial" w:cs="Arial"/>
              <w:b/>
              <w:noProof/>
              <w:szCs w:val="18"/>
              <w:lang w:val="es-PE" w:eastAsia="es-PE"/>
            </w:rPr>
            <w:drawing>
              <wp:anchor distT="0" distB="0" distL="114300" distR="114300" simplePos="0" relativeHeight="251659264" behindDoc="1" locked="0" layoutInCell="1" allowOverlap="1" wp14:anchorId="0AFE949C" wp14:editId="1880D5EE">
                <wp:simplePos x="0" y="0"/>
                <wp:positionH relativeFrom="column">
                  <wp:posOffset>-62230</wp:posOffset>
                </wp:positionH>
                <wp:positionV relativeFrom="paragraph">
                  <wp:posOffset>158115</wp:posOffset>
                </wp:positionV>
                <wp:extent cx="2680335" cy="631190"/>
                <wp:effectExtent l="0" t="0" r="5715" b="0"/>
                <wp:wrapSquare wrapText="bothSides"/>
                <wp:docPr id="5" name="Imagen 5" descr="CERTIFICAD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3" descr="CERTIFICADO 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64" t="7684" r="45650" b="765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0335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90D13D0" w14:textId="77777777" w:rsidR="00387E16" w:rsidRPr="00D40EA1" w:rsidRDefault="00387E16" w:rsidP="005F5B65">
          <w:pPr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</w:p>
        <w:p w14:paraId="30850FB7" w14:textId="4C579BF3" w:rsidR="00387E16" w:rsidRDefault="00387E16" w:rsidP="00387E16">
          <w:pPr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 w:rsidRPr="00A05E6D">
            <w:rPr>
              <w:rFonts w:ascii="Arial" w:hAnsi="Arial" w:cs="Arial"/>
              <w:b/>
              <w:bCs/>
              <w:sz w:val="18"/>
              <w:szCs w:val="18"/>
            </w:rPr>
            <w:t xml:space="preserve">F-20-02 V.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1</w:t>
          </w:r>
          <w:r w:rsidR="00CC2E16"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  <w:p w14:paraId="5806919E" w14:textId="77777777" w:rsidR="00CC2E16" w:rsidRPr="00A05E6D" w:rsidRDefault="00CC2E16" w:rsidP="00387E16">
          <w:pPr>
            <w:jc w:val="right"/>
            <w:rPr>
              <w:rFonts w:ascii="Calibri" w:hAnsi="Calibri"/>
              <w:lang w:val="es-ES"/>
            </w:rPr>
          </w:pPr>
        </w:p>
        <w:p w14:paraId="5EA92EBA" w14:textId="77777777" w:rsidR="00387E16" w:rsidRDefault="00387E16">
          <w:pPr>
            <w:pStyle w:val="Encabezado"/>
            <w:rPr>
              <w:rFonts w:ascii="Arial" w:hAnsi="Arial" w:cs="Arial"/>
              <w:b/>
              <w:sz w:val="16"/>
              <w:szCs w:val="16"/>
              <w:lang w:val="es-PE"/>
            </w:rPr>
          </w:pPr>
        </w:p>
        <w:p w14:paraId="61608D18" w14:textId="77777777" w:rsidR="00387E16" w:rsidRDefault="00387E16">
          <w:pPr>
            <w:pStyle w:val="Encabezado"/>
            <w:rPr>
              <w:rFonts w:ascii="Arial" w:hAnsi="Arial" w:cs="Arial"/>
              <w:b/>
              <w:sz w:val="16"/>
              <w:szCs w:val="16"/>
              <w:lang w:val="es-PE"/>
            </w:rPr>
          </w:pPr>
        </w:p>
        <w:p w14:paraId="7BB8A47C" w14:textId="11E79DA0" w:rsidR="00387E16" w:rsidRPr="00A05E6D" w:rsidRDefault="00387E16">
          <w:pPr>
            <w:pStyle w:val="Encabezado"/>
            <w:rPr>
              <w:lang w:val="es-MX"/>
            </w:rPr>
          </w:pPr>
          <w:r w:rsidRPr="00387E16">
            <w:rPr>
              <w:rFonts w:ascii="Arial" w:hAnsi="Arial" w:cs="Arial"/>
              <w:b/>
              <w:sz w:val="18"/>
              <w:szCs w:val="18"/>
              <w:lang w:val="es-PE"/>
            </w:rPr>
            <w:t>RUC: 20173173181</w:t>
          </w:r>
        </w:p>
      </w:tc>
    </w:tr>
    <w:tr w:rsidR="00387E16" w:rsidRPr="00C7611F" w14:paraId="7F227A00" w14:textId="77777777" w:rsidTr="00621960">
      <w:trPr>
        <w:trHeight w:hRule="exact" w:val="334"/>
      </w:trPr>
      <w:tc>
        <w:tcPr>
          <w:tcW w:w="1079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62B764" w14:textId="5CE66915" w:rsidR="00387E16" w:rsidRPr="00D40EA1" w:rsidRDefault="009148B9" w:rsidP="00387E16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  <w:r>
            <w:rPr>
              <w:rFonts w:ascii="Arial" w:hAnsi="Arial" w:cs="Arial"/>
              <w:b/>
              <w:lang w:val="es-PE"/>
            </w:rPr>
            <w:t>CAPÍTULO</w:t>
          </w:r>
          <w:r w:rsidR="004E24E0">
            <w:rPr>
              <w:rFonts w:ascii="Arial" w:hAnsi="Arial" w:cs="Arial"/>
              <w:b/>
              <w:lang w:val="es-PE"/>
            </w:rPr>
            <w:t xml:space="preserve"> DE INGENIERIA AMBIENTAL </w:t>
          </w:r>
        </w:p>
      </w:tc>
    </w:tr>
  </w:tbl>
  <w:p w14:paraId="49200C5C" w14:textId="77777777" w:rsidR="00387E16" w:rsidRPr="0016256F" w:rsidRDefault="00387E16" w:rsidP="00A05E6D">
    <w:pPr>
      <w:rPr>
        <w:vanish/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F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44A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DB62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402CB0"/>
    <w:multiLevelType w:val="hybridMultilevel"/>
    <w:tmpl w:val="3F1C7088"/>
    <w:lvl w:ilvl="0" w:tplc="94E83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D443F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630B69"/>
    <w:multiLevelType w:val="multilevel"/>
    <w:tmpl w:val="D00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943A1"/>
    <w:multiLevelType w:val="hybridMultilevel"/>
    <w:tmpl w:val="D5327966"/>
    <w:lvl w:ilvl="0" w:tplc="06089E6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23813C75"/>
    <w:multiLevelType w:val="singleLevel"/>
    <w:tmpl w:val="6B006FB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6E42D25"/>
    <w:multiLevelType w:val="hybridMultilevel"/>
    <w:tmpl w:val="1BAE54F2"/>
    <w:lvl w:ilvl="0" w:tplc="9BFE0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621593"/>
    <w:multiLevelType w:val="singleLevel"/>
    <w:tmpl w:val="B580A036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10" w15:restartNumberingAfterBreak="0">
    <w:nsid w:val="303A5243"/>
    <w:multiLevelType w:val="hybridMultilevel"/>
    <w:tmpl w:val="45FC4BD6"/>
    <w:lvl w:ilvl="0" w:tplc="B148BC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6921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6D12433"/>
    <w:multiLevelType w:val="hybridMultilevel"/>
    <w:tmpl w:val="AFC8F7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51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34F6DA1"/>
    <w:multiLevelType w:val="hybridMultilevel"/>
    <w:tmpl w:val="D51E96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3769C"/>
    <w:multiLevelType w:val="hybridMultilevel"/>
    <w:tmpl w:val="FDDC874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5034B"/>
    <w:multiLevelType w:val="hybridMultilevel"/>
    <w:tmpl w:val="F2262FD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426645"/>
    <w:multiLevelType w:val="singleLevel"/>
    <w:tmpl w:val="66BEDE0C"/>
    <w:lvl w:ilvl="0">
      <w:start w:val="9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DAE43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B550523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B730366"/>
    <w:multiLevelType w:val="multilevel"/>
    <w:tmpl w:val="C7E422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 w15:restartNumberingAfterBreak="0">
    <w:nsid w:val="5F3B2C50"/>
    <w:multiLevelType w:val="hybridMultilevel"/>
    <w:tmpl w:val="52782670"/>
    <w:lvl w:ilvl="0" w:tplc="280A000F">
      <w:start w:val="1"/>
      <w:numFmt w:val="decimal"/>
      <w:lvlText w:val="%1."/>
      <w:lvlJc w:val="left"/>
      <w:pPr>
        <w:ind w:left="11" w:hanging="360"/>
      </w:p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2" w15:restartNumberingAfterBreak="0">
    <w:nsid w:val="5F7A274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19024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7C70897"/>
    <w:multiLevelType w:val="hybridMultilevel"/>
    <w:tmpl w:val="12AEDD28"/>
    <w:lvl w:ilvl="0" w:tplc="3FD6537C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47" w:hanging="360"/>
      </w:pPr>
    </w:lvl>
    <w:lvl w:ilvl="2" w:tplc="280A001B" w:tentative="1">
      <w:start w:val="1"/>
      <w:numFmt w:val="lowerRoman"/>
      <w:lvlText w:val="%3."/>
      <w:lvlJc w:val="right"/>
      <w:pPr>
        <w:ind w:left="1967" w:hanging="180"/>
      </w:pPr>
    </w:lvl>
    <w:lvl w:ilvl="3" w:tplc="280A000F" w:tentative="1">
      <w:start w:val="1"/>
      <w:numFmt w:val="decimal"/>
      <w:lvlText w:val="%4."/>
      <w:lvlJc w:val="left"/>
      <w:pPr>
        <w:ind w:left="2687" w:hanging="360"/>
      </w:pPr>
    </w:lvl>
    <w:lvl w:ilvl="4" w:tplc="280A0019" w:tentative="1">
      <w:start w:val="1"/>
      <w:numFmt w:val="lowerLetter"/>
      <w:lvlText w:val="%5."/>
      <w:lvlJc w:val="left"/>
      <w:pPr>
        <w:ind w:left="3407" w:hanging="360"/>
      </w:pPr>
    </w:lvl>
    <w:lvl w:ilvl="5" w:tplc="280A001B" w:tentative="1">
      <w:start w:val="1"/>
      <w:numFmt w:val="lowerRoman"/>
      <w:lvlText w:val="%6."/>
      <w:lvlJc w:val="right"/>
      <w:pPr>
        <w:ind w:left="4127" w:hanging="180"/>
      </w:pPr>
    </w:lvl>
    <w:lvl w:ilvl="6" w:tplc="280A000F" w:tentative="1">
      <w:start w:val="1"/>
      <w:numFmt w:val="decimal"/>
      <w:lvlText w:val="%7."/>
      <w:lvlJc w:val="left"/>
      <w:pPr>
        <w:ind w:left="4847" w:hanging="360"/>
      </w:pPr>
    </w:lvl>
    <w:lvl w:ilvl="7" w:tplc="280A0019" w:tentative="1">
      <w:start w:val="1"/>
      <w:numFmt w:val="lowerLetter"/>
      <w:lvlText w:val="%8."/>
      <w:lvlJc w:val="left"/>
      <w:pPr>
        <w:ind w:left="5567" w:hanging="360"/>
      </w:pPr>
    </w:lvl>
    <w:lvl w:ilvl="8" w:tplc="280A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25" w15:restartNumberingAfterBreak="0">
    <w:nsid w:val="6939754D"/>
    <w:multiLevelType w:val="hybridMultilevel"/>
    <w:tmpl w:val="E7B240CA"/>
    <w:lvl w:ilvl="0" w:tplc="77B836A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91" w:hanging="360"/>
      </w:pPr>
    </w:lvl>
    <w:lvl w:ilvl="2" w:tplc="280A001B" w:tentative="1">
      <w:start w:val="1"/>
      <w:numFmt w:val="lowerRoman"/>
      <w:lvlText w:val="%3."/>
      <w:lvlJc w:val="right"/>
      <w:pPr>
        <w:ind w:left="2511" w:hanging="180"/>
      </w:pPr>
    </w:lvl>
    <w:lvl w:ilvl="3" w:tplc="280A000F" w:tentative="1">
      <w:start w:val="1"/>
      <w:numFmt w:val="decimal"/>
      <w:lvlText w:val="%4."/>
      <w:lvlJc w:val="left"/>
      <w:pPr>
        <w:ind w:left="3231" w:hanging="360"/>
      </w:pPr>
    </w:lvl>
    <w:lvl w:ilvl="4" w:tplc="280A0019" w:tentative="1">
      <w:start w:val="1"/>
      <w:numFmt w:val="lowerLetter"/>
      <w:lvlText w:val="%5."/>
      <w:lvlJc w:val="left"/>
      <w:pPr>
        <w:ind w:left="3951" w:hanging="360"/>
      </w:pPr>
    </w:lvl>
    <w:lvl w:ilvl="5" w:tplc="280A001B" w:tentative="1">
      <w:start w:val="1"/>
      <w:numFmt w:val="lowerRoman"/>
      <w:lvlText w:val="%6."/>
      <w:lvlJc w:val="right"/>
      <w:pPr>
        <w:ind w:left="4671" w:hanging="180"/>
      </w:pPr>
    </w:lvl>
    <w:lvl w:ilvl="6" w:tplc="280A000F" w:tentative="1">
      <w:start w:val="1"/>
      <w:numFmt w:val="decimal"/>
      <w:lvlText w:val="%7."/>
      <w:lvlJc w:val="left"/>
      <w:pPr>
        <w:ind w:left="5391" w:hanging="360"/>
      </w:pPr>
    </w:lvl>
    <w:lvl w:ilvl="7" w:tplc="280A0019" w:tentative="1">
      <w:start w:val="1"/>
      <w:numFmt w:val="lowerLetter"/>
      <w:lvlText w:val="%8."/>
      <w:lvlJc w:val="left"/>
      <w:pPr>
        <w:ind w:left="6111" w:hanging="360"/>
      </w:pPr>
    </w:lvl>
    <w:lvl w:ilvl="8" w:tplc="280A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6" w15:restartNumberingAfterBreak="0">
    <w:nsid w:val="74217128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45B12AC"/>
    <w:multiLevelType w:val="singleLevel"/>
    <w:tmpl w:val="D96213F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5080003"/>
    <w:multiLevelType w:val="singleLevel"/>
    <w:tmpl w:val="305ECE74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9" w15:restartNumberingAfterBreak="0">
    <w:nsid w:val="756E3E1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7264E83"/>
    <w:multiLevelType w:val="singleLevel"/>
    <w:tmpl w:val="651C65EE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31" w15:restartNumberingAfterBreak="0">
    <w:nsid w:val="784D6728"/>
    <w:multiLevelType w:val="hybridMultilevel"/>
    <w:tmpl w:val="84D6750A"/>
    <w:lvl w:ilvl="0" w:tplc="280A000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1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8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544" w:hanging="360"/>
      </w:pPr>
      <w:rPr>
        <w:rFonts w:ascii="Wingdings" w:hAnsi="Wingdings" w:hint="default"/>
      </w:rPr>
    </w:lvl>
  </w:abstractNum>
  <w:abstractNum w:abstractNumId="32" w15:restartNumberingAfterBreak="0">
    <w:nsid w:val="797B3A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B8C01F2"/>
    <w:multiLevelType w:val="hybridMultilevel"/>
    <w:tmpl w:val="EB5CEA6A"/>
    <w:lvl w:ilvl="0" w:tplc="EF9A7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2E6BD4"/>
    <w:multiLevelType w:val="hybridMultilevel"/>
    <w:tmpl w:val="D19A833A"/>
    <w:lvl w:ilvl="0" w:tplc="280A000F">
      <w:start w:val="1"/>
      <w:numFmt w:val="decimal"/>
      <w:lvlText w:val="%1."/>
      <w:lvlJc w:val="left"/>
      <w:pPr>
        <w:ind w:left="11" w:hanging="360"/>
      </w:p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9"/>
  </w:num>
  <w:num w:numId="5">
    <w:abstractNumId w:val="13"/>
  </w:num>
  <w:num w:numId="6">
    <w:abstractNumId w:val="23"/>
  </w:num>
  <w:num w:numId="7">
    <w:abstractNumId w:val="7"/>
  </w:num>
  <w:num w:numId="8">
    <w:abstractNumId w:val="2"/>
  </w:num>
  <w:num w:numId="9">
    <w:abstractNumId w:val="27"/>
  </w:num>
  <w:num w:numId="10">
    <w:abstractNumId w:val="29"/>
  </w:num>
  <w:num w:numId="11">
    <w:abstractNumId w:val="0"/>
  </w:num>
  <w:num w:numId="12">
    <w:abstractNumId w:val="1"/>
  </w:num>
  <w:num w:numId="13">
    <w:abstractNumId w:val="9"/>
  </w:num>
  <w:num w:numId="14">
    <w:abstractNumId w:val="28"/>
  </w:num>
  <w:num w:numId="15">
    <w:abstractNumId w:val="30"/>
  </w:num>
  <w:num w:numId="16">
    <w:abstractNumId w:val="32"/>
  </w:num>
  <w:num w:numId="17">
    <w:abstractNumId w:val="26"/>
  </w:num>
  <w:num w:numId="18">
    <w:abstractNumId w:val="22"/>
  </w:num>
  <w:num w:numId="19">
    <w:abstractNumId w:val="4"/>
  </w:num>
  <w:num w:numId="20">
    <w:abstractNumId w:val="12"/>
  </w:num>
  <w:num w:numId="21">
    <w:abstractNumId w:val="33"/>
  </w:num>
  <w:num w:numId="22">
    <w:abstractNumId w:val="3"/>
  </w:num>
  <w:num w:numId="23">
    <w:abstractNumId w:val="8"/>
  </w:num>
  <w:num w:numId="24">
    <w:abstractNumId w:val="10"/>
  </w:num>
  <w:num w:numId="25">
    <w:abstractNumId w:val="21"/>
  </w:num>
  <w:num w:numId="26">
    <w:abstractNumId w:val="6"/>
  </w:num>
  <w:num w:numId="27">
    <w:abstractNumId w:val="15"/>
  </w:num>
  <w:num w:numId="28">
    <w:abstractNumId w:val="20"/>
  </w:num>
  <w:num w:numId="29">
    <w:abstractNumId w:val="31"/>
  </w:num>
  <w:num w:numId="30">
    <w:abstractNumId w:val="5"/>
  </w:num>
  <w:num w:numId="31">
    <w:abstractNumId w:val="14"/>
  </w:num>
  <w:num w:numId="32">
    <w:abstractNumId w:val="34"/>
  </w:num>
  <w:num w:numId="33">
    <w:abstractNumId w:val="25"/>
  </w:num>
  <w:num w:numId="34">
    <w:abstractNumId w:val="2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6A"/>
    <w:rsid w:val="000056BC"/>
    <w:rsid w:val="00011441"/>
    <w:rsid w:val="0001163A"/>
    <w:rsid w:val="00014F21"/>
    <w:rsid w:val="00016DDB"/>
    <w:rsid w:val="000208F7"/>
    <w:rsid w:val="00020D81"/>
    <w:rsid w:val="00026658"/>
    <w:rsid w:val="000340CE"/>
    <w:rsid w:val="00036FFC"/>
    <w:rsid w:val="000455BA"/>
    <w:rsid w:val="0005281B"/>
    <w:rsid w:val="00057383"/>
    <w:rsid w:val="0005753A"/>
    <w:rsid w:val="0007200B"/>
    <w:rsid w:val="00080B30"/>
    <w:rsid w:val="000B7571"/>
    <w:rsid w:val="000C376E"/>
    <w:rsid w:val="000C76F2"/>
    <w:rsid w:val="000C79FE"/>
    <w:rsid w:val="000D2696"/>
    <w:rsid w:val="000D4EC9"/>
    <w:rsid w:val="000E05BC"/>
    <w:rsid w:val="0010354D"/>
    <w:rsid w:val="00104D52"/>
    <w:rsid w:val="00111119"/>
    <w:rsid w:val="001114AE"/>
    <w:rsid w:val="001121B4"/>
    <w:rsid w:val="001154BA"/>
    <w:rsid w:val="001240F5"/>
    <w:rsid w:val="00153C7A"/>
    <w:rsid w:val="0015703B"/>
    <w:rsid w:val="00157B58"/>
    <w:rsid w:val="0016256F"/>
    <w:rsid w:val="00164DA4"/>
    <w:rsid w:val="001665E8"/>
    <w:rsid w:val="00181EEB"/>
    <w:rsid w:val="00195232"/>
    <w:rsid w:val="001977A5"/>
    <w:rsid w:val="001C171B"/>
    <w:rsid w:val="001D0C01"/>
    <w:rsid w:val="001F093B"/>
    <w:rsid w:val="001F372E"/>
    <w:rsid w:val="001F3960"/>
    <w:rsid w:val="002256AE"/>
    <w:rsid w:val="00233528"/>
    <w:rsid w:val="00242906"/>
    <w:rsid w:val="0025490B"/>
    <w:rsid w:val="0027348C"/>
    <w:rsid w:val="00283A69"/>
    <w:rsid w:val="00283E7E"/>
    <w:rsid w:val="002926DC"/>
    <w:rsid w:val="00294AED"/>
    <w:rsid w:val="0029505D"/>
    <w:rsid w:val="00295906"/>
    <w:rsid w:val="002C615F"/>
    <w:rsid w:val="002C7D4A"/>
    <w:rsid w:val="002D31EE"/>
    <w:rsid w:val="002E0665"/>
    <w:rsid w:val="002F4C1B"/>
    <w:rsid w:val="00307A08"/>
    <w:rsid w:val="00330A7A"/>
    <w:rsid w:val="00352496"/>
    <w:rsid w:val="00357E83"/>
    <w:rsid w:val="00363788"/>
    <w:rsid w:val="00382E9D"/>
    <w:rsid w:val="00387E16"/>
    <w:rsid w:val="00392A0D"/>
    <w:rsid w:val="003A0F82"/>
    <w:rsid w:val="003A5E75"/>
    <w:rsid w:val="003B6A47"/>
    <w:rsid w:val="003D50F6"/>
    <w:rsid w:val="003D5C99"/>
    <w:rsid w:val="003E0E46"/>
    <w:rsid w:val="003E13C0"/>
    <w:rsid w:val="00416B8C"/>
    <w:rsid w:val="004265B0"/>
    <w:rsid w:val="0044709D"/>
    <w:rsid w:val="004530C4"/>
    <w:rsid w:val="00457BA6"/>
    <w:rsid w:val="0046090A"/>
    <w:rsid w:val="004665EF"/>
    <w:rsid w:val="004735DD"/>
    <w:rsid w:val="00482B2F"/>
    <w:rsid w:val="004A7182"/>
    <w:rsid w:val="004B57CE"/>
    <w:rsid w:val="004C030E"/>
    <w:rsid w:val="004C64BB"/>
    <w:rsid w:val="004C6AEA"/>
    <w:rsid w:val="004D17A1"/>
    <w:rsid w:val="004D619D"/>
    <w:rsid w:val="004D628E"/>
    <w:rsid w:val="004D7DD1"/>
    <w:rsid w:val="004E24E0"/>
    <w:rsid w:val="005100E0"/>
    <w:rsid w:val="0051192B"/>
    <w:rsid w:val="00512298"/>
    <w:rsid w:val="00513602"/>
    <w:rsid w:val="005360B9"/>
    <w:rsid w:val="00555135"/>
    <w:rsid w:val="005568B3"/>
    <w:rsid w:val="00557F94"/>
    <w:rsid w:val="005709C0"/>
    <w:rsid w:val="00577552"/>
    <w:rsid w:val="00582BED"/>
    <w:rsid w:val="005963EB"/>
    <w:rsid w:val="005A4139"/>
    <w:rsid w:val="005D2FBA"/>
    <w:rsid w:val="005D3C8F"/>
    <w:rsid w:val="005D65D4"/>
    <w:rsid w:val="005E5486"/>
    <w:rsid w:val="005E5808"/>
    <w:rsid w:val="005E5BED"/>
    <w:rsid w:val="005F2E43"/>
    <w:rsid w:val="005F5B65"/>
    <w:rsid w:val="00613426"/>
    <w:rsid w:val="00621960"/>
    <w:rsid w:val="00623BE7"/>
    <w:rsid w:val="00632D45"/>
    <w:rsid w:val="006408B6"/>
    <w:rsid w:val="006551EC"/>
    <w:rsid w:val="00655EB5"/>
    <w:rsid w:val="00657505"/>
    <w:rsid w:val="0068617E"/>
    <w:rsid w:val="006A112C"/>
    <w:rsid w:val="006C3431"/>
    <w:rsid w:val="006E5822"/>
    <w:rsid w:val="006F1676"/>
    <w:rsid w:val="006F465D"/>
    <w:rsid w:val="006F5D1F"/>
    <w:rsid w:val="00711E4E"/>
    <w:rsid w:val="007225A2"/>
    <w:rsid w:val="007345E9"/>
    <w:rsid w:val="00734F0B"/>
    <w:rsid w:val="007352BB"/>
    <w:rsid w:val="00744F24"/>
    <w:rsid w:val="00747BD8"/>
    <w:rsid w:val="007675B1"/>
    <w:rsid w:val="00770804"/>
    <w:rsid w:val="00776B0A"/>
    <w:rsid w:val="007840B2"/>
    <w:rsid w:val="007D0FD7"/>
    <w:rsid w:val="007D5C1E"/>
    <w:rsid w:val="007D6842"/>
    <w:rsid w:val="007F0E61"/>
    <w:rsid w:val="00807C46"/>
    <w:rsid w:val="00807DC7"/>
    <w:rsid w:val="00812C58"/>
    <w:rsid w:val="0082351F"/>
    <w:rsid w:val="00830177"/>
    <w:rsid w:val="0083273F"/>
    <w:rsid w:val="00835972"/>
    <w:rsid w:val="00837BC4"/>
    <w:rsid w:val="00855D1D"/>
    <w:rsid w:val="008616BE"/>
    <w:rsid w:val="00876C4F"/>
    <w:rsid w:val="00885D45"/>
    <w:rsid w:val="00891A0F"/>
    <w:rsid w:val="00894A2B"/>
    <w:rsid w:val="008969E2"/>
    <w:rsid w:val="008A354D"/>
    <w:rsid w:val="009148B9"/>
    <w:rsid w:val="0095668E"/>
    <w:rsid w:val="00974960"/>
    <w:rsid w:val="00977CFD"/>
    <w:rsid w:val="00980A7C"/>
    <w:rsid w:val="00985A94"/>
    <w:rsid w:val="0098773D"/>
    <w:rsid w:val="00995F26"/>
    <w:rsid w:val="009C2F58"/>
    <w:rsid w:val="009F2B76"/>
    <w:rsid w:val="00A02288"/>
    <w:rsid w:val="00A05E6D"/>
    <w:rsid w:val="00A07258"/>
    <w:rsid w:val="00A11527"/>
    <w:rsid w:val="00A11AF3"/>
    <w:rsid w:val="00A22BB0"/>
    <w:rsid w:val="00A32F7E"/>
    <w:rsid w:val="00A33411"/>
    <w:rsid w:val="00A50344"/>
    <w:rsid w:val="00A52BA8"/>
    <w:rsid w:val="00A56064"/>
    <w:rsid w:val="00A67729"/>
    <w:rsid w:val="00A714D6"/>
    <w:rsid w:val="00AB19BB"/>
    <w:rsid w:val="00AD3FA2"/>
    <w:rsid w:val="00AD4D8F"/>
    <w:rsid w:val="00AD69EE"/>
    <w:rsid w:val="00AE01CF"/>
    <w:rsid w:val="00AE3A41"/>
    <w:rsid w:val="00B073A9"/>
    <w:rsid w:val="00B33788"/>
    <w:rsid w:val="00B46398"/>
    <w:rsid w:val="00B500A6"/>
    <w:rsid w:val="00B576CB"/>
    <w:rsid w:val="00B7210E"/>
    <w:rsid w:val="00B77AA4"/>
    <w:rsid w:val="00B77C73"/>
    <w:rsid w:val="00B94147"/>
    <w:rsid w:val="00BB2B84"/>
    <w:rsid w:val="00BB60E1"/>
    <w:rsid w:val="00BB746C"/>
    <w:rsid w:val="00BC0661"/>
    <w:rsid w:val="00BD3FA4"/>
    <w:rsid w:val="00BE1F35"/>
    <w:rsid w:val="00BE573F"/>
    <w:rsid w:val="00C03D61"/>
    <w:rsid w:val="00C07A43"/>
    <w:rsid w:val="00C1667D"/>
    <w:rsid w:val="00C20AB7"/>
    <w:rsid w:val="00C336BA"/>
    <w:rsid w:val="00C377C1"/>
    <w:rsid w:val="00C42FA2"/>
    <w:rsid w:val="00C53B0F"/>
    <w:rsid w:val="00C7611F"/>
    <w:rsid w:val="00C833B9"/>
    <w:rsid w:val="00C84457"/>
    <w:rsid w:val="00C86AAB"/>
    <w:rsid w:val="00CB29C6"/>
    <w:rsid w:val="00CC2E16"/>
    <w:rsid w:val="00CD4395"/>
    <w:rsid w:val="00CD5139"/>
    <w:rsid w:val="00CF138A"/>
    <w:rsid w:val="00D05E9F"/>
    <w:rsid w:val="00D20C5A"/>
    <w:rsid w:val="00D40EA1"/>
    <w:rsid w:val="00DA421E"/>
    <w:rsid w:val="00DC5C28"/>
    <w:rsid w:val="00DD076A"/>
    <w:rsid w:val="00DD2EC1"/>
    <w:rsid w:val="00DD780A"/>
    <w:rsid w:val="00DE0EBC"/>
    <w:rsid w:val="00DE1C49"/>
    <w:rsid w:val="00DE2127"/>
    <w:rsid w:val="00E00C1F"/>
    <w:rsid w:val="00E26D3C"/>
    <w:rsid w:val="00E3097B"/>
    <w:rsid w:val="00E43DB5"/>
    <w:rsid w:val="00E443B6"/>
    <w:rsid w:val="00E44967"/>
    <w:rsid w:val="00E5764D"/>
    <w:rsid w:val="00E631CD"/>
    <w:rsid w:val="00E74F60"/>
    <w:rsid w:val="00E8194B"/>
    <w:rsid w:val="00E90A07"/>
    <w:rsid w:val="00EB09F6"/>
    <w:rsid w:val="00EB5DAA"/>
    <w:rsid w:val="00EC02F9"/>
    <w:rsid w:val="00ED4607"/>
    <w:rsid w:val="00ED6D50"/>
    <w:rsid w:val="00F018B3"/>
    <w:rsid w:val="00F2286F"/>
    <w:rsid w:val="00F27B18"/>
    <w:rsid w:val="00F316BF"/>
    <w:rsid w:val="00F322B1"/>
    <w:rsid w:val="00F35BE6"/>
    <w:rsid w:val="00F542A8"/>
    <w:rsid w:val="00F80D0E"/>
    <w:rsid w:val="00F82A44"/>
    <w:rsid w:val="00F9368B"/>
    <w:rsid w:val="00F96F65"/>
    <w:rsid w:val="00FC40AE"/>
    <w:rsid w:val="00FD1703"/>
    <w:rsid w:val="00FD5FE6"/>
    <w:rsid w:val="00FE46E1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4AC2A3D"/>
  <w15:docId w15:val="{3D360E4A-1AB7-4842-991B-0DE90745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ind w:right="-720" w:hanging="810"/>
      <w:jc w:val="center"/>
      <w:outlineLvl w:val="0"/>
    </w:pPr>
    <w:rPr>
      <w:rFonts w:ascii="Arial" w:hAnsi="Arial"/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ind w:left="-810" w:right="-7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-806" w:right="-720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-810" w:right="-720"/>
      <w:outlineLvl w:val="3"/>
    </w:pPr>
    <w:rPr>
      <w:rFonts w:ascii="Arial" w:hAnsi="Arial"/>
      <w:bCs/>
      <w:i/>
      <w:iCs/>
    </w:rPr>
  </w:style>
  <w:style w:type="paragraph" w:styleId="Ttulo5">
    <w:name w:val="heading 5"/>
    <w:basedOn w:val="Normal"/>
    <w:next w:val="Normal"/>
    <w:qFormat/>
    <w:pPr>
      <w:keepNext/>
      <w:ind w:right="-720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6"/>
      <w:szCs w:val="16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Encabezadodemensaje"/>
    <w:next w:val="Encabezadodemensaje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uentedeprrafopredeter"/>
    <w:semiHidden/>
  </w:style>
  <w:style w:type="paragraph" w:styleId="Textodebloque">
    <w:name w:val="Block Text"/>
    <w:basedOn w:val="Normal"/>
    <w:semiHidden/>
    <w:pPr>
      <w:spacing w:line="360" w:lineRule="auto"/>
      <w:ind w:left="-806" w:right="4"/>
    </w:pPr>
    <w:rPr>
      <w:rFonts w:ascii="Arial" w:hAnsi="Arial"/>
      <w:sz w:val="18"/>
    </w:rPr>
  </w:style>
  <w:style w:type="paragraph" w:styleId="Prrafodelista">
    <w:name w:val="List Paragraph"/>
    <w:basedOn w:val="Normal"/>
    <w:uiPriority w:val="34"/>
    <w:qFormat/>
    <w:rsid w:val="00623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23B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78D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F78DF"/>
    <w:rPr>
      <w:rFonts w:ascii="Tahoma" w:hAnsi="Tahoma" w:cs="Tahoma"/>
      <w:sz w:val="16"/>
      <w:szCs w:val="16"/>
      <w:lang w:val="en-US" w:eastAsia="en-US"/>
    </w:rPr>
  </w:style>
  <w:style w:type="character" w:styleId="Hipervnculo">
    <w:name w:val="Hyperlink"/>
    <w:uiPriority w:val="99"/>
    <w:unhideWhenUsed/>
    <w:rsid w:val="00BB2B84"/>
    <w:rPr>
      <w:color w:val="0000FF"/>
      <w:u w:val="single"/>
    </w:rPr>
  </w:style>
  <w:style w:type="character" w:styleId="Textoennegrita">
    <w:name w:val="Strong"/>
    <w:uiPriority w:val="22"/>
    <w:qFormat/>
    <w:rsid w:val="003D50F6"/>
    <w:rPr>
      <w:b/>
      <w:bCs/>
    </w:rPr>
  </w:style>
  <w:style w:type="character" w:customStyle="1" w:styleId="apple-converted-space">
    <w:name w:val="apple-converted-space"/>
    <w:rsid w:val="003D50F6"/>
  </w:style>
  <w:style w:type="character" w:styleId="Refdecomentario">
    <w:name w:val="annotation reference"/>
    <w:basedOn w:val="Fuentedeprrafopredeter"/>
    <w:uiPriority w:val="99"/>
    <w:semiHidden/>
    <w:unhideWhenUsed/>
    <w:rsid w:val="008969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969E2"/>
  </w:style>
  <w:style w:type="character" w:customStyle="1" w:styleId="TextocomentarioCar">
    <w:name w:val="Texto comentario Car"/>
    <w:basedOn w:val="Fuentedeprrafopredeter"/>
    <w:link w:val="Textocomentario"/>
    <w:uiPriority w:val="99"/>
    <w:rsid w:val="008969E2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69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69E2"/>
    <w:rPr>
      <w:b/>
      <w:bCs/>
      <w:lang w:val="en-US" w:eastAsia="en-US"/>
    </w:rPr>
  </w:style>
  <w:style w:type="paragraph" w:customStyle="1" w:styleId="Default">
    <w:name w:val="Default"/>
    <w:rsid w:val="008616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Quality%20Assurance\FG%20Templates\GLA%20ID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4C893-E76E-480C-8196-902056D0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 IDC.dot</Template>
  <TotalTime>1</TotalTime>
  <Pages>1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Cotecna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FRGilliam</dc:creator>
  <cp:lastModifiedBy>Capitulo Ambiental</cp:lastModifiedBy>
  <cp:revision>4</cp:revision>
  <cp:lastPrinted>2022-09-30T16:13:00Z</cp:lastPrinted>
  <dcterms:created xsi:type="dcterms:W3CDTF">2023-01-26T16:42:00Z</dcterms:created>
  <dcterms:modified xsi:type="dcterms:W3CDTF">2023-01-26T16:42:00Z</dcterms:modified>
</cp:coreProperties>
</file>