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1121B4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509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9"/>
      </w:tblGrid>
      <w:tr w:rsidR="00D40EA1" w:rsidRPr="00C7611F" w14:paraId="0D43EFAD" w14:textId="77777777" w:rsidTr="00E5764D">
        <w:trPr>
          <w:trHeight w:val="230"/>
        </w:trPr>
        <w:tc>
          <w:tcPr>
            <w:tcW w:w="10509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0BDCD961" w:rsidR="00F96F65" w:rsidRPr="00C07A43" w:rsidRDefault="00F96F65" w:rsidP="00621960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SOLICITUD DE EMISIÓN DE CERTIFICADOS</w:t>
            </w:r>
            <w:r w:rsidR="00C7611F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/FICHA DE INSCRIPCIÓN</w:t>
            </w:r>
          </w:p>
        </w:tc>
      </w:tr>
      <w:tr w:rsidR="00D40EA1" w:rsidRPr="00C7611F" w14:paraId="197F683D" w14:textId="77777777" w:rsidTr="00E5764D">
        <w:trPr>
          <w:trHeight w:val="230"/>
        </w:trPr>
        <w:tc>
          <w:tcPr>
            <w:tcW w:w="10509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C07A43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C07A43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6EEEFA56" w:rsidR="00885D45" w:rsidRPr="00C07A43" w:rsidRDefault="00E15D7E" w:rsidP="00F27B18">
      <w:pPr>
        <w:jc w:val="center"/>
        <w:rPr>
          <w:lang w:val="es-PE"/>
        </w:rPr>
      </w:pPr>
      <w:r>
        <w:rPr>
          <w:rFonts w:ascii="Arial" w:hAnsi="Arial" w:cs="Arial"/>
          <w:b/>
          <w:sz w:val="18"/>
          <w:szCs w:val="18"/>
          <w:lang w:val="es-PE" w:eastAsia="es-PE"/>
        </w:rPr>
        <w:t>“</w:t>
      </w:r>
      <w:r w:rsidRPr="00E15D7E">
        <w:rPr>
          <w:rFonts w:ascii="Arial" w:hAnsi="Arial" w:cs="Arial"/>
          <w:b/>
          <w:sz w:val="18"/>
          <w:szCs w:val="18"/>
          <w:lang w:val="es-PE" w:eastAsia="es-PE"/>
        </w:rPr>
        <w:t>Foro por el Día Mundial del Agua 2023: La importancia del agua</w:t>
      </w:r>
      <w:r w:rsidR="00E43DB5" w:rsidRPr="00C07A43">
        <w:rPr>
          <w:rFonts w:ascii="Arial" w:hAnsi="Arial" w:cs="Arial"/>
          <w:b/>
          <w:sz w:val="18"/>
          <w:szCs w:val="18"/>
          <w:lang w:val="es-PE" w:eastAsia="es-PE"/>
        </w:rPr>
        <w:t>”</w:t>
      </w:r>
      <w:r w:rsidR="00885D45" w:rsidRPr="00C07A43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653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3894"/>
      </w:tblGrid>
      <w:tr w:rsidR="0025490B" w:rsidRPr="00C07A43" w14:paraId="0AC99EFE" w14:textId="77777777" w:rsidTr="00E15D7E">
        <w:trPr>
          <w:trHeight w:hRule="exact" w:val="2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C07A43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7DCCF64F" w:rsidR="0025490B" w:rsidRPr="00C07A43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E15D7E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22 de marzo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12A26C08" w:rsidR="0025490B" w:rsidRPr="00C07A43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E15D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E15D7E">
              <w:rPr>
                <w:rFonts w:ascii="Arial" w:hAnsi="Arial" w:cs="Arial"/>
                <w:color w:val="222222"/>
                <w:shd w:val="clear" w:color="auto" w:fill="FFFFFF"/>
              </w:rPr>
              <w:t>0427220054</w:t>
            </w:r>
          </w:p>
        </w:tc>
      </w:tr>
    </w:tbl>
    <w:p w14:paraId="73E52ED7" w14:textId="77777777" w:rsidR="00885D45" w:rsidRPr="00C07A43" w:rsidRDefault="00885D45" w:rsidP="00885D45">
      <w:pPr>
        <w:rPr>
          <w:sz w:val="6"/>
          <w:szCs w:val="6"/>
          <w:lang w:val="es-PE"/>
        </w:rPr>
      </w:pPr>
    </w:p>
    <w:tbl>
      <w:tblPr>
        <w:tblW w:w="10661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1984"/>
        <w:gridCol w:w="2410"/>
      </w:tblGrid>
      <w:tr w:rsidR="00885D45" w:rsidRPr="00C7611F" w14:paraId="6BD019E1" w14:textId="77777777" w:rsidTr="00E5764D">
        <w:trPr>
          <w:trHeight w:val="191"/>
        </w:trPr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C07A43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C07A43" w14:paraId="1EA7B51C" w14:textId="77777777" w:rsidTr="00E5764D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C07A43" w14:paraId="543038F8" w14:textId="77777777" w:rsidTr="00E5764D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C07A43" w14:paraId="5802F5D4" w14:textId="77777777" w:rsidTr="00E5764D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C07A43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30200E05" w:rsidR="00885D45" w:rsidRPr="00C07A43" w:rsidRDefault="001121B4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FIJO/ 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7840B2" w:rsidRPr="00C07A43" w14:paraId="53468102" w14:textId="77777777" w:rsidTr="005012B5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7840B2" w:rsidRPr="00C07A43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4A9E0AAB" w:rsidR="007840B2" w:rsidRPr="00B073A9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</w:tbl>
    <w:p w14:paraId="0D5CD838" w14:textId="15A18374" w:rsidR="00885D45" w:rsidRPr="00C07A43" w:rsidRDefault="00885D45" w:rsidP="00885D45">
      <w:pPr>
        <w:jc w:val="both"/>
        <w:rPr>
          <w:sz w:val="16"/>
          <w:szCs w:val="16"/>
          <w:lang w:val="es-PE"/>
        </w:rPr>
      </w:pPr>
    </w:p>
    <w:p w14:paraId="703CA7AB" w14:textId="77777777" w:rsidR="001121B4" w:rsidRPr="00C07A43" w:rsidRDefault="001121B4" w:rsidP="00885D45">
      <w:pPr>
        <w:jc w:val="both"/>
        <w:rPr>
          <w:sz w:val="16"/>
          <w:szCs w:val="16"/>
          <w:lang w:val="es-P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284"/>
        <w:gridCol w:w="2126"/>
        <w:gridCol w:w="425"/>
        <w:gridCol w:w="2127"/>
        <w:gridCol w:w="425"/>
      </w:tblGrid>
      <w:tr w:rsidR="00080B30" w:rsidRPr="00C7611F" w14:paraId="44FEF890" w14:textId="77777777" w:rsidTr="00E5764D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C07A43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C07A43" w14:paraId="0B52D1B1" w14:textId="77777777" w:rsidTr="00E5764D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DBDBF05" w14:textId="77777777" w:rsidTr="00E5764D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8CC6C9C" w14:textId="77777777" w:rsidTr="00E5764D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61F9439B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8D88AD5" w14:textId="77777777" w:rsidTr="00E5764D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C07A43" w14:paraId="61B76B9E" w14:textId="77777777" w:rsidTr="007840B2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C07A43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0894519B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22526210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C07A43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49A79109" w14:textId="0A82B8C3" w:rsidR="00080B30" w:rsidRPr="00C07A43" w:rsidRDefault="00080B30" w:rsidP="00744F24">
      <w:pPr>
        <w:rPr>
          <w:rFonts w:ascii="Arial" w:hAnsi="Arial" w:cs="Arial"/>
          <w:b/>
          <w:sz w:val="16"/>
          <w:szCs w:val="16"/>
          <w:lang w:val="es-PE"/>
        </w:rPr>
      </w:pPr>
    </w:p>
    <w:tbl>
      <w:tblPr>
        <w:tblW w:w="1063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260"/>
        <w:gridCol w:w="3686"/>
      </w:tblGrid>
      <w:tr w:rsidR="00E15D7E" w:rsidRPr="006045C6" w14:paraId="74633984" w14:textId="77777777" w:rsidTr="008067B4">
        <w:trPr>
          <w:trHeight w:val="45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A32230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EN CASO DE REALIZAR EL PAGO POR DEPÓSITO O TRANSFERENCIA </w:t>
            </w:r>
          </w:p>
        </w:tc>
      </w:tr>
      <w:tr w:rsidR="00E15D7E" w:rsidRPr="006045C6" w14:paraId="56589A85" w14:textId="77777777" w:rsidTr="008067B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A271FE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FBEC9F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MONTO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B17751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INVERSIÓN                                                                             (</w:t>
            </w:r>
            <w:proofErr w:type="spellStart"/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Tarifas</w:t>
            </w:r>
            <w:proofErr w:type="spellEnd"/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incluyen</w:t>
            </w:r>
            <w:proofErr w:type="spellEnd"/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IGV)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3B1319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FORMA DE PAGO</w:t>
            </w:r>
          </w:p>
        </w:tc>
      </w:tr>
      <w:tr w:rsidR="00E15D7E" w:rsidRPr="006045C6" w14:paraId="0F755A26" w14:textId="77777777" w:rsidTr="008067B4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02CC47F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BANCO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B105A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5331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75A6F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Banca móvil BCP</w:t>
            </w:r>
          </w:p>
        </w:tc>
      </w:tr>
      <w:tr w:rsidR="00E15D7E" w:rsidRPr="006045C6" w14:paraId="5507A2B5" w14:textId="77777777" w:rsidTr="008067B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0272B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B5B6A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EAD3A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85AFE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Pago de Servicios </w:t>
            </w:r>
          </w:p>
        </w:tc>
      </w:tr>
      <w:tr w:rsidR="00E15D7E" w:rsidRPr="006045C6" w14:paraId="07E9C79F" w14:textId="77777777" w:rsidTr="008067B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9CAD4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6EF06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8203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75D9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Buscar: CIP Lima </w:t>
            </w:r>
          </w:p>
        </w:tc>
      </w:tr>
      <w:tr w:rsidR="00E15D7E" w:rsidRPr="006045C6" w14:paraId="5BD0726C" w14:textId="77777777" w:rsidTr="008067B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BE4AC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06005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68DE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10AC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Buscar: CIP Lima Cursos </w:t>
            </w:r>
          </w:p>
        </w:tc>
      </w:tr>
      <w:tr w:rsidR="00E15D7E" w:rsidRPr="006045C6" w14:paraId="466A373A" w14:textId="77777777" w:rsidTr="008067B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26E33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A99FB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20AE6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Costo General: S/. 30.00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F5CB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Seleccionar Servicio: CDL – Ambientales</w:t>
            </w:r>
          </w:p>
        </w:tc>
      </w:tr>
      <w:tr w:rsidR="00E15D7E" w:rsidRPr="006045C6" w14:paraId="2FA5E20E" w14:textId="77777777" w:rsidTr="008067B4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3D574AC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N° DE OPERACIÓN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9EB0F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92F6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D284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Indicar: Código CIP </w:t>
            </w:r>
            <w:proofErr w:type="spellStart"/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proofErr w:type="spellEnd"/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 DNI</w:t>
            </w:r>
          </w:p>
        </w:tc>
      </w:tr>
      <w:tr w:rsidR="00E15D7E" w:rsidRPr="006045C6" w14:paraId="5E2C5A19" w14:textId="77777777" w:rsidTr="008067B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DED3C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2C87A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B435" w14:textId="77777777" w:rsidR="00E15D7E" w:rsidRPr="006045C6" w:rsidRDefault="00E15D7E" w:rsidP="00806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045C6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1E75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Cuenta Capítulo de Ingeniería Ambiental</w:t>
            </w:r>
          </w:p>
        </w:tc>
      </w:tr>
      <w:tr w:rsidR="00E15D7E" w:rsidRPr="006045C6" w14:paraId="1BF77F4D" w14:textId="77777777" w:rsidTr="008067B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96AFD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A5A0E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DA561" w14:textId="77777777" w:rsidR="00E15D7E" w:rsidRPr="006045C6" w:rsidRDefault="00E15D7E" w:rsidP="008067B4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28FE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Banco de Crédito del Perú</w:t>
            </w:r>
          </w:p>
        </w:tc>
      </w:tr>
      <w:tr w:rsidR="00E15D7E" w:rsidRPr="006045C6" w14:paraId="34A048B6" w14:textId="77777777" w:rsidTr="008067B4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0DB7D86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FECHA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3B44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DABBF" w14:textId="77777777" w:rsidR="00E15D7E" w:rsidRPr="006045C6" w:rsidRDefault="00E15D7E" w:rsidP="008067B4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9023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Cuenta en soles</w:t>
            </w: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: 191-9283311-0-16</w:t>
            </w:r>
          </w:p>
        </w:tc>
      </w:tr>
      <w:tr w:rsidR="00E15D7E" w:rsidRPr="006045C6" w14:paraId="4F63F53A" w14:textId="77777777" w:rsidTr="008067B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2383A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3AED5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71034" w14:textId="77777777" w:rsidR="00E15D7E" w:rsidRPr="006045C6" w:rsidRDefault="00E15D7E" w:rsidP="008067B4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40CE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CCI:</w:t>
            </w: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 00219100928331101653</w:t>
            </w:r>
          </w:p>
        </w:tc>
      </w:tr>
      <w:tr w:rsidR="00E15D7E" w:rsidRPr="006045C6" w14:paraId="37BE338B" w14:textId="77777777" w:rsidTr="008067B4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8C39C78" w14:textId="77777777" w:rsidR="00E15D7E" w:rsidRPr="006045C6" w:rsidRDefault="00E15D7E" w:rsidP="008067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IMPORTE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7EBD" w14:textId="77777777" w:rsidR="00E15D7E" w:rsidRPr="006045C6" w:rsidRDefault="00E15D7E" w:rsidP="008067B4">
            <w:pPr>
              <w:jc w:val="center"/>
              <w:rPr>
                <w:color w:val="000000"/>
                <w:lang w:val="es-PE" w:eastAsia="es-PE"/>
              </w:rPr>
            </w:pPr>
            <w:r w:rsidRPr="006045C6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8D5A6" w14:textId="77777777" w:rsidR="00E15D7E" w:rsidRPr="006045C6" w:rsidRDefault="00E15D7E" w:rsidP="008067B4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93BF7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Agente BCP</w:t>
            </w:r>
          </w:p>
        </w:tc>
      </w:tr>
      <w:tr w:rsidR="00E15D7E" w:rsidRPr="006045C6" w14:paraId="6094C56A" w14:textId="77777777" w:rsidTr="008067B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C39E9" w14:textId="77777777" w:rsidR="00E15D7E" w:rsidRPr="006045C6" w:rsidRDefault="00E15D7E" w:rsidP="008067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64E07" w14:textId="77777777" w:rsidR="00E15D7E" w:rsidRPr="006045C6" w:rsidRDefault="00E15D7E" w:rsidP="008067B4">
            <w:pPr>
              <w:rPr>
                <w:color w:val="000000"/>
                <w:lang w:val="es-PE"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C26BA" w14:textId="77777777" w:rsidR="00E15D7E" w:rsidRPr="006045C6" w:rsidRDefault="00E15D7E" w:rsidP="008067B4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92A7" w14:textId="77777777" w:rsidR="00E15D7E" w:rsidRPr="006045C6" w:rsidRDefault="00E15D7E" w:rsidP="008067B4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 CDL-Ambiental - N° 23351</w:t>
            </w: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3C73E547" w14:textId="77777777" w:rsidR="000455BA" w:rsidRPr="00C07A43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734AC2FC" w14:textId="20DAE4C2" w:rsidR="007D6842" w:rsidRPr="00C07A43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0886AAF7" w14:textId="315979F5" w:rsidR="00744F24" w:rsidRPr="00C07A43" w:rsidRDefault="00744F24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50A876A2" w14:textId="77777777" w:rsidR="00744F24" w:rsidRPr="00C07A43" w:rsidRDefault="00744F24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8647"/>
      </w:tblGrid>
      <w:tr w:rsidR="00744F24" w:rsidRPr="00C7611F" w14:paraId="114E0735" w14:textId="77777777" w:rsidTr="00E5764D">
        <w:trPr>
          <w:trHeight w:val="88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E09202" w14:textId="204719CD" w:rsidR="00744F24" w:rsidRPr="00C07A43" w:rsidRDefault="00744F24" w:rsidP="00744F24">
            <w:pPr>
              <w:rPr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EN CASO DE REALIZAR EL PAGO MEDIANTE LA INTRANET:</w:t>
            </w:r>
          </w:p>
        </w:tc>
      </w:tr>
      <w:tr w:rsidR="00744F24" w:rsidRPr="00C07A43" w14:paraId="079940A0" w14:textId="77777777" w:rsidTr="00E57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BCB477" w14:textId="0509A88C" w:rsidR="00744F24" w:rsidRPr="00C07A43" w:rsidRDefault="00744F24" w:rsidP="00EB24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N° DE COMPROBANTE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F420" w14:textId="77777777" w:rsidR="00744F24" w:rsidRPr="00C07A43" w:rsidRDefault="00744F24" w:rsidP="00EB2460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</w:tbl>
    <w:p w14:paraId="162745B2" w14:textId="106CFF85" w:rsidR="00382E9D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C07A43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C07A43">
        <w:rPr>
          <w:rFonts w:ascii="Arial" w:hAnsi="Arial" w:cs="Arial"/>
          <w:b/>
          <w:lang w:val="es-PE"/>
        </w:rPr>
        <w:t>:</w:t>
      </w:r>
    </w:p>
    <w:p w14:paraId="4093458B" w14:textId="77777777" w:rsidR="00E5764D" w:rsidRPr="00C07A43" w:rsidRDefault="00E5764D" w:rsidP="007675B1">
      <w:pPr>
        <w:ind w:left="-709" w:right="113" w:hanging="142"/>
        <w:jc w:val="both"/>
        <w:rPr>
          <w:rFonts w:ascii="Arial" w:hAnsi="Arial" w:cs="Arial"/>
          <w:b/>
          <w:lang w:val="es-PE"/>
        </w:rPr>
      </w:pPr>
    </w:p>
    <w:p w14:paraId="71EE79E4" w14:textId="7CBD3BB3" w:rsidR="00555135" w:rsidRPr="00E15D7E" w:rsidRDefault="00555135" w:rsidP="00E5764D">
      <w:pPr>
        <w:pStyle w:val="Prrafodelista"/>
        <w:numPr>
          <w:ilvl w:val="0"/>
          <w:numId w:val="33"/>
        </w:numPr>
        <w:ind w:left="0" w:right="113" w:hanging="284"/>
        <w:jc w:val="both"/>
        <w:rPr>
          <w:rFonts w:ascii="Arial" w:hAnsi="Arial" w:cs="Arial"/>
          <w:sz w:val="16"/>
          <w:szCs w:val="16"/>
          <w:highlight w:val="yellow"/>
          <w:lang w:val="es-PE"/>
        </w:rPr>
      </w:pPr>
      <w:r w:rsidRPr="00E15D7E">
        <w:rPr>
          <w:rFonts w:ascii="Arial" w:hAnsi="Arial" w:cs="Arial"/>
          <w:sz w:val="16"/>
          <w:szCs w:val="16"/>
          <w:highlight w:val="yellow"/>
          <w:lang w:val="es-PE"/>
        </w:rPr>
        <w:t>En caso de realizar el pago por medios bancarios, devolver la ficha con sus datos adjuntando la constancia de pago a la Unida</w:t>
      </w:r>
      <w:r w:rsidR="00E15D7E" w:rsidRPr="00E15D7E">
        <w:rPr>
          <w:rFonts w:ascii="Arial" w:hAnsi="Arial" w:cs="Arial"/>
          <w:sz w:val="16"/>
          <w:szCs w:val="16"/>
          <w:highlight w:val="yellow"/>
          <w:lang w:val="es-PE"/>
        </w:rPr>
        <w:t>d Organizadora o al correo ambiental.eventos</w:t>
      </w:r>
      <w:r w:rsidRPr="00E15D7E">
        <w:rPr>
          <w:rFonts w:ascii="Arial" w:hAnsi="Arial" w:cs="Arial"/>
          <w:sz w:val="16"/>
          <w:szCs w:val="16"/>
          <w:highlight w:val="yellow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15C11EFE" w:rsidR="00555135" w:rsidRPr="00C07A43" w:rsidRDefault="00555135" w:rsidP="00E5764D">
      <w:pPr>
        <w:pStyle w:val="Prrafodelista"/>
        <w:numPr>
          <w:ilvl w:val="0"/>
          <w:numId w:val="33"/>
        </w:numPr>
        <w:ind w:left="0" w:right="113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3A0F82" w:rsidRPr="00C07A43">
        <w:rPr>
          <w:rFonts w:ascii="Arial" w:hAnsi="Arial" w:cs="Arial"/>
          <w:sz w:val="16"/>
          <w:szCs w:val="16"/>
          <w:lang w:val="es-PE"/>
        </w:rPr>
        <w:t>hábiles</w:t>
      </w:r>
      <w:r w:rsidRPr="00C07A43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Pr="00C07A43" w:rsidRDefault="00555135" w:rsidP="00E5764D">
      <w:pPr>
        <w:pStyle w:val="Prrafodelista"/>
        <w:numPr>
          <w:ilvl w:val="0"/>
          <w:numId w:val="33"/>
        </w:numPr>
        <w:ind w:left="-284" w:right="113" w:firstLine="0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 w:rsidRPr="00C07A43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33A3C156" w:rsidR="007D6842" w:rsidRDefault="00555135" w:rsidP="00E5764D">
      <w:pPr>
        <w:pStyle w:val="Prrafodelista"/>
        <w:numPr>
          <w:ilvl w:val="0"/>
          <w:numId w:val="33"/>
        </w:numPr>
        <w:ind w:left="-284" w:right="113" w:firstLine="0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3A0F82" w:rsidRPr="00C07A43">
        <w:rPr>
          <w:rFonts w:ascii="Arial" w:hAnsi="Arial" w:cs="Arial"/>
          <w:sz w:val="16"/>
          <w:szCs w:val="16"/>
          <w:lang w:val="es-PE"/>
        </w:rPr>
        <w:t>hábiles</w:t>
      </w:r>
      <w:r w:rsidRPr="00C07A43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689672A8" w14:textId="77777777" w:rsidR="007840B2" w:rsidRDefault="007840B2" w:rsidP="0051192B">
      <w:pPr>
        <w:pStyle w:val="Prrafodelista"/>
        <w:ind w:left="0" w:right="113"/>
        <w:jc w:val="both"/>
        <w:rPr>
          <w:rFonts w:ascii="Arial" w:hAnsi="Arial" w:cs="Arial"/>
          <w:sz w:val="16"/>
          <w:szCs w:val="16"/>
          <w:lang w:val="es-PE"/>
        </w:rPr>
      </w:pPr>
    </w:p>
    <w:p w14:paraId="3272EC3C" w14:textId="12E709DF" w:rsidR="0051192B" w:rsidRDefault="0051192B" w:rsidP="007840B2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  <w:lang w:val="es-PE"/>
        </w:rPr>
      </w:pPr>
      <w:r w:rsidRPr="0051192B">
        <w:rPr>
          <w:rFonts w:ascii="Arial" w:hAnsi="Arial" w:cs="Arial"/>
          <w:sz w:val="16"/>
          <w:szCs w:val="16"/>
          <w:lang w:val="es-PE"/>
        </w:rPr>
        <w:t xml:space="preserve">La información que proporcione cuando se registre se compartirá con el propietario de cuenta y el anfitrión y pueden usarla y compartirla </w:t>
      </w:r>
      <w:r>
        <w:rPr>
          <w:rFonts w:ascii="Arial" w:hAnsi="Arial" w:cs="Arial"/>
          <w:sz w:val="16"/>
          <w:szCs w:val="16"/>
          <w:lang w:val="es-PE"/>
        </w:rPr>
        <w:t>según</w:t>
      </w:r>
      <w:r w:rsidRPr="0051192B">
        <w:rPr>
          <w:rFonts w:ascii="Arial" w:hAnsi="Arial" w:cs="Arial"/>
          <w:sz w:val="16"/>
          <w:szCs w:val="16"/>
          <w:lang w:val="es-PE"/>
        </w:rPr>
        <w:t xml:space="preserve"> su Términos y Política de privacidad.</w:t>
      </w:r>
    </w:p>
    <w:p w14:paraId="44727D56" w14:textId="773F3776" w:rsidR="007840B2" w:rsidRDefault="007840B2" w:rsidP="007840B2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  <w:lang w:val="es-PE"/>
        </w:rPr>
      </w:pPr>
    </w:p>
    <w:p w14:paraId="75EF9D28" w14:textId="77777777" w:rsidR="00E15D7E" w:rsidRDefault="007840B2" w:rsidP="00E15D7E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Enlace a </w:t>
      </w:r>
      <w:r w:rsidR="00835972">
        <w:rPr>
          <w:rFonts w:ascii="Arial" w:hAnsi="Arial" w:cs="Arial"/>
          <w:sz w:val="16"/>
          <w:szCs w:val="16"/>
          <w:lang w:val="es-PE"/>
        </w:rPr>
        <w:t>Política</w:t>
      </w:r>
      <w:r>
        <w:rPr>
          <w:rFonts w:ascii="Arial" w:hAnsi="Arial" w:cs="Arial"/>
          <w:sz w:val="16"/>
          <w:szCs w:val="16"/>
          <w:lang w:val="es-PE"/>
        </w:rPr>
        <w:t xml:space="preserve"> del Sistema Integrado</w:t>
      </w:r>
      <w:r w:rsidR="00E15D7E">
        <w:rPr>
          <w:rFonts w:ascii="Arial" w:hAnsi="Arial" w:cs="Arial"/>
          <w:sz w:val="16"/>
          <w:szCs w:val="16"/>
          <w:lang w:val="es-PE"/>
        </w:rPr>
        <w:t xml:space="preserve"> - </w:t>
      </w:r>
      <w:r>
        <w:rPr>
          <w:rFonts w:ascii="Arial" w:hAnsi="Arial" w:cs="Arial"/>
          <w:sz w:val="16"/>
          <w:szCs w:val="16"/>
          <w:lang w:val="es-PE"/>
        </w:rPr>
        <w:t xml:space="preserve">Enlace </w:t>
      </w:r>
      <w:r w:rsidR="00835972">
        <w:rPr>
          <w:rFonts w:ascii="Arial" w:hAnsi="Arial" w:cs="Arial"/>
          <w:sz w:val="16"/>
          <w:szCs w:val="16"/>
          <w:lang w:val="es-PE"/>
        </w:rPr>
        <w:t>Política</w:t>
      </w:r>
      <w:r>
        <w:rPr>
          <w:rFonts w:ascii="Arial" w:hAnsi="Arial" w:cs="Arial"/>
          <w:sz w:val="16"/>
          <w:szCs w:val="16"/>
          <w:lang w:val="es-PE"/>
        </w:rPr>
        <w:t xml:space="preserve"> Privacidad de la información</w:t>
      </w:r>
    </w:p>
    <w:p w14:paraId="0BCFC85D" w14:textId="003AB5EB" w:rsidR="001121B4" w:rsidRDefault="001121B4" w:rsidP="00E15D7E">
      <w:pPr>
        <w:pStyle w:val="Prrafodelista"/>
        <w:ind w:left="-284" w:right="113"/>
        <w:jc w:val="both"/>
        <w:rPr>
          <w:rFonts w:ascii="Arial" w:hAnsi="Arial" w:cs="Arial"/>
          <w:b/>
          <w:bCs/>
          <w:sz w:val="16"/>
          <w:szCs w:val="16"/>
          <w:lang w:val="es-PE"/>
        </w:rPr>
      </w:pPr>
      <w:r w:rsidRPr="007840B2">
        <w:rPr>
          <w:rFonts w:ascii="Arial" w:hAnsi="Arial" w:cs="Arial"/>
          <w:b/>
          <w:bCs/>
          <w:sz w:val="16"/>
          <w:szCs w:val="16"/>
          <w:lang w:val="es-PE"/>
        </w:rPr>
        <w:t>Nota: Al formato podrá añadirse campos adicionales, sin embargo, no se podrá suprimir los campos establecidos.</w:t>
      </w: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C7611F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Pr="00C07A43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bookmarkStart w:id="0" w:name="_GoBack"/>
            <w:bookmarkEnd w:id="0"/>
            <w:r w:rsidRPr="00C07A43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Pr="00C07A43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C07A43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1121B4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1121B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1121B4" w:rsidSect="00E5764D">
      <w:headerReference w:type="even" r:id="rId8"/>
      <w:headerReference w:type="default" r:id="rId9"/>
      <w:footerReference w:type="default" r:id="rId10"/>
      <w:pgSz w:w="11907" w:h="16840" w:code="9"/>
      <w:pgMar w:top="1660" w:right="708" w:bottom="0" w:left="1304" w:header="5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E914" w14:textId="77777777" w:rsidR="008725B1" w:rsidRDefault="008725B1">
      <w:r>
        <w:separator/>
      </w:r>
    </w:p>
  </w:endnote>
  <w:endnote w:type="continuationSeparator" w:id="0">
    <w:p w14:paraId="4B2B0A30" w14:textId="77777777" w:rsidR="008725B1" w:rsidRDefault="0087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E56BA" w14:textId="1916AA07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E15D7E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E15D7E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A2E45" w14:textId="77777777" w:rsidR="008725B1" w:rsidRDefault="008725B1">
      <w:r>
        <w:separator/>
      </w:r>
    </w:p>
  </w:footnote>
  <w:footnote w:type="continuationSeparator" w:id="0">
    <w:p w14:paraId="7C7F05D5" w14:textId="77777777" w:rsidR="008725B1" w:rsidRDefault="0087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621960">
      <w:trPr>
        <w:trHeight w:hRule="exact" w:val="1286"/>
      </w:trPr>
      <w:tc>
        <w:tcPr>
          <w:tcW w:w="8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368EB1" w14:textId="6C683C76" w:rsidR="00387E16" w:rsidRPr="00A05E6D" w:rsidRDefault="00387E16" w:rsidP="00621960">
          <w:pPr>
            <w:rPr>
              <w:lang w:val="es-MX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  <w:r w:rsidR="0046090A"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1880D5EE">
                <wp:simplePos x="0" y="0"/>
                <wp:positionH relativeFrom="column">
                  <wp:posOffset>-62230</wp:posOffset>
                </wp:positionH>
                <wp:positionV relativeFrom="paragraph">
                  <wp:posOffset>158115</wp:posOffset>
                </wp:positionV>
                <wp:extent cx="2680335" cy="631190"/>
                <wp:effectExtent l="0" t="0" r="5715" b="0"/>
                <wp:wrapSquare wrapText="bothSides"/>
                <wp:docPr id="9" name="Imagen 9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033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4C579BF3" w:rsidR="00387E16" w:rsidRDefault="00387E16" w:rsidP="00387E16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="00CC2E16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  <w:p w14:paraId="5806919E" w14:textId="77777777" w:rsidR="00CC2E16" w:rsidRPr="00A05E6D" w:rsidRDefault="00CC2E16" w:rsidP="00387E16">
          <w:pPr>
            <w:jc w:val="right"/>
            <w:rPr>
              <w:rFonts w:ascii="Calibri" w:hAnsi="Calibri"/>
              <w:lang w:val="es-ES"/>
            </w:rPr>
          </w:pP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C7611F" w14:paraId="7F227A00" w14:textId="77777777" w:rsidTr="00621960">
      <w:trPr>
        <w:trHeight w:hRule="exact" w:val="334"/>
      </w:trPr>
      <w:tc>
        <w:tcPr>
          <w:tcW w:w="1079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2B764" w14:textId="0DAC8DDC" w:rsidR="00387E16" w:rsidRPr="00D40EA1" w:rsidRDefault="00E15D7E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 xml:space="preserve">CAPÍTULO DE INGENIERÍA AMBIENTAL 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9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0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28"/>
  </w:num>
  <w:num w:numId="16">
    <w:abstractNumId w:val="30"/>
  </w:num>
  <w:num w:numId="17">
    <w:abstractNumId w:val="24"/>
  </w:num>
  <w:num w:numId="18">
    <w:abstractNumId w:val="21"/>
  </w:num>
  <w:num w:numId="19">
    <w:abstractNumId w:val="4"/>
  </w:num>
  <w:num w:numId="20">
    <w:abstractNumId w:val="12"/>
  </w:num>
  <w:num w:numId="21">
    <w:abstractNumId w:val="31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9"/>
  </w:num>
  <w:num w:numId="30">
    <w:abstractNumId w:val="5"/>
  </w:num>
  <w:num w:numId="31">
    <w:abstractNumId w:val="14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121B4"/>
    <w:rsid w:val="001240F5"/>
    <w:rsid w:val="00153C7A"/>
    <w:rsid w:val="0015703B"/>
    <w:rsid w:val="00157B58"/>
    <w:rsid w:val="0016256F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A0F82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090A"/>
    <w:rsid w:val="004665EF"/>
    <w:rsid w:val="004735DD"/>
    <w:rsid w:val="004A7182"/>
    <w:rsid w:val="004B57CE"/>
    <w:rsid w:val="004C030E"/>
    <w:rsid w:val="004C64BB"/>
    <w:rsid w:val="004C6AEA"/>
    <w:rsid w:val="004D17A1"/>
    <w:rsid w:val="004D619D"/>
    <w:rsid w:val="004D628E"/>
    <w:rsid w:val="004D7DD1"/>
    <w:rsid w:val="005100E0"/>
    <w:rsid w:val="0051192B"/>
    <w:rsid w:val="00512298"/>
    <w:rsid w:val="00513602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65D4"/>
    <w:rsid w:val="005E5486"/>
    <w:rsid w:val="005E5808"/>
    <w:rsid w:val="005E5BED"/>
    <w:rsid w:val="005F5B65"/>
    <w:rsid w:val="00613426"/>
    <w:rsid w:val="00621960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4F24"/>
    <w:rsid w:val="00747BD8"/>
    <w:rsid w:val="007675B1"/>
    <w:rsid w:val="00770804"/>
    <w:rsid w:val="00776B0A"/>
    <w:rsid w:val="007840B2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5972"/>
    <w:rsid w:val="00837BC4"/>
    <w:rsid w:val="00855D1D"/>
    <w:rsid w:val="008725B1"/>
    <w:rsid w:val="00876C4F"/>
    <w:rsid w:val="00885D45"/>
    <w:rsid w:val="00891A0F"/>
    <w:rsid w:val="00894A2B"/>
    <w:rsid w:val="008969E2"/>
    <w:rsid w:val="008A354D"/>
    <w:rsid w:val="0095668E"/>
    <w:rsid w:val="00974960"/>
    <w:rsid w:val="00977CFD"/>
    <w:rsid w:val="00980A7C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4D8F"/>
    <w:rsid w:val="00AD69EE"/>
    <w:rsid w:val="00AE01CF"/>
    <w:rsid w:val="00AE3A41"/>
    <w:rsid w:val="00B073A9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07A43"/>
    <w:rsid w:val="00C1667D"/>
    <w:rsid w:val="00C20AB7"/>
    <w:rsid w:val="00C336BA"/>
    <w:rsid w:val="00C377C1"/>
    <w:rsid w:val="00C42FA2"/>
    <w:rsid w:val="00C53B0F"/>
    <w:rsid w:val="00C7611F"/>
    <w:rsid w:val="00C833B9"/>
    <w:rsid w:val="00C84457"/>
    <w:rsid w:val="00C86AAB"/>
    <w:rsid w:val="00CC2E16"/>
    <w:rsid w:val="00CD4395"/>
    <w:rsid w:val="00CD5139"/>
    <w:rsid w:val="00D05E9F"/>
    <w:rsid w:val="00D20C5A"/>
    <w:rsid w:val="00D40EA1"/>
    <w:rsid w:val="00DA421E"/>
    <w:rsid w:val="00DC5C28"/>
    <w:rsid w:val="00DD076A"/>
    <w:rsid w:val="00DD2EC1"/>
    <w:rsid w:val="00DD780A"/>
    <w:rsid w:val="00DE0EBC"/>
    <w:rsid w:val="00DE2127"/>
    <w:rsid w:val="00E00C1F"/>
    <w:rsid w:val="00E15D7E"/>
    <w:rsid w:val="00E26D3C"/>
    <w:rsid w:val="00E3097B"/>
    <w:rsid w:val="00E43DB5"/>
    <w:rsid w:val="00E443B6"/>
    <w:rsid w:val="00E44967"/>
    <w:rsid w:val="00E5764D"/>
    <w:rsid w:val="00E631CD"/>
    <w:rsid w:val="00E74F60"/>
    <w:rsid w:val="00E8194B"/>
    <w:rsid w:val="00E90A07"/>
    <w:rsid w:val="00EB09F6"/>
    <w:rsid w:val="00EB5DAA"/>
    <w:rsid w:val="00EC02F9"/>
    <w:rsid w:val="00ED4607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96F65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  <w:style w:type="character" w:styleId="Refdecomentario">
    <w:name w:val="annotation reference"/>
    <w:basedOn w:val="Fuentedeprrafopredeter"/>
    <w:uiPriority w:val="99"/>
    <w:semiHidden/>
    <w:unhideWhenUsed/>
    <w:rsid w:val="00896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69E2"/>
  </w:style>
  <w:style w:type="character" w:customStyle="1" w:styleId="TextocomentarioCar">
    <w:name w:val="Texto comentario Car"/>
    <w:basedOn w:val="Fuentedeprrafopredeter"/>
    <w:link w:val="Textocomentario"/>
    <w:uiPriority w:val="99"/>
    <w:rsid w:val="008969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9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A32B-DC4D-460C-AC9B-BC637E29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</Template>
  <TotalTime>588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Guliana Huayamares</cp:lastModifiedBy>
  <cp:revision>24</cp:revision>
  <cp:lastPrinted>2022-09-30T16:13:00Z</cp:lastPrinted>
  <dcterms:created xsi:type="dcterms:W3CDTF">2022-03-23T14:40:00Z</dcterms:created>
  <dcterms:modified xsi:type="dcterms:W3CDTF">2023-03-16T18:00:00Z</dcterms:modified>
</cp:coreProperties>
</file>